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E5" w:rsidRDefault="008B1AA7">
      <w:pPr>
        <w:pStyle w:val="Standard"/>
        <w:spacing w:line="360" w:lineRule="auto"/>
        <w:jc w:val="center"/>
        <w:rPr>
          <w:rFonts w:hint="eastAsi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ΠΡΟΓΡΑΜΜΑ ΛΕΙΤΟΥΡΓΙΑΣ ΠΑΘΟΛΟΓΙΚΗΣ ΚΛΙΝΙΚΗΣ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 α) </w:t>
      </w:r>
      <w:r>
        <w:rPr>
          <w:b/>
          <w:bCs/>
        </w:rPr>
        <w:t>Νοσηλεία Παθολογικών ασθενών</w:t>
      </w:r>
      <w:r>
        <w:t xml:space="preserve"> (όλες οι οξείες και χρόνιες παθήσεις της εσωτερικής παθολογίας σε δευτεροβάθμιο επίπεδο)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 β) </w:t>
      </w:r>
      <w:r>
        <w:rPr>
          <w:b/>
          <w:bCs/>
        </w:rPr>
        <w:t xml:space="preserve">Λειτουργία </w:t>
      </w:r>
      <w:r>
        <w:rPr>
          <w:b/>
          <w:bCs/>
        </w:rPr>
        <w:t>τακτικών Εξωτερικών Ιατρείων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rPr>
          <w:b/>
          <w:bCs/>
          <w:u w:val="single"/>
        </w:rPr>
        <w:t xml:space="preserve">1) </w:t>
      </w:r>
      <w:r>
        <w:rPr>
          <w:b/>
          <w:bCs/>
          <w:i/>
          <w:iCs/>
          <w:u w:val="single"/>
        </w:rPr>
        <w:t>Γενικό Παθολογικό</w:t>
      </w:r>
      <w:r>
        <w:rPr>
          <w:b/>
          <w:bCs/>
          <w:i/>
          <w:iCs/>
        </w:rPr>
        <w:t xml:space="preserve">, </w:t>
      </w:r>
      <w:r>
        <w:rPr>
          <w:b/>
          <w:bCs/>
          <w:i/>
          <w:iCs/>
          <w:u w:val="single"/>
        </w:rPr>
        <w:t>2) Διαβητολογικό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3) Πρόληψης Αγγειακών Εγκεφαλικών Επεισοδίων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    γ) </w:t>
      </w:r>
      <w:r>
        <w:rPr>
          <w:b/>
          <w:bCs/>
        </w:rPr>
        <w:t>Κάλυψη επειγόντων περιστατικών</w:t>
      </w:r>
      <w:r>
        <w:t xml:space="preserve"> 24ώρες το 24ωρο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   δ)</w:t>
      </w:r>
      <w:r>
        <w:rPr>
          <w:b/>
          <w:bCs/>
        </w:rPr>
        <w:t xml:space="preserve"> Εκπαίδευση ειδικευόμενων </w:t>
      </w:r>
      <w:r>
        <w:t xml:space="preserve">ε) </w:t>
      </w:r>
      <w:r>
        <w:rPr>
          <w:b/>
          <w:bCs/>
        </w:rPr>
        <w:t>Ενημέρωση συνοδών, στ) παρακλήσεις άλλων Κλινικών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 στ) </w:t>
      </w:r>
      <w:r>
        <w:rPr>
          <w:b/>
          <w:bCs/>
        </w:rPr>
        <w:t>Ενημέρωση των πολιτών της Δράμας με ομιλίες προληπτικής ιατρικής</w:t>
      </w:r>
    </w:p>
    <w:p w:rsidR="003C15E5" w:rsidRDefault="003C15E5">
      <w:pPr>
        <w:pStyle w:val="Standard"/>
        <w:spacing w:line="360" w:lineRule="auto"/>
        <w:jc w:val="both"/>
        <w:rPr>
          <w:rFonts w:hint="eastAsia"/>
        </w:rPr>
      </w:pP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Η Κλινική παρέχει ειδικότητα </w:t>
      </w:r>
      <w:r>
        <w:rPr>
          <w:b/>
          <w:bCs/>
        </w:rPr>
        <w:t>3 χρόνια στην εσωτερική Παθολογία</w:t>
      </w:r>
      <w:r>
        <w:t xml:space="preserve"> και σε αυτήν εκπαιδεύονται και μαθητές των ΕΠΑΛ,ΙΕΚ και ΤΕΙ που κάνουν την πρακτική τους άσκηση.</w:t>
      </w:r>
    </w:p>
    <w:p w:rsidR="003C15E5" w:rsidRDefault="003C15E5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3C15E5" w:rsidRDefault="008B1AA7">
      <w:pPr>
        <w:pStyle w:val="Standard"/>
        <w:spacing w:line="360" w:lineRule="auto"/>
        <w:jc w:val="center"/>
        <w:rPr>
          <w:rFonts w:hint="eastAsia"/>
        </w:rPr>
      </w:pPr>
      <w:r>
        <w:rPr>
          <w:b/>
          <w:bCs/>
          <w:u w:val="single"/>
        </w:rPr>
        <w:t>Το πρόγραμμα εκπαίδευση</w:t>
      </w:r>
      <w:r>
        <w:rPr>
          <w:b/>
          <w:bCs/>
          <w:u w:val="single"/>
        </w:rPr>
        <w:t xml:space="preserve">ς των ειδικευόμενων </w:t>
      </w:r>
      <w:r>
        <w:rPr>
          <w:u w:val="single"/>
        </w:rPr>
        <w:t>περιλαμβάνει: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 α) </w:t>
      </w:r>
      <w:r>
        <w:rPr>
          <w:u w:val="single"/>
        </w:rPr>
        <w:t>Μαθήματα σε όλο το φάσμα της Παθολογίας</w:t>
      </w:r>
      <w:r>
        <w:t xml:space="preserve"> (Επείγοντα, Χρόνια Νοσήματα, Διαφορική Διάγνωση, Φαρμακευτική Θεραπευτική, Ενδιαφέροντα Περιστατικά) μια φορά το μήνα . Υπεύθυνος θεωρητικών μαθημάτων ο </w:t>
      </w:r>
      <w:r>
        <w:rPr>
          <w:b/>
          <w:bCs/>
        </w:rPr>
        <w:t xml:space="preserve">Επιμελητής Α' Δρ.Ανδρέας </w:t>
      </w:r>
      <w:r>
        <w:rPr>
          <w:b/>
          <w:bCs/>
        </w:rPr>
        <w:t>Ξάνθης ,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 β) </w:t>
      </w:r>
      <w:r>
        <w:rPr>
          <w:u w:val="single"/>
        </w:rPr>
        <w:t>Καθημερινή επιτόπια πρακτική άσκηση</w:t>
      </w:r>
      <w:r>
        <w:t xml:space="preserve"> και συζήτηση επί κλίνης από τους Επιμελητές Θαλάμου και τη </w:t>
      </w:r>
      <w:r>
        <w:rPr>
          <w:b/>
          <w:bCs/>
        </w:rPr>
        <w:t>Δ/ντρια Κα Σακαλλέρου (υπεύθυνη Κλινικής εκπαίδευσης)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>γ) Ανακοινώσεις – εργασίες σε ιατρικά συνέδρια (</w:t>
      </w:r>
      <w:r>
        <w:rPr>
          <w:lang w:val="en-US"/>
        </w:rPr>
        <w:t>case</w:t>
      </w:r>
      <w:r>
        <w:t xml:space="preserve"> </w:t>
      </w:r>
      <w:r>
        <w:rPr>
          <w:lang w:val="en-US"/>
        </w:rPr>
        <w:t>reports</w:t>
      </w:r>
      <w:r>
        <w:t>) --&gt; 2 με 3 ανά έτος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δ) </w:t>
      </w:r>
      <w:r>
        <w:rPr>
          <w:u w:val="single"/>
        </w:rPr>
        <w:t>Συμμετοχή</w:t>
      </w:r>
      <w:r>
        <w:rPr>
          <w:u w:val="single"/>
        </w:rPr>
        <w:t xml:space="preserve"> σε Κλινικές Μελέτες </w:t>
      </w:r>
      <w:r>
        <w:t>(Η Κλινική συμμετείχε στη μελέτη παρέμβασης στα Εγκεφαλικά Επεισόδια -</w:t>
      </w:r>
      <w:r>
        <w:rPr>
          <w:lang w:val="en-US"/>
        </w:rPr>
        <w:t>ARISTEIDIS</w:t>
      </w:r>
      <w:r>
        <w:t xml:space="preserve"> , με συντονιστή τον Καθ.Παθολογίας ΑΠΘ Κο Χατζητόλιο- Α' ΠΡΠ ΑΧΕΠΑ Θεσ/κη) , Διπλωματική εργασία καταγραφής ΑΕΕ (Ιατρική Σχολή Δ.Π.Θ)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ε) </w:t>
      </w:r>
      <w:r>
        <w:rPr>
          <w:u w:val="single"/>
        </w:rPr>
        <w:t xml:space="preserve">Διοργάνωση </w:t>
      </w:r>
      <w:r>
        <w:rPr>
          <w:u w:val="single"/>
        </w:rPr>
        <w:t>ετήσιας ημερίδας</w:t>
      </w:r>
      <w:r>
        <w:t xml:space="preserve"> για τα ΑΕΕ για ενημέρωση των πολιτών και των ιατρών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στ) </w:t>
      </w:r>
      <w:r>
        <w:rPr>
          <w:u w:val="single"/>
        </w:rPr>
        <w:t>Περιοδικές Ομιλίες</w:t>
      </w:r>
      <w:r>
        <w:t xml:space="preserve"> από ειδικούς άλλων ειδικοτήτων και μέλη ΔΕΠ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ζ) </w:t>
      </w:r>
      <w:r>
        <w:rPr>
          <w:u w:val="single"/>
        </w:rPr>
        <w:t>Διανομή εγχειριδίων επειγόντων περιστατικών</w:t>
      </w:r>
      <w:r>
        <w:t xml:space="preserve"> και ενημερωτικών εντύπων για ειδικευόμενους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η) </w:t>
      </w:r>
      <w:r>
        <w:rPr>
          <w:u w:val="single"/>
        </w:rPr>
        <w:t>Μηνιαίες Ιατρικές Ομιλίες</w:t>
      </w:r>
      <w:r>
        <w:t xml:space="preserve"> </w:t>
      </w:r>
      <w:r>
        <w:t>στην Κλινική από ιατρικούς επισκέπτες στα πλαίσια της τακτικής  ενημέρωσης για νέα φάρμακα-θεραπείες.</w:t>
      </w:r>
    </w:p>
    <w:p w:rsidR="003C15E5" w:rsidRDefault="003C15E5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3C15E5" w:rsidRDefault="008B1AA7">
      <w:pPr>
        <w:pStyle w:val="Standard"/>
        <w:spacing w:line="360" w:lineRule="auto"/>
        <w:jc w:val="both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Στατιστικά Στοιχεία Κίνησης-Νοσηλείας για το 2015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rPr>
          <w:i/>
          <w:iCs/>
        </w:rPr>
        <w:t xml:space="preserve">Εισαγωγές : 4110  </w:t>
      </w:r>
      <w:r>
        <w:rPr>
          <w:i/>
          <w:iCs/>
          <w:lang w:val="en-US"/>
        </w:rPr>
        <w:t>M</w:t>
      </w:r>
      <w:r>
        <w:rPr>
          <w:i/>
          <w:iCs/>
        </w:rPr>
        <w:t>έση πληρότητα κλινών : 78% Εξετασθέντες στα ΤΕΠ: 21600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>Τακτικό Παθολογικό Ιατρείο: 2</w:t>
      </w:r>
      <w:r>
        <w:rPr>
          <w:i/>
          <w:iCs/>
        </w:rPr>
        <w:t>450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>Διαβητολογικό Ιατρείο: 4200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>Πρόληψης Αγγειακών Εγκεφαλικών Επεισοδίων: 300 (πρωί και απόγευμα)</w:t>
      </w:r>
    </w:p>
    <w:p w:rsidR="003C15E5" w:rsidRDefault="003C15E5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3C15E5" w:rsidRDefault="008B1AA7">
      <w:pPr>
        <w:pStyle w:val="Standard"/>
        <w:spacing w:line="360" w:lineRule="auto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lastRenderedPageBreak/>
        <w:t>Λειτουργία τακτικών ιατρείων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α) </w:t>
      </w:r>
      <w:r>
        <w:rPr>
          <w:b/>
          <w:bCs/>
        </w:rPr>
        <w:t>Παθολογικό</w:t>
      </w:r>
      <w:r>
        <w:t xml:space="preserve"> : </w:t>
      </w:r>
      <w:r>
        <w:rPr>
          <w:b/>
          <w:bCs/>
        </w:rPr>
        <w:t>ΔΕΥΤΕΡΑ – ΠΕΜΠΤΗ 09.00-13.00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>Περιλαμβάνει συνταγογράφηση χρονίως πασχόντων, προληπτική και τακτική εξέταση ασθε</w:t>
      </w:r>
      <w:r>
        <w:t>νών με χρόνιες παθήσεις, επανεξέταση εξιτηρίων Κλινικής, διερεύνηση ασθενών με χρόνια -μη επείγοντα- προβλήματα, έκδοση πιστοποιητικών υγείας για επιτροπές, διορισμούς κλπ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β) </w:t>
      </w:r>
      <w:r>
        <w:rPr>
          <w:b/>
          <w:bCs/>
        </w:rPr>
        <w:t>Διαβητολογικό : ΤΡΙΤΗ-ΤΕΤΑΡΤΗ 09.00-13.00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>Ρύθμιση αγωγής και πρόληψη επιπλοκών σε</w:t>
      </w:r>
      <w:r>
        <w:t xml:space="preserve"> διαβητικούς ασθενείς, εκπαίδευση ασθενών και συνοδών, διαιτολογική παρέμβαση, έκδοση πιστοποιητικών. </w:t>
      </w:r>
      <w:r>
        <w:rPr>
          <w:b/>
          <w:bCs/>
        </w:rPr>
        <w:t xml:space="preserve">Υπεύθυνος: </w:t>
      </w:r>
      <w:r>
        <w:rPr>
          <w:b/>
          <w:bCs/>
          <w:lang w:val="en-US"/>
        </w:rPr>
        <w:t>O</w:t>
      </w:r>
      <w:r>
        <w:rPr>
          <w:b/>
          <w:bCs/>
        </w:rPr>
        <w:t xml:space="preserve"> Συντονιστής Δ/ντης Κος Βλαχογιάννης. </w:t>
      </w:r>
      <w:r>
        <w:t xml:space="preserve">Στο ιατρείο συμμετέχει η </w:t>
      </w:r>
      <w:r>
        <w:rPr>
          <w:u w:val="single"/>
        </w:rPr>
        <w:t>Διαβητολόγος Κα Μιχαηλίδου</w:t>
      </w:r>
      <w:r>
        <w:t xml:space="preserve"> και ο </w:t>
      </w:r>
      <w:r>
        <w:rPr>
          <w:u w:val="single"/>
        </w:rPr>
        <w:t>επισκέπτης υγείας Κος Παναγιωτίδης.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γ) </w:t>
      </w:r>
      <w:r>
        <w:rPr>
          <w:b/>
          <w:bCs/>
        </w:rPr>
        <w:t>Πρόληψη</w:t>
      </w:r>
      <w:r>
        <w:rPr>
          <w:b/>
          <w:bCs/>
        </w:rPr>
        <w:t>ς ΑΕΕ:</w:t>
      </w:r>
      <w:r>
        <w:t xml:space="preserve"> </w:t>
      </w:r>
      <w:r>
        <w:rPr>
          <w:b/>
          <w:bCs/>
          <w:u w:val="single"/>
        </w:rPr>
        <w:t>την τελευταία Πέμπτη κάθε Μήνα (πρωί) (12.00-14.00)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                                 </w:t>
      </w:r>
      <w:r>
        <w:rPr>
          <w:b/>
          <w:bCs/>
          <w:u w:val="single"/>
        </w:rPr>
        <w:t xml:space="preserve"> Κάθε Τετάρτη απόγευμα (ολοήμερη λειτουργία) (17.00-20.00)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rPr>
          <w:i/>
          <w:iCs/>
        </w:rPr>
        <w:t>Έλεγχος παραγόντων κινδύνου και ρύθμιση αυτών σε άτομα μετά από ένα οξύ ΑΕΕ και σε ασθενείς υψηλού κινδυν</w:t>
      </w:r>
      <w:r>
        <w:rPr>
          <w:i/>
          <w:iCs/>
        </w:rPr>
        <w:t xml:space="preserve">ου για ΑΕΕ, παρακολούθηση εξιτηρίων Κλινικής και ασθενών από Κέντρα Αποκατάστασης. </w:t>
      </w:r>
      <w:r>
        <w:rPr>
          <w:b/>
          <w:bCs/>
          <w:i/>
          <w:iCs/>
        </w:rPr>
        <w:t xml:space="preserve">Υπεύθυνος: </w:t>
      </w:r>
      <w:r>
        <w:rPr>
          <w:b/>
          <w:bCs/>
          <w:i/>
          <w:iCs/>
          <w:lang w:val="en-US"/>
        </w:rPr>
        <w:t>O</w:t>
      </w:r>
      <w:r>
        <w:rPr>
          <w:b/>
          <w:bCs/>
          <w:i/>
          <w:iCs/>
        </w:rPr>
        <w:t xml:space="preserve"> Κος Ξάνθης</w:t>
      </w:r>
      <w:r>
        <w:rPr>
          <w:i/>
          <w:iCs/>
        </w:rPr>
        <w:t xml:space="preserve"> που βρίσκεται σε συνεργασία με ιατρούς άλλων ειδικοτήτων στο ΓΝΔράμας (π.χ Καρδιολόγος, Ακτινολόγος), ιατρούς σε άλλα Νοσοκομεία (Νευρολόγος, </w:t>
      </w:r>
      <w:r>
        <w:rPr>
          <w:i/>
          <w:iCs/>
        </w:rPr>
        <w:t>Αιματολόγος, Αγγειολόγος, Νευροχειρουργός), με τη Λογοθεραπευτρια, Ψυχολόγο του ΓΝΔράμας και με φυσιοκοθεραπευτές για ολιστική διαχείριση των ασθενών.</w:t>
      </w:r>
    </w:p>
    <w:p w:rsidR="003C15E5" w:rsidRDefault="003C15E5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3C15E5" w:rsidRDefault="008B1AA7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ΠΡΟΣΩΠΙΚΟ ΚΛΙΝΙΚΗΣ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Συντονιστής Δ/ντης : </w:t>
      </w:r>
      <w:r>
        <w:rPr>
          <w:b/>
          <w:bCs/>
          <w:lang w:val="en-US"/>
        </w:rPr>
        <w:t>A</w:t>
      </w:r>
      <w:r>
        <w:rPr>
          <w:b/>
          <w:bCs/>
        </w:rPr>
        <w:t>νέστης Βλαχογιάννης (Διαβητολόγος)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Δ/ντρια : </w:t>
      </w:r>
      <w:r>
        <w:rPr>
          <w:b/>
          <w:bCs/>
        </w:rPr>
        <w:t>Αικατερίνη Σακαλλέ</w:t>
      </w:r>
      <w:r>
        <w:rPr>
          <w:b/>
          <w:bCs/>
        </w:rPr>
        <w:t>ρου (Διαβητολόγος)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Επιμελητές Α' : </w:t>
      </w:r>
      <w:r>
        <w:rPr>
          <w:b/>
          <w:bCs/>
        </w:rPr>
        <w:t>Χρήστος Σεμερτζίδης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                          Ανδρέας Ξάνθης </w:t>
      </w:r>
      <w:r>
        <w:rPr>
          <w:b/>
          <w:bCs/>
          <w:lang w:val="en-US"/>
        </w:rPr>
        <w:t>PhD</w:t>
      </w:r>
      <w:r>
        <w:rPr>
          <w:b/>
          <w:bCs/>
        </w:rPr>
        <w:t xml:space="preserve">, </w:t>
      </w:r>
      <w:r>
        <w:rPr>
          <w:b/>
          <w:bCs/>
          <w:i/>
          <w:iCs/>
          <w:lang w:val="en-US"/>
        </w:rPr>
        <w:t>Msc</w:t>
      </w:r>
      <w:r>
        <w:rPr>
          <w:b/>
          <w:bCs/>
          <w:i/>
          <w:iCs/>
        </w:rPr>
        <w:t xml:space="preserve"> Διοίκηση Μονάδων Υγείας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 xml:space="preserve">                          Μεταπτυχιακός φοιτητής στα Εγκεφαλικά Επεισόδια – Ιατρική ΔΠΘ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 xml:space="preserve"> </w:t>
      </w:r>
      <w:r>
        <w:tab/>
      </w:r>
      <w:r>
        <w:tab/>
        <w:t xml:space="preserve">   </w:t>
      </w:r>
      <w:r>
        <w:rPr>
          <w:b/>
          <w:bCs/>
        </w:rPr>
        <w:t>Αναστασία Μιχαηλίδου (Διαβητολόγο</w:t>
      </w:r>
      <w:r>
        <w:rPr>
          <w:b/>
          <w:bCs/>
        </w:rPr>
        <w:t>ς)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Ελένη Πιτσάβα (άδεια κύησης)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Επικουρικός Ιατρός: Αγγελική Μπαλτά  </w:t>
      </w:r>
      <w:r>
        <w:t xml:space="preserve">                                   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  <w:u w:val="single"/>
        </w:rPr>
        <w:t>Ειδικευόμενοι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Ιατροί </w:t>
      </w:r>
      <w:r>
        <w:t>(Ιούλιος 2016)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Παθολογίας</w:t>
      </w:r>
      <w:r>
        <w:t xml:space="preserve"> :1) Νίκος Βαδράτσικας (2ο έτος) 2) Ουρανία Ζαζοπούλου (1ο έτος)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t>3) Αγγελα Δημητρίου (1ο έτος)</w:t>
      </w: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Γενικής Ιατρικής : </w:t>
      </w:r>
      <w:r>
        <w:t>1) Κωνσταντίνα Ιατροπούλου (6μηνο)</w:t>
      </w:r>
    </w:p>
    <w:p w:rsidR="003C15E5" w:rsidRDefault="003C15E5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3C15E5" w:rsidRDefault="008B1AA7">
      <w:pPr>
        <w:pStyle w:val="Standard"/>
        <w:spacing w:line="360" w:lineRule="auto"/>
        <w:jc w:val="both"/>
        <w:rPr>
          <w:rFonts w:hint="eastAsia"/>
        </w:rPr>
      </w:pPr>
      <w:r>
        <w:rPr>
          <w:i/>
          <w:iCs/>
        </w:rPr>
        <w:t xml:space="preserve">Προιστάμενος Νοσηλευτικής: </w:t>
      </w:r>
      <w:r>
        <w:rPr>
          <w:b/>
          <w:bCs/>
          <w:i/>
          <w:iCs/>
        </w:rPr>
        <w:t>Χρήστος Ερμίδης ΠΕ- Υπεύθυνος Γραφείου Εκπαίδευσης</w:t>
      </w:r>
    </w:p>
    <w:sectPr w:rsidR="003C15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A7" w:rsidRDefault="008B1AA7">
      <w:pPr>
        <w:rPr>
          <w:rFonts w:hint="eastAsia"/>
        </w:rPr>
      </w:pPr>
      <w:r>
        <w:separator/>
      </w:r>
    </w:p>
  </w:endnote>
  <w:endnote w:type="continuationSeparator" w:id="0">
    <w:p w:rsidR="008B1AA7" w:rsidRDefault="008B1A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A7" w:rsidRDefault="008B1A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B1AA7" w:rsidRDefault="008B1AA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15E5"/>
    <w:rsid w:val="003C15E5"/>
    <w:rsid w:val="00575EA2"/>
    <w:rsid w:val="008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E7F27-7DAE-4EF2-8867-86158902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Filippos Zaharis</dc:creator>
  <cp:lastModifiedBy>Filippos Zaharis</cp:lastModifiedBy>
  <cp:revision>2</cp:revision>
  <dcterms:created xsi:type="dcterms:W3CDTF">2016-08-24T08:49:00Z</dcterms:created>
  <dcterms:modified xsi:type="dcterms:W3CDTF">2016-08-24T08:49:00Z</dcterms:modified>
</cp:coreProperties>
</file>