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7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4441"/>
        <w:gridCol w:w="137"/>
        <w:gridCol w:w="3969"/>
        <w:gridCol w:w="83"/>
      </w:tblGrid>
      <w:tr w:rsidR="00DE3BF0" w:rsidRPr="00944796" w:rsidTr="000879FE">
        <w:trPr>
          <w:gridBefore w:val="1"/>
          <w:wBefore w:w="242" w:type="dxa"/>
          <w:cantSplit/>
          <w:trHeight w:val="1592"/>
        </w:trPr>
        <w:tc>
          <w:tcPr>
            <w:tcW w:w="4441" w:type="dxa"/>
          </w:tcPr>
          <w:p w:rsidR="00DE3BF0" w:rsidRPr="00944796" w:rsidRDefault="00072581" w:rsidP="001A0511">
            <w:pPr>
              <w:spacing w:line="276" w:lineRule="auto"/>
              <w:ind w:right="3871"/>
              <w:rPr>
                <w:rFonts w:ascii="Calibri" w:hAnsi="Calibri" w:cs="Tahoma"/>
                <w:spacing w:val="8"/>
                <w:szCs w:val="22"/>
              </w:rPr>
            </w:pPr>
            <w:bookmarkStart w:id="0" w:name="_GoBack"/>
            <w:bookmarkEnd w:id="0"/>
            <w:r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E3BF0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        </w:t>
            </w:r>
            <w:r w:rsidR="00F31F94" w:rsidRPr="00944796">
              <w:rPr>
                <w:rFonts w:ascii="Calibri" w:hAnsi="Calibri" w:cs="Tahoma"/>
                <w:b/>
                <w:noProof/>
                <w:spacing w:val="8"/>
                <w:szCs w:val="22"/>
                <w:lang w:val="el-GR"/>
              </w:rPr>
              <w:drawing>
                <wp:inline distT="0" distB="0" distL="0" distR="0">
                  <wp:extent cx="551815" cy="551815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BF0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              </w:t>
            </w:r>
            <w:r w:rsidR="00DE3BF0" w:rsidRPr="00944796">
              <w:rPr>
                <w:rFonts w:ascii="Calibri" w:hAnsi="Calibri" w:cs="Tahoma"/>
                <w:spacing w:val="8"/>
                <w:szCs w:val="22"/>
              </w:rPr>
              <w:t xml:space="preserve"> </w:t>
            </w:r>
            <w:r w:rsidR="00DE3BF0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</w:p>
        </w:tc>
        <w:tc>
          <w:tcPr>
            <w:tcW w:w="4189" w:type="dxa"/>
            <w:gridSpan w:val="3"/>
          </w:tcPr>
          <w:p w:rsidR="00F56FE4" w:rsidRPr="00944796" w:rsidRDefault="00DE3BF0" w:rsidP="001A0511">
            <w:pPr>
              <w:spacing w:line="276" w:lineRule="auto"/>
              <w:jc w:val="both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                 </w:t>
            </w:r>
            <w:r w:rsidR="00834704"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</w:t>
            </w:r>
            <w:r w:rsidR="00E76EB6"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 </w:t>
            </w:r>
          </w:p>
          <w:p w:rsidR="007A2395" w:rsidRPr="00944796" w:rsidRDefault="00F56FE4" w:rsidP="001A0511">
            <w:pPr>
              <w:spacing w:line="276" w:lineRule="auto"/>
              <w:jc w:val="both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                </w:t>
            </w:r>
            <w:r w:rsidR="00F56AA0"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ΑΝΑΡΤΗΤΕΑ ΣΤΟ ΔΙΑΔΙΚΤΥΟ</w:t>
            </w:r>
          </w:p>
          <w:p w:rsidR="00DE3BF0" w:rsidRPr="00944796" w:rsidRDefault="00B22410" w:rsidP="001A0511">
            <w:pPr>
              <w:spacing w:line="276" w:lineRule="auto"/>
              <w:jc w:val="both"/>
              <w:rPr>
                <w:rFonts w:ascii="Calibri" w:hAnsi="Calibri" w:cs="Tahoma"/>
                <w:b/>
                <w:spacing w:val="8"/>
                <w:szCs w:val="22"/>
                <w:u w:val="single"/>
                <w:lang w:val="el-GR"/>
              </w:rPr>
            </w:pPr>
            <w:r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          </w:t>
            </w:r>
            <w:r w:rsidR="00F56AA0"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</w:t>
            </w:r>
            <w:r w:rsidRPr="00944796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</w:t>
            </w:r>
            <w:r w:rsidR="007A2395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49775A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 </w:t>
            </w:r>
            <w:r w:rsidR="007A2395" w:rsidRPr="00944796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E3BF0" w:rsidRPr="00944796">
              <w:rPr>
                <w:rFonts w:ascii="Calibri" w:hAnsi="Calibri" w:cs="Tahoma"/>
                <w:b/>
                <w:spacing w:val="8"/>
                <w:szCs w:val="22"/>
                <w:u w:val="single"/>
                <w:lang w:val="el-GR"/>
              </w:rPr>
              <w:t>ΕΞ.ΕΠΕΙΓΟΝ-ΠΡΟΘΕΣΜΙΑ</w:t>
            </w:r>
          </w:p>
        </w:tc>
      </w:tr>
      <w:tr w:rsidR="00DE3BF0" w:rsidRPr="00CF4465" w:rsidTr="006D55CE">
        <w:tblPrEx>
          <w:tblCellMar>
            <w:left w:w="108" w:type="dxa"/>
            <w:right w:w="108" w:type="dxa"/>
          </w:tblCellMar>
        </w:tblPrEx>
        <w:trPr>
          <w:gridAfter w:val="1"/>
          <w:wAfter w:w="83" w:type="dxa"/>
        </w:trPr>
        <w:tc>
          <w:tcPr>
            <w:tcW w:w="4820" w:type="dxa"/>
            <w:gridSpan w:val="3"/>
          </w:tcPr>
          <w:p w:rsidR="00DE3BF0" w:rsidRPr="00CF4465" w:rsidRDefault="00DE3BF0" w:rsidP="00CF4465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ΕΛΛΗΝΙΚΗ ΔΗΜΟΚΡΑΤΙΑ                                           </w:t>
            </w:r>
          </w:p>
          <w:p w:rsidR="00DE3BF0" w:rsidRPr="00CF4465" w:rsidRDefault="00DE3BF0" w:rsidP="00CF4465">
            <w:pPr>
              <w:spacing w:line="360" w:lineRule="auto"/>
              <w:jc w:val="both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ΥΠΟΥΡΓΕΙΟ ΥΓΕΙΑΣ</w:t>
            </w:r>
          </w:p>
          <w:p w:rsidR="00DE3BF0" w:rsidRPr="00CF4465" w:rsidRDefault="00DE3BF0" w:rsidP="00CF4465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ΓΕΝΙΚΗ ΔΙΕΥΘΥΝΣΗ ΥΠΗΡΕΣΙΩΝ ΥΓΕΙΑΣ                                </w:t>
            </w:r>
          </w:p>
          <w:p w:rsidR="00DE3BF0" w:rsidRPr="00CF4465" w:rsidRDefault="00DE3BF0" w:rsidP="00CF4465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ΔΙΕΥΘΥΝΣΗ ΑΝΘΡΩΠΙΝΟΥ ΔΥΝΑΜΙΚΟΥ Ν.Π.                                                                            </w:t>
            </w:r>
          </w:p>
          <w:p w:rsidR="00DE3BF0" w:rsidRPr="00CF4465" w:rsidRDefault="00DE3BF0" w:rsidP="00CF446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 w:eastAsia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 w:eastAsia="el-GR"/>
              </w:rPr>
              <w:t>ΤΜΗΜΑ ΙΑΤΡΩΝ Ε.Σ.Υ.</w:t>
            </w:r>
          </w:p>
          <w:p w:rsidR="00DE3BF0" w:rsidRPr="00CF4465" w:rsidRDefault="00DE3BF0" w:rsidP="00CF446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Calibri" w:hAnsi="Calibri" w:cs="Tahoma"/>
                <w:spacing w:val="8"/>
                <w:szCs w:val="22"/>
                <w:lang w:val="el-GR" w:eastAsia="el-GR"/>
              </w:rPr>
            </w:pPr>
            <w:r w:rsidRPr="00CF4465">
              <w:rPr>
                <w:rFonts w:ascii="Calibri" w:hAnsi="Calibri" w:cs="Tahoma"/>
                <w:spacing w:val="8"/>
                <w:szCs w:val="22"/>
                <w:lang w:val="el-GR" w:eastAsia="el-GR"/>
              </w:rPr>
              <w:t xml:space="preserve">Ταχ. Δ/νση: Αριστοτέλους 17                       </w:t>
            </w:r>
          </w:p>
          <w:p w:rsidR="00DE3BF0" w:rsidRPr="00CF4465" w:rsidRDefault="00DE3BF0" w:rsidP="00CF4465">
            <w:pPr>
              <w:spacing w:line="360" w:lineRule="auto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Ταχ. Κώδικας: 10433                                                 </w:t>
            </w:r>
          </w:p>
          <w:p w:rsidR="00587F18" w:rsidRPr="00CF4465" w:rsidRDefault="00DE3BF0" w:rsidP="00CF4465">
            <w:pPr>
              <w:spacing w:line="360" w:lineRule="auto"/>
              <w:rPr>
                <w:rFonts w:ascii="Calibri" w:hAnsi="Calibri" w:cs="Tahoma"/>
                <w:spacing w:val="8"/>
                <w:szCs w:val="22"/>
                <w:lang w:val="en-GB"/>
              </w:rPr>
            </w:pPr>
            <w:r w:rsidRPr="00CF4465">
              <w:rPr>
                <w:rFonts w:ascii="Calibri" w:hAnsi="Calibri" w:cs="Tahoma"/>
                <w:spacing w:val="8"/>
                <w:szCs w:val="22"/>
                <w:lang w:val="el-GR"/>
              </w:rPr>
              <w:t>Τηλέφωνο</w:t>
            </w:r>
            <w:r w:rsidRPr="00CF4465">
              <w:rPr>
                <w:rFonts w:ascii="Calibri" w:hAnsi="Calibri" w:cs="Tahoma"/>
                <w:spacing w:val="8"/>
                <w:szCs w:val="22"/>
              </w:rPr>
              <w:t>: 213216-12</w:t>
            </w:r>
            <w:r w:rsidR="00415458" w:rsidRPr="00CF4465">
              <w:rPr>
                <w:rFonts w:ascii="Calibri" w:hAnsi="Calibri" w:cs="Tahoma"/>
                <w:spacing w:val="8"/>
                <w:szCs w:val="22"/>
              </w:rPr>
              <w:t>08</w:t>
            </w:r>
            <w:r w:rsidRPr="00CF4465">
              <w:rPr>
                <w:rFonts w:ascii="Calibri" w:hAnsi="Calibri" w:cs="Tahoma"/>
                <w:spacing w:val="8"/>
                <w:szCs w:val="22"/>
              </w:rPr>
              <w:t>,</w:t>
            </w:r>
            <w:r w:rsidR="00CF4465" w:rsidRPr="00CF4465">
              <w:rPr>
                <w:rFonts w:ascii="Calibri" w:hAnsi="Calibri" w:cs="Tahoma"/>
                <w:spacing w:val="8"/>
                <w:szCs w:val="22"/>
              </w:rPr>
              <w:t xml:space="preserve"> </w:t>
            </w:r>
            <w:r w:rsidR="00171A74" w:rsidRPr="00CF4465">
              <w:rPr>
                <w:rFonts w:ascii="Calibri" w:hAnsi="Calibri" w:cs="Tahoma"/>
                <w:spacing w:val="8"/>
                <w:szCs w:val="22"/>
              </w:rPr>
              <w:t>1207</w:t>
            </w:r>
            <w:r w:rsidR="00DA0874" w:rsidRPr="00CF4465">
              <w:rPr>
                <w:rFonts w:ascii="Calibri" w:hAnsi="Calibri" w:cs="Tahoma"/>
                <w:spacing w:val="8"/>
                <w:szCs w:val="22"/>
              </w:rPr>
              <w:t>,</w:t>
            </w:r>
            <w:r w:rsid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A0874" w:rsidRPr="00CF4465">
              <w:rPr>
                <w:rFonts w:ascii="Calibri" w:hAnsi="Calibri" w:cs="Tahoma"/>
                <w:spacing w:val="8"/>
                <w:szCs w:val="22"/>
              </w:rPr>
              <w:t>1221,</w:t>
            </w:r>
            <w:r w:rsid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A0874" w:rsidRPr="00CF4465">
              <w:rPr>
                <w:rFonts w:ascii="Calibri" w:hAnsi="Calibri" w:cs="Tahoma"/>
                <w:spacing w:val="8"/>
                <w:szCs w:val="22"/>
              </w:rPr>
              <w:t>1224,</w:t>
            </w:r>
            <w:r w:rsid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A0874" w:rsidRPr="00CF4465">
              <w:rPr>
                <w:rFonts w:ascii="Calibri" w:hAnsi="Calibri" w:cs="Tahoma"/>
                <w:spacing w:val="8"/>
                <w:szCs w:val="22"/>
              </w:rPr>
              <w:t>1227, 1226,</w:t>
            </w:r>
            <w:r w:rsid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  <w:r w:rsidR="00DA0874" w:rsidRPr="00CF4465">
              <w:rPr>
                <w:rFonts w:ascii="Calibri" w:hAnsi="Calibri" w:cs="Tahoma"/>
                <w:spacing w:val="8"/>
                <w:szCs w:val="22"/>
              </w:rPr>
              <w:t>1218</w:t>
            </w:r>
            <w:r w:rsidR="000879FE" w:rsidRPr="00CF4465">
              <w:rPr>
                <w:rFonts w:ascii="Calibri" w:hAnsi="Calibri" w:cs="Tahoma"/>
                <w:spacing w:val="8"/>
                <w:szCs w:val="22"/>
                <w:lang w:val="en-GB"/>
              </w:rPr>
              <w:t>,1230</w:t>
            </w:r>
          </w:p>
          <w:p w:rsidR="00DE3BF0" w:rsidRPr="00CF4465" w:rsidRDefault="00DE3BF0" w:rsidP="00CF4465">
            <w:pPr>
              <w:spacing w:line="360" w:lineRule="auto"/>
              <w:rPr>
                <w:rFonts w:ascii="Calibri" w:hAnsi="Calibri" w:cs="Tahoma"/>
                <w:spacing w:val="8"/>
                <w:szCs w:val="22"/>
              </w:rPr>
            </w:pPr>
            <w:r w:rsidRPr="00CF4465">
              <w:rPr>
                <w:rFonts w:ascii="Calibri" w:hAnsi="Calibri" w:cs="Tahoma"/>
                <w:spacing w:val="8"/>
                <w:szCs w:val="22"/>
              </w:rPr>
              <w:t>Email: dpnp_a@moh.gov.gr</w:t>
            </w:r>
          </w:p>
        </w:tc>
        <w:tc>
          <w:tcPr>
            <w:tcW w:w="3969" w:type="dxa"/>
          </w:tcPr>
          <w:p w:rsidR="00DE3BF0" w:rsidRPr="00CF4465" w:rsidRDefault="00DE3BF0" w:rsidP="00CF4465">
            <w:pPr>
              <w:spacing w:line="360" w:lineRule="auto"/>
              <w:ind w:left="884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Αθήνα,  </w:t>
            </w:r>
            <w:r w:rsidR="002B348C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</w:t>
            </w:r>
            <w:r w:rsidR="00157D48">
              <w:rPr>
                <w:rFonts w:ascii="Calibri" w:hAnsi="Calibri" w:cs="Tahoma"/>
                <w:b/>
                <w:spacing w:val="8"/>
                <w:szCs w:val="22"/>
              </w:rPr>
              <w:t>08</w:t>
            </w: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/</w:t>
            </w:r>
            <w:r w:rsidR="000879FE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03</w:t>
            </w:r>
            <w:r w:rsidR="00157D48">
              <w:rPr>
                <w:rFonts w:ascii="Calibri" w:hAnsi="Calibri" w:cs="Tahoma"/>
                <w:b/>
                <w:spacing w:val="8"/>
                <w:szCs w:val="22"/>
              </w:rPr>
              <w:t>/</w:t>
            </w: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20</w:t>
            </w:r>
            <w:r w:rsidR="000879FE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23</w:t>
            </w:r>
          </w:p>
          <w:p w:rsidR="00DE3BF0" w:rsidRPr="00CF4465" w:rsidRDefault="006D249D" w:rsidP="00CF4465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ab/>
              <w:t xml:space="preserve">   </w:t>
            </w:r>
            <w:r w:rsidR="00DE3BF0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Αρ. Πρωτ.Γ4α/Γ.Π.</w:t>
            </w:r>
            <w:r w:rsidR="000879FE"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οικ.</w:t>
            </w:r>
          </w:p>
          <w:p w:rsidR="002E1281" w:rsidRPr="00CF4465" w:rsidRDefault="00656507" w:rsidP="00CF4465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            </w:t>
            </w:r>
          </w:p>
          <w:p w:rsidR="00DE3BF0" w:rsidRPr="00CF4465" w:rsidRDefault="00DE3BF0" w:rsidP="00CF4465">
            <w:pPr>
              <w:spacing w:line="360" w:lineRule="auto"/>
              <w:ind w:left="884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</w:p>
          <w:p w:rsidR="00DE3BF0" w:rsidRPr="00CF4465" w:rsidRDefault="00DE3BF0" w:rsidP="00CF4465">
            <w:pPr>
              <w:tabs>
                <w:tab w:val="left" w:pos="1168"/>
              </w:tabs>
              <w:spacing w:line="360" w:lineRule="auto"/>
              <w:ind w:left="884"/>
              <w:rPr>
                <w:rFonts w:ascii="Calibri" w:hAnsi="Calibri" w:cs="Tahoma"/>
                <w:spacing w:val="8"/>
                <w:szCs w:val="22"/>
                <w:lang w:val="el-GR"/>
              </w:rPr>
            </w:pPr>
          </w:p>
          <w:p w:rsidR="00DE3BF0" w:rsidRPr="00CF4465" w:rsidRDefault="00DE3BF0" w:rsidP="00CF4465">
            <w:pPr>
              <w:tabs>
                <w:tab w:val="left" w:pos="974"/>
                <w:tab w:val="left" w:pos="1168"/>
              </w:tabs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</w:p>
          <w:p w:rsidR="00DE3BF0" w:rsidRPr="00CF4465" w:rsidRDefault="00DE3BF0" w:rsidP="00CF4465">
            <w:pPr>
              <w:tabs>
                <w:tab w:val="left" w:pos="974"/>
                <w:tab w:val="left" w:pos="1168"/>
              </w:tabs>
              <w:spacing w:line="360" w:lineRule="auto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Προς</w:t>
            </w:r>
            <w:r w:rsidRP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:   </w:t>
            </w:r>
            <w:r w:rsidRPr="00CF4465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Όπως ο Πίνακας Διανομής</w:t>
            </w:r>
            <w:r w:rsidRPr="00CF4465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</w:t>
            </w:r>
          </w:p>
        </w:tc>
      </w:tr>
    </w:tbl>
    <w:p w:rsidR="00DE3BF0" w:rsidRPr="00CF4465" w:rsidRDefault="00DE3BF0" w:rsidP="00CF4465">
      <w:pPr>
        <w:spacing w:line="360" w:lineRule="auto"/>
        <w:jc w:val="both"/>
        <w:rPr>
          <w:rFonts w:ascii="Calibri" w:hAnsi="Calibri" w:cs="Tahoma"/>
          <w:b/>
          <w:bCs/>
          <w:spacing w:val="8"/>
          <w:szCs w:val="22"/>
          <w:u w:val="single"/>
          <w:lang w:val="el-GR"/>
        </w:rPr>
      </w:pPr>
    </w:p>
    <w:p w:rsidR="00DE3BF0" w:rsidRPr="00CF4465" w:rsidRDefault="00DE3BF0" w:rsidP="00CF4465">
      <w:pPr>
        <w:spacing w:line="360" w:lineRule="auto"/>
        <w:jc w:val="center"/>
        <w:rPr>
          <w:rFonts w:ascii="Calibri" w:hAnsi="Calibri" w:cs="Tahoma"/>
          <w:b/>
          <w:bCs/>
          <w:spacing w:val="8"/>
          <w:szCs w:val="22"/>
          <w:u w:val="single"/>
          <w:lang w:val="el-GR"/>
        </w:rPr>
      </w:pPr>
      <w:r w:rsidRPr="00CF4465">
        <w:rPr>
          <w:rFonts w:ascii="Calibri" w:hAnsi="Calibri" w:cs="Tahoma"/>
          <w:b/>
          <w:bCs/>
          <w:spacing w:val="8"/>
          <w:szCs w:val="22"/>
          <w:u w:val="single"/>
          <w:lang w:val="el-GR"/>
        </w:rPr>
        <w:t>ΑΠΟΦΑΣΗ</w:t>
      </w:r>
    </w:p>
    <w:p w:rsidR="00E03B8F" w:rsidRPr="00CF4465" w:rsidRDefault="00E03B8F" w:rsidP="00CF4465">
      <w:pPr>
        <w:spacing w:line="360" w:lineRule="auto"/>
        <w:rPr>
          <w:rFonts w:ascii="Calibri" w:hAnsi="Calibri" w:cs="Tahoma"/>
          <w:b/>
          <w:bCs/>
          <w:spacing w:val="8"/>
          <w:szCs w:val="22"/>
          <w:lang w:val="el-GR"/>
        </w:rPr>
      </w:pPr>
    </w:p>
    <w:p w:rsidR="00DE3BF0" w:rsidRPr="00CF4465" w:rsidRDefault="00DE3BF0" w:rsidP="00CF4465">
      <w:pPr>
        <w:spacing w:line="360" w:lineRule="auto"/>
        <w:rPr>
          <w:rFonts w:ascii="Calibri" w:hAnsi="Calibri" w:cs="Tahoma"/>
          <w:b/>
          <w:bCs/>
          <w:smallCaps/>
          <w:spacing w:val="8"/>
          <w:szCs w:val="22"/>
          <w:lang w:val="el-GR"/>
        </w:rPr>
      </w:pPr>
      <w:r w:rsidRPr="00CF4465">
        <w:rPr>
          <w:rFonts w:ascii="Calibri" w:hAnsi="Calibri" w:cs="Tahoma"/>
          <w:b/>
          <w:bCs/>
          <w:spacing w:val="8"/>
          <w:szCs w:val="22"/>
          <w:lang w:val="el-GR"/>
        </w:rPr>
        <w:t xml:space="preserve">Θέμα: Έγκριση για προκήρυξη θέσεων ειδικευμένων ιατρών </w:t>
      </w:r>
      <w:r w:rsidR="00444F99" w:rsidRPr="00CF4465">
        <w:rPr>
          <w:rFonts w:ascii="Calibri" w:hAnsi="Calibri" w:cs="Tahoma"/>
          <w:b/>
          <w:bCs/>
          <w:spacing w:val="8"/>
          <w:szCs w:val="22"/>
          <w:lang w:val="el-GR"/>
        </w:rPr>
        <w:t xml:space="preserve">και οδοντιάτρων </w:t>
      </w:r>
      <w:r w:rsidRPr="00CF4465">
        <w:rPr>
          <w:rFonts w:ascii="Calibri" w:hAnsi="Calibri" w:cs="Tahoma"/>
          <w:b/>
          <w:bCs/>
          <w:spacing w:val="8"/>
          <w:szCs w:val="22"/>
          <w:lang w:val="el-GR"/>
        </w:rPr>
        <w:t>του κλάδου Ε.Σ.Υ.</w:t>
      </w:r>
      <w:r w:rsidR="000F31ED" w:rsidRPr="00CF4465">
        <w:rPr>
          <w:rFonts w:ascii="Calibri" w:hAnsi="Calibri" w:cs="Tahoma"/>
          <w:b/>
          <w:bCs/>
          <w:spacing w:val="8"/>
          <w:szCs w:val="22"/>
          <w:lang w:val="el-GR"/>
        </w:rPr>
        <w:t xml:space="preserve"> </w:t>
      </w:r>
    </w:p>
    <w:p w:rsidR="001922C8" w:rsidRPr="00CF4465" w:rsidRDefault="001922C8" w:rsidP="00CF4465">
      <w:pPr>
        <w:spacing w:line="360" w:lineRule="auto"/>
        <w:jc w:val="both"/>
        <w:rPr>
          <w:rFonts w:ascii="Calibri" w:hAnsi="Calibri" w:cs="Calibri"/>
          <w:spacing w:val="8"/>
          <w:szCs w:val="22"/>
          <w:lang w:val="el-GR"/>
        </w:rPr>
      </w:pPr>
      <w:r w:rsidRPr="00CF4465">
        <w:rPr>
          <w:rFonts w:ascii="Calibri" w:hAnsi="Calibri" w:cs="Calibri"/>
          <w:spacing w:val="8"/>
          <w:szCs w:val="22"/>
          <w:lang w:val="el-GR"/>
        </w:rPr>
        <w:t xml:space="preserve">Έχοντας υπόψη: </w:t>
      </w:r>
    </w:p>
    <w:p w:rsidR="001922C8" w:rsidRPr="00CF4465" w:rsidRDefault="001922C8" w:rsidP="00CF4465">
      <w:pPr>
        <w:numPr>
          <w:ilvl w:val="0"/>
          <w:numId w:val="10"/>
        </w:numPr>
        <w:overflowPunct/>
        <w:autoSpaceDE/>
        <w:adjustRightInd/>
        <w:spacing w:line="360" w:lineRule="auto"/>
        <w:jc w:val="both"/>
        <w:textAlignment w:val="auto"/>
        <w:rPr>
          <w:rFonts w:ascii="Calibri" w:hAnsi="Calibri" w:cs="Calibri"/>
          <w:spacing w:val="8"/>
          <w:szCs w:val="22"/>
          <w:lang w:val="el-GR"/>
        </w:rPr>
      </w:pPr>
      <w:r w:rsidRPr="00CF4465">
        <w:rPr>
          <w:rFonts w:ascii="Calibri" w:hAnsi="Calibri" w:cs="Calibri"/>
          <w:spacing w:val="8"/>
          <w:szCs w:val="22"/>
          <w:lang w:val="el-GR"/>
        </w:rPr>
        <w:t>Τις διατάξεις: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CF4465">
        <w:rPr>
          <w:rFonts w:ascii="Calibri" w:hAnsi="Calibri" w:cs="Calibri"/>
          <w:szCs w:val="22"/>
          <w:lang w:val="el-GR"/>
        </w:rPr>
        <w:t xml:space="preserve">α. Του ν. 1397/1983 (ΦΕΚ 143 </w:t>
      </w:r>
      <w:r w:rsidRPr="00CF4465">
        <w:rPr>
          <w:rFonts w:ascii="Calibri" w:hAnsi="Calibri" w:cs="Calibri"/>
          <w:szCs w:val="22"/>
        </w:rPr>
        <w:t>A</w:t>
      </w:r>
      <w:r w:rsidRPr="00CF4465">
        <w:rPr>
          <w:rFonts w:ascii="Calibri" w:hAnsi="Calibri" w:cs="Calibri"/>
          <w:szCs w:val="22"/>
          <w:lang w:val="el-GR"/>
        </w:rPr>
        <w:t>’)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 xml:space="preserve">β. του άρθρου 69 παρ. 1 του ν. 2071/1992 ( ΦΕΚ 123 Α’), όπως αντικαταστάθηκε με το άρθρο 35 παρ. 1 του ν. 4368/2016 (ΦΕΚ 21 Α’) 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 xml:space="preserve">γ. των παρ. 6 και 8 του άρθρου 23 του ν. 2519/21.08.1997 (ΦΕΚ 165 Α’) 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 xml:space="preserve">δ. της παρ. 11 του άρθρου 21 του ν. 2737/1999 (ΦΕΚ 174 Α’) 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>ε. του άρθρου 19 παρ. 1 του ν. 3730/2008 (ΦΕΚ 262 Α’), όπως αντικαταστάθηκαν με το άρθρο 3 παρ. 2 του ν. 3868/2010 (ΦΕΚ 129 Α’) και το άρθρο 66 παρ. 32 εδαφ. β΄ του ν. 3984/2011 (ΦΕΚ 150 Α’) και συμπληρώθηκαν με το άρθρο 29 παρ. 3 του ν. 4025/2011 (ΦΕΚ 228 Α’)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>στ. του άρθρου 2 παρ. 2 του ν. 3868/2010 (ΦΕΚ 129 Α’), όπως αντικαταστάθηκαν με το άρθρο 34 του ν. 4325/2015 (ΦΕΚ 47 Α’)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>ζ. του άρθρου 25 παρ. 5 του ν. 3868/2010 (ΦΕΚ 129 Α’), όπως συμπληρώθηκαν με το άρθρο 27 παρ. 3 του ν. 4461/2017 (ΦΕΚ 38 Α’), και του άρθρου 41 του ν. 4368/2016 (ΦΕΚ 21 Α’)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>η. του άρθρου 22 παρ. 1 του ν. 4208/2013 (ΦΕΚ 252 Α’), όπως αντικαταστάθηκαν με το άρθρο 44 παρ. 4 του ν. 4368/2016 (ΦΕΚ 21 Α’) αντίστοιχα και του άρθρου 22 παρ. 4 του ιδίου νόμου όπως τροποποιήθηκαν με το άρθρο 43 παρ. 1 του ν. 4368/2016 (ΦΕΚ 21 Α’)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lastRenderedPageBreak/>
        <w:t>θ. των άρθρων 7 και 8 του ν. 4498/2017 (ΦΕΚ 172 Α’), όπως αντικαταστάθηκαν και ισχύουν με τα άρθρα 4 και 5 του ν. 4999/2022 (ΦΕΚ 225 Α’)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>ι. του ν. 4622/2019 (ΦΕΚ 133 Α’) «Επιτελικό Κράτος: οργάνωση, λειτουργία και διαφάνεια της Κυβέρνησης, των κυβερνητικών οργάνων και της κεντρικής δημόσιας διοίκησης», όπως τροποποιήθηκαν και ισχύουν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>ια. του άρθρου 3ου του ν. 4655/2020 (ΦΕΚ 16 Α’)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>ιγ. του Π.Δ. 121/2017 (ΦΕΚ 148 Α’) «Οργανισμός του Υπουργείου Υγείας», όπως αυτό ισχύει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>ιδ. του Π.Δ. 2/2021 «Διορισμός Υπουργών, Αναπληρωτών Υπουργών και Υφυπουργών» (ΦΕΚ 2 Α΄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>ιδ. Την με αρ. Υ32/9-9-2021 (ΦΕΚ 4185 Β’) Απόφαση του Πρωθυπουργού ανάθεσης αρμοδιοτήτων στην Αναπληρώτρια Υπουργό Υγείας</w:t>
      </w:r>
    </w:p>
    <w:p w:rsidR="00944796" w:rsidRPr="00CF4465" w:rsidRDefault="00944796" w:rsidP="00CF4465">
      <w:pPr>
        <w:spacing w:line="360" w:lineRule="auto"/>
        <w:jc w:val="both"/>
        <w:rPr>
          <w:rFonts w:ascii="Calibri" w:hAnsi="Calibri" w:cs="Calibri"/>
          <w:szCs w:val="22"/>
        </w:rPr>
      </w:pPr>
      <w:r w:rsidRPr="00CF4465">
        <w:rPr>
          <w:rFonts w:ascii="Calibri" w:hAnsi="Calibri" w:cs="Calibri"/>
          <w:szCs w:val="22"/>
        </w:rPr>
        <w:t>ιστ. Την υπό στοιχεία Α1α/οικ. 59426/16.8.2019 απόφαση διορισμού μετακλητού Γενικού Γραμματέα Υπηρεσιών Υγείας στο Υπουργείο Υγείας (ΦΕΚ 578 ΥΟΔΔ)</w:t>
      </w:r>
    </w:p>
    <w:p w:rsidR="00944796" w:rsidRPr="00CF4465" w:rsidRDefault="00944796" w:rsidP="00CF446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CF4465">
        <w:rPr>
          <w:rFonts w:ascii="Calibri" w:hAnsi="Calibri" w:cs="Calibri"/>
          <w:szCs w:val="22"/>
        </w:rPr>
        <w:t xml:space="preserve">Την υπ αριθμ. </w:t>
      </w:r>
      <w:r w:rsidRPr="00CF4465">
        <w:rPr>
          <w:rFonts w:ascii="Calibri" w:hAnsi="Calibri" w:cs="Calibri"/>
          <w:szCs w:val="22"/>
          <w:lang w:val="el-GR"/>
        </w:rPr>
        <w:t xml:space="preserve">Γ4α/Γ.Π. οικ. 4493/16.1.2023 (ΦΕΚ/Β/341) </w:t>
      </w:r>
      <w:bookmarkStart w:id="1" w:name="_Hlk128508117"/>
      <w:r w:rsidRPr="00CF4465">
        <w:rPr>
          <w:rFonts w:ascii="Calibri" w:hAnsi="Calibri" w:cs="Calibri"/>
          <w:szCs w:val="22"/>
          <w:lang w:val="el-GR"/>
        </w:rPr>
        <w:t xml:space="preserve">υπουργική απόφαση με θέμα </w:t>
      </w:r>
      <w:bookmarkEnd w:id="1"/>
      <w:r w:rsidRPr="00CF4465">
        <w:rPr>
          <w:rFonts w:ascii="Calibri" w:hAnsi="Calibri" w:cs="Calibri"/>
          <w:szCs w:val="22"/>
          <w:lang w:val="el-GR"/>
        </w:rPr>
        <w:t xml:space="preserve">«Ορισμός ιατρικών ειδικοτήτων για τη Συγκρότηση Συμβουλίων για θέσεις ειδικευμένων ιατρών και οδοντιάτρων κλάδου ΕΣΥ νοσοκομείων και γενικών νοσοκομείων-κέντρων υγείας» </w:t>
      </w:r>
    </w:p>
    <w:p w:rsidR="00EB5597" w:rsidRDefault="00EB5597" w:rsidP="00CF4465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Cs w:val="22"/>
          <w:lang w:val="el-GR"/>
        </w:rPr>
      </w:pPr>
      <w:r w:rsidRPr="00CF4465">
        <w:rPr>
          <w:rFonts w:ascii="Calibri" w:hAnsi="Calibri" w:cs="Calibri" w:hint="eastAsia"/>
          <w:szCs w:val="22"/>
          <w:lang w:val="el-GR"/>
        </w:rPr>
        <w:t>Την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υπ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αριθμ</w:t>
      </w:r>
      <w:r w:rsidRPr="00CF4465">
        <w:rPr>
          <w:rFonts w:ascii="Calibri" w:hAnsi="Calibri" w:cs="Calibri"/>
          <w:szCs w:val="22"/>
          <w:lang w:val="el-GR"/>
        </w:rPr>
        <w:t xml:space="preserve">. </w:t>
      </w:r>
      <w:r w:rsidRPr="00CF4465">
        <w:rPr>
          <w:rFonts w:ascii="Calibri" w:hAnsi="Calibri" w:cs="Calibri" w:hint="eastAsia"/>
          <w:szCs w:val="22"/>
          <w:lang w:val="el-GR"/>
        </w:rPr>
        <w:t>Γ</w:t>
      </w:r>
      <w:r w:rsidRPr="00CF4465">
        <w:rPr>
          <w:rFonts w:ascii="Calibri" w:hAnsi="Calibri" w:cs="Calibri"/>
          <w:szCs w:val="22"/>
          <w:lang w:val="el-GR"/>
        </w:rPr>
        <w:t>4</w:t>
      </w:r>
      <w:r w:rsidRPr="00CF4465">
        <w:rPr>
          <w:rFonts w:ascii="Calibri" w:hAnsi="Calibri" w:cs="Calibri" w:hint="eastAsia"/>
          <w:szCs w:val="22"/>
          <w:lang w:val="el-GR"/>
        </w:rPr>
        <w:t>α</w:t>
      </w:r>
      <w:r w:rsidRPr="00CF4465">
        <w:rPr>
          <w:rFonts w:ascii="Calibri" w:hAnsi="Calibri" w:cs="Calibri"/>
          <w:szCs w:val="22"/>
          <w:lang w:val="el-GR"/>
        </w:rPr>
        <w:t>/</w:t>
      </w:r>
      <w:r w:rsidRPr="00CF4465">
        <w:rPr>
          <w:rFonts w:ascii="Calibri" w:hAnsi="Calibri" w:cs="Calibri" w:hint="eastAsia"/>
          <w:szCs w:val="22"/>
          <w:lang w:val="el-GR"/>
        </w:rPr>
        <w:t>Γ</w:t>
      </w:r>
      <w:r w:rsidRPr="00CF4465">
        <w:rPr>
          <w:rFonts w:ascii="Calibri" w:hAnsi="Calibri" w:cs="Calibri"/>
          <w:szCs w:val="22"/>
          <w:lang w:val="el-GR"/>
        </w:rPr>
        <w:t>.</w:t>
      </w:r>
      <w:r w:rsidRPr="00CF4465">
        <w:rPr>
          <w:rFonts w:ascii="Calibri" w:hAnsi="Calibri" w:cs="Calibri" w:hint="eastAsia"/>
          <w:szCs w:val="22"/>
          <w:lang w:val="el-GR"/>
        </w:rPr>
        <w:t>Π</w:t>
      </w:r>
      <w:r w:rsidRPr="00CF4465">
        <w:rPr>
          <w:rFonts w:ascii="Calibri" w:hAnsi="Calibri" w:cs="Calibri"/>
          <w:szCs w:val="22"/>
          <w:lang w:val="el-GR"/>
        </w:rPr>
        <w:t>.</w:t>
      </w:r>
      <w:r w:rsidRPr="00CF4465">
        <w:rPr>
          <w:rFonts w:ascii="Calibri" w:hAnsi="Calibri" w:cs="Calibri" w:hint="eastAsia"/>
          <w:szCs w:val="22"/>
          <w:lang w:val="el-GR"/>
        </w:rPr>
        <w:t>οικ</w:t>
      </w:r>
      <w:r w:rsidRPr="00CF4465">
        <w:rPr>
          <w:rFonts w:ascii="Calibri" w:hAnsi="Calibri" w:cs="Calibri"/>
          <w:szCs w:val="22"/>
          <w:lang w:val="el-GR"/>
        </w:rPr>
        <w:t>. 11510/20.02.2023 (ΦΕΚ/Β/)</w:t>
      </w:r>
      <w:r w:rsidRPr="00CF4465">
        <w:rPr>
          <w:rFonts w:hint="eastAsia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υπουργική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απόφαση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με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θέμα</w:t>
      </w:r>
      <w:r w:rsidRPr="00CF4465">
        <w:rPr>
          <w:rFonts w:ascii="Calibri" w:hAnsi="Calibri" w:cs="Calibri"/>
          <w:szCs w:val="22"/>
          <w:lang w:val="el-GR"/>
        </w:rPr>
        <w:t xml:space="preserve"> «</w:t>
      </w:r>
      <w:r w:rsidRPr="00CF4465">
        <w:rPr>
          <w:rFonts w:ascii="Calibri" w:hAnsi="Calibri" w:cs="Calibri" w:hint="eastAsia"/>
          <w:szCs w:val="22"/>
          <w:lang w:val="el-GR"/>
        </w:rPr>
        <w:t>Καθορισμός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διαδικασίας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υποβολής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υποψηφιοτήτων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και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κριτηρίων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μοριοδότησης</w:t>
      </w:r>
      <w:r w:rsidRPr="00CF4465">
        <w:rPr>
          <w:rFonts w:ascii="Calibri" w:hAnsi="Calibri" w:cs="Calibri"/>
          <w:szCs w:val="22"/>
          <w:lang w:val="el-GR"/>
        </w:rPr>
        <w:t xml:space="preserve">, </w:t>
      </w:r>
      <w:r w:rsidRPr="00CF4465">
        <w:rPr>
          <w:rFonts w:ascii="Calibri" w:hAnsi="Calibri" w:cs="Calibri" w:hint="eastAsia"/>
          <w:szCs w:val="22"/>
          <w:lang w:val="el-GR"/>
        </w:rPr>
        <w:t>αξιολόγησης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και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επιλογής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για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θέσεις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Διευθυντή</w:t>
      </w:r>
      <w:r w:rsidRPr="00CF4465">
        <w:rPr>
          <w:rFonts w:ascii="Calibri" w:hAnsi="Calibri" w:cs="Calibri"/>
          <w:szCs w:val="22"/>
          <w:lang w:val="el-GR"/>
        </w:rPr>
        <w:t xml:space="preserve">, </w:t>
      </w:r>
      <w:r w:rsidRPr="00CF4465">
        <w:rPr>
          <w:rFonts w:ascii="Calibri" w:hAnsi="Calibri" w:cs="Calibri" w:hint="eastAsia"/>
          <w:szCs w:val="22"/>
          <w:lang w:val="el-GR"/>
        </w:rPr>
        <w:t>Επιμελητή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Α΄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και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Επιμελητή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Β΄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κλάδου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ιατρών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και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οδοντιάτρων</w:t>
      </w:r>
      <w:r w:rsidRPr="00CF4465">
        <w:rPr>
          <w:rFonts w:ascii="Calibri" w:hAnsi="Calibri" w:cs="Calibri"/>
          <w:szCs w:val="22"/>
          <w:lang w:val="el-GR"/>
        </w:rPr>
        <w:t xml:space="preserve"> </w:t>
      </w:r>
      <w:r w:rsidRPr="00CF4465">
        <w:rPr>
          <w:rFonts w:ascii="Calibri" w:hAnsi="Calibri" w:cs="Calibri" w:hint="eastAsia"/>
          <w:szCs w:val="22"/>
          <w:lang w:val="el-GR"/>
        </w:rPr>
        <w:t>Ε</w:t>
      </w:r>
      <w:r w:rsidRPr="00CF4465">
        <w:rPr>
          <w:rFonts w:ascii="Calibri" w:hAnsi="Calibri" w:cs="Calibri"/>
          <w:szCs w:val="22"/>
          <w:lang w:val="el-GR"/>
        </w:rPr>
        <w:t>.</w:t>
      </w:r>
      <w:r w:rsidRPr="00CF4465">
        <w:rPr>
          <w:rFonts w:ascii="Calibri" w:hAnsi="Calibri" w:cs="Calibri" w:hint="eastAsia"/>
          <w:szCs w:val="22"/>
          <w:lang w:val="el-GR"/>
        </w:rPr>
        <w:t>Σ</w:t>
      </w:r>
      <w:r w:rsidRPr="00CF4465">
        <w:rPr>
          <w:rFonts w:ascii="Calibri" w:hAnsi="Calibri" w:cs="Calibri"/>
          <w:szCs w:val="22"/>
          <w:lang w:val="el-GR"/>
        </w:rPr>
        <w:t>.</w:t>
      </w:r>
      <w:r w:rsidRPr="00CF4465">
        <w:rPr>
          <w:rFonts w:ascii="Calibri" w:hAnsi="Calibri" w:cs="Calibri" w:hint="eastAsia"/>
          <w:szCs w:val="22"/>
          <w:lang w:val="el-GR"/>
        </w:rPr>
        <w:t>Υ</w:t>
      </w:r>
      <w:r w:rsidRPr="00CF4465">
        <w:rPr>
          <w:rFonts w:ascii="Calibri" w:hAnsi="Calibri" w:cs="Calibri"/>
          <w:szCs w:val="22"/>
          <w:lang w:val="el-GR"/>
        </w:rPr>
        <w:t>.»</w:t>
      </w:r>
    </w:p>
    <w:p w:rsidR="00AB716C" w:rsidRPr="00297AED" w:rsidRDefault="00AB716C" w:rsidP="00AB716C">
      <w:pPr>
        <w:numPr>
          <w:ilvl w:val="0"/>
          <w:numId w:val="10"/>
        </w:numPr>
        <w:spacing w:line="360" w:lineRule="auto"/>
        <w:ind w:left="357"/>
        <w:rPr>
          <w:rFonts w:ascii="Calibri" w:hAnsi="Calibri" w:cs="Calibri"/>
          <w:color w:val="000000"/>
          <w:szCs w:val="22"/>
          <w:lang w:val="el-GR"/>
        </w:rPr>
      </w:pPr>
      <w:r w:rsidRPr="00AB716C">
        <w:rPr>
          <w:rFonts w:ascii="Calibri" w:hAnsi="Calibri" w:cs="Calibri" w:hint="eastAsia"/>
          <w:szCs w:val="22"/>
          <w:lang w:val="el-GR"/>
        </w:rPr>
        <w:t>Την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υπ’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αριθμ</w:t>
      </w:r>
      <w:r w:rsidRPr="00AB716C">
        <w:rPr>
          <w:rFonts w:ascii="Calibri" w:hAnsi="Calibri" w:cs="Calibri"/>
          <w:szCs w:val="22"/>
          <w:lang w:val="el-GR"/>
        </w:rPr>
        <w:t xml:space="preserve">. </w:t>
      </w:r>
      <w:r w:rsidRPr="00AB716C">
        <w:rPr>
          <w:rFonts w:ascii="Calibri" w:hAnsi="Calibri" w:cs="Calibri"/>
          <w:b/>
          <w:szCs w:val="22"/>
          <w:u w:val="single"/>
          <w:lang w:val="el-GR"/>
        </w:rPr>
        <w:t xml:space="preserve">50/4-11-2021 </w:t>
      </w:r>
      <w:r w:rsidRPr="00AB716C">
        <w:rPr>
          <w:rFonts w:ascii="Calibri" w:hAnsi="Calibri" w:cs="Calibri" w:hint="eastAsia"/>
          <w:b/>
          <w:szCs w:val="22"/>
          <w:u w:val="single"/>
          <w:lang w:val="el-GR"/>
        </w:rPr>
        <w:t>Π</w:t>
      </w:r>
      <w:r w:rsidRPr="00AB716C">
        <w:rPr>
          <w:rFonts w:ascii="Calibri" w:hAnsi="Calibri" w:cs="Calibri"/>
          <w:b/>
          <w:szCs w:val="22"/>
          <w:u w:val="single"/>
          <w:lang w:val="el-GR"/>
        </w:rPr>
        <w:t>.</w:t>
      </w:r>
      <w:r w:rsidRPr="00AB716C">
        <w:rPr>
          <w:rFonts w:ascii="Calibri" w:hAnsi="Calibri" w:cs="Calibri" w:hint="eastAsia"/>
          <w:b/>
          <w:szCs w:val="22"/>
          <w:u w:val="single"/>
          <w:lang w:val="el-GR"/>
        </w:rPr>
        <w:t>Υ</w:t>
      </w:r>
      <w:r w:rsidRPr="00AB716C">
        <w:rPr>
          <w:rFonts w:ascii="Calibri" w:hAnsi="Calibri" w:cs="Calibri"/>
          <w:b/>
          <w:szCs w:val="22"/>
          <w:u w:val="single"/>
          <w:lang w:val="el-GR"/>
        </w:rPr>
        <w:t>.</w:t>
      </w:r>
      <w:r w:rsidRPr="00AB716C">
        <w:rPr>
          <w:rFonts w:ascii="Calibri" w:hAnsi="Calibri" w:cs="Calibri" w:hint="eastAsia"/>
          <w:b/>
          <w:szCs w:val="22"/>
          <w:u w:val="single"/>
          <w:lang w:val="el-GR"/>
        </w:rPr>
        <w:t>Σ</w:t>
      </w:r>
      <w:r w:rsidRPr="00AB716C">
        <w:rPr>
          <w:rFonts w:ascii="Calibri" w:hAnsi="Calibri" w:cs="Calibri"/>
          <w:szCs w:val="22"/>
          <w:lang w:val="el-GR"/>
        </w:rPr>
        <w:t xml:space="preserve">. </w:t>
      </w:r>
      <w:r w:rsidRPr="00AB716C">
        <w:rPr>
          <w:rFonts w:ascii="Calibri" w:hAnsi="Calibri" w:cs="Calibri" w:hint="eastAsia"/>
          <w:szCs w:val="22"/>
          <w:lang w:val="el-GR"/>
        </w:rPr>
        <w:t>με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θέμα</w:t>
      </w:r>
      <w:r w:rsidRPr="00AB716C">
        <w:rPr>
          <w:rFonts w:ascii="Calibri" w:hAnsi="Calibri" w:cs="Calibri"/>
          <w:szCs w:val="22"/>
          <w:lang w:val="el-GR"/>
        </w:rPr>
        <w:t xml:space="preserve">: </w:t>
      </w:r>
      <w:r w:rsidRPr="00AB716C">
        <w:rPr>
          <w:rFonts w:ascii="Calibri" w:hAnsi="Calibri" w:cs="Calibri" w:hint="eastAsia"/>
          <w:szCs w:val="22"/>
          <w:lang w:val="el-GR"/>
        </w:rPr>
        <w:t>α</w:t>
      </w:r>
      <w:r w:rsidRPr="00AB716C">
        <w:rPr>
          <w:rFonts w:ascii="Calibri" w:hAnsi="Calibri" w:cs="Calibri"/>
          <w:szCs w:val="22"/>
          <w:lang w:val="el-GR"/>
        </w:rPr>
        <w:t xml:space="preserve">) </w:t>
      </w:r>
      <w:r w:rsidRPr="00AB716C">
        <w:rPr>
          <w:rFonts w:ascii="Calibri" w:hAnsi="Calibri" w:cs="Calibri" w:hint="eastAsia"/>
          <w:szCs w:val="22"/>
          <w:lang w:val="el-GR"/>
        </w:rPr>
        <w:t>Έγκριση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προγραμματισμού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προσλήψεων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έτους</w:t>
      </w:r>
      <w:r w:rsidRPr="00AB716C">
        <w:rPr>
          <w:rFonts w:ascii="Calibri" w:hAnsi="Calibri" w:cs="Calibri"/>
          <w:szCs w:val="22"/>
          <w:lang w:val="el-GR"/>
        </w:rPr>
        <w:t xml:space="preserve"> 2022, </w:t>
      </w:r>
      <w:r w:rsidRPr="00AB716C">
        <w:rPr>
          <w:rFonts w:ascii="Calibri" w:hAnsi="Calibri" w:cs="Calibri" w:hint="eastAsia"/>
          <w:szCs w:val="22"/>
          <w:lang w:val="el-GR"/>
        </w:rPr>
        <w:t>β</w:t>
      </w:r>
      <w:r w:rsidRPr="00AB716C">
        <w:rPr>
          <w:rFonts w:ascii="Calibri" w:hAnsi="Calibri" w:cs="Calibri"/>
          <w:szCs w:val="22"/>
          <w:lang w:val="el-GR"/>
        </w:rPr>
        <w:t xml:space="preserve">) </w:t>
      </w:r>
      <w:r w:rsidRPr="00AB716C">
        <w:rPr>
          <w:rFonts w:ascii="Calibri" w:hAnsi="Calibri" w:cs="Calibri" w:hint="eastAsia"/>
          <w:szCs w:val="22"/>
          <w:lang w:val="el-GR"/>
        </w:rPr>
        <w:t>Τροποποίηση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της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υπ’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αρ</w:t>
      </w:r>
      <w:r w:rsidRPr="00AB716C">
        <w:rPr>
          <w:rFonts w:ascii="Calibri" w:hAnsi="Calibri" w:cs="Calibri"/>
          <w:szCs w:val="22"/>
          <w:lang w:val="el-GR"/>
        </w:rPr>
        <w:t xml:space="preserve">. 42/30-9-2020 </w:t>
      </w:r>
      <w:r w:rsidRPr="00AB716C">
        <w:rPr>
          <w:rFonts w:ascii="Calibri" w:hAnsi="Calibri" w:cs="Calibri" w:hint="eastAsia"/>
          <w:szCs w:val="22"/>
          <w:lang w:val="el-GR"/>
        </w:rPr>
        <w:t>Πράξης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του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Υπουργικού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AB716C">
        <w:rPr>
          <w:rFonts w:ascii="Calibri" w:hAnsi="Calibri" w:cs="Calibri" w:hint="eastAsia"/>
          <w:szCs w:val="22"/>
          <w:lang w:val="el-GR"/>
        </w:rPr>
        <w:t>Συμβουλίου</w:t>
      </w:r>
      <w:r w:rsidRPr="00AB716C">
        <w:rPr>
          <w:rFonts w:ascii="Calibri" w:hAnsi="Calibri" w:cs="Calibri"/>
          <w:szCs w:val="22"/>
          <w:lang w:val="el-GR"/>
        </w:rPr>
        <w:t xml:space="preserve"> «</w:t>
      </w:r>
      <w:r w:rsidRPr="00AB716C">
        <w:rPr>
          <w:rFonts w:ascii="Calibri" w:hAnsi="Calibri" w:cs="Calibri" w:hint="eastAsia"/>
          <w:szCs w:val="22"/>
          <w:lang w:val="el-GR"/>
        </w:rPr>
        <w:t>Έγκριση</w:t>
      </w:r>
      <w:r w:rsidRPr="00AB716C">
        <w:rPr>
          <w:rFonts w:ascii="Calibri" w:hAnsi="Calibri" w:cs="Calibri"/>
          <w:szCs w:val="22"/>
          <w:lang w:val="el-GR"/>
        </w:rPr>
        <w:t xml:space="preserve"> </w:t>
      </w:r>
      <w:r w:rsidRPr="00297AED">
        <w:rPr>
          <w:rFonts w:ascii="Calibri" w:hAnsi="Calibri" w:cs="Calibri" w:hint="eastAsia"/>
          <w:color w:val="000000"/>
          <w:szCs w:val="22"/>
          <w:lang w:val="el-GR"/>
        </w:rPr>
        <w:t>προγραμματισμού</w:t>
      </w:r>
      <w:r w:rsidRPr="00297AED">
        <w:rPr>
          <w:rFonts w:ascii="Calibri" w:hAnsi="Calibri" w:cs="Calibri"/>
          <w:color w:val="000000"/>
          <w:szCs w:val="22"/>
          <w:lang w:val="el-GR"/>
        </w:rPr>
        <w:t xml:space="preserve"> </w:t>
      </w:r>
      <w:r w:rsidRPr="00297AED">
        <w:rPr>
          <w:rFonts w:ascii="Calibri" w:hAnsi="Calibri" w:cs="Calibri" w:hint="eastAsia"/>
          <w:color w:val="000000"/>
          <w:szCs w:val="22"/>
          <w:lang w:val="el-GR"/>
        </w:rPr>
        <w:t>προσλήψεων</w:t>
      </w:r>
      <w:r w:rsidRPr="00297AED">
        <w:rPr>
          <w:rFonts w:ascii="Calibri" w:hAnsi="Calibri" w:cs="Calibri"/>
          <w:color w:val="000000"/>
          <w:szCs w:val="22"/>
          <w:lang w:val="el-GR"/>
        </w:rPr>
        <w:t xml:space="preserve"> </w:t>
      </w:r>
      <w:r w:rsidRPr="00297AED">
        <w:rPr>
          <w:rFonts w:ascii="Calibri" w:hAnsi="Calibri" w:cs="Calibri" w:hint="eastAsia"/>
          <w:color w:val="000000"/>
          <w:szCs w:val="22"/>
          <w:lang w:val="el-GR"/>
        </w:rPr>
        <w:t>έτους</w:t>
      </w:r>
      <w:r w:rsidRPr="00297AED">
        <w:rPr>
          <w:rFonts w:ascii="Calibri" w:hAnsi="Calibri" w:cs="Calibri"/>
          <w:color w:val="000000"/>
          <w:szCs w:val="22"/>
          <w:lang w:val="el-GR"/>
        </w:rPr>
        <w:t xml:space="preserve"> 2021» </w:t>
      </w:r>
    </w:p>
    <w:p w:rsidR="009E623D" w:rsidRPr="00297AED" w:rsidRDefault="009E623D" w:rsidP="00AB716C">
      <w:pPr>
        <w:numPr>
          <w:ilvl w:val="0"/>
          <w:numId w:val="10"/>
        </w:numPr>
        <w:spacing w:line="360" w:lineRule="auto"/>
        <w:ind w:left="357"/>
        <w:rPr>
          <w:rFonts w:ascii="Calibri" w:hAnsi="Calibri" w:cs="Calibri"/>
          <w:color w:val="000000"/>
          <w:szCs w:val="22"/>
          <w:lang w:val="el-GR"/>
        </w:rPr>
      </w:pPr>
      <w:r w:rsidRPr="00297AED">
        <w:rPr>
          <w:rFonts w:ascii="Calibri" w:hAnsi="Calibri" w:cs="Calibri"/>
          <w:color w:val="000000"/>
          <w:szCs w:val="22"/>
          <w:lang w:val="el-GR"/>
        </w:rPr>
        <w:t>Την υπ.</w:t>
      </w:r>
      <w:r w:rsidR="00FA55C6" w:rsidRPr="00FA55C6">
        <w:rPr>
          <w:rFonts w:ascii="Calibri" w:hAnsi="Calibri" w:cs="Calibri"/>
          <w:color w:val="000000"/>
          <w:szCs w:val="22"/>
          <w:lang w:val="el-GR"/>
        </w:rPr>
        <w:t>’</w:t>
      </w:r>
      <w:r w:rsidRPr="00297AED">
        <w:rPr>
          <w:rFonts w:ascii="Calibri" w:hAnsi="Calibri" w:cs="Calibri"/>
          <w:color w:val="000000"/>
          <w:szCs w:val="22"/>
          <w:lang w:val="el-GR"/>
        </w:rPr>
        <w:t xml:space="preserve"> αριθμ.</w:t>
      </w:r>
      <w:r w:rsidR="00FA55C6" w:rsidRPr="00FA55C6">
        <w:rPr>
          <w:rFonts w:ascii="Calibri" w:hAnsi="Calibri" w:cs="Calibri"/>
          <w:color w:val="000000"/>
          <w:szCs w:val="22"/>
          <w:lang w:val="el-GR"/>
        </w:rPr>
        <w:t xml:space="preserve"> </w:t>
      </w:r>
      <w:r w:rsidR="00FA55C6" w:rsidRPr="00FA55C6">
        <w:rPr>
          <w:rFonts w:ascii="Calibri" w:hAnsi="Calibri" w:cs="Calibri"/>
          <w:b/>
          <w:color w:val="000000"/>
          <w:szCs w:val="22"/>
          <w:u w:val="single"/>
          <w:lang w:val="el-GR"/>
        </w:rPr>
        <w:t>31/27-9-2022 Π.Υ.Σ.</w:t>
      </w:r>
      <w:r w:rsidR="00FA55C6">
        <w:rPr>
          <w:rFonts w:ascii="Calibri" w:hAnsi="Calibri" w:cs="Calibri"/>
          <w:color w:val="000000"/>
          <w:szCs w:val="22"/>
          <w:lang w:val="el-GR"/>
        </w:rPr>
        <w:t xml:space="preserve"> με θέμα: Έγκριση προγραμματισμού προσλήψεων έτους 2023</w:t>
      </w:r>
    </w:p>
    <w:p w:rsidR="00AB716C" w:rsidRPr="00CF4465" w:rsidRDefault="00AB716C" w:rsidP="00AB716C">
      <w:pPr>
        <w:spacing w:line="360" w:lineRule="auto"/>
        <w:ind w:left="357"/>
        <w:jc w:val="both"/>
        <w:rPr>
          <w:rFonts w:ascii="Calibri" w:hAnsi="Calibri" w:cs="Calibri"/>
          <w:szCs w:val="22"/>
          <w:lang w:val="el-GR"/>
        </w:rPr>
      </w:pPr>
    </w:p>
    <w:p w:rsidR="00944796" w:rsidRPr="0016361B" w:rsidRDefault="00944796" w:rsidP="00944796">
      <w:pPr>
        <w:jc w:val="both"/>
        <w:rPr>
          <w:rFonts w:ascii="Calibri" w:hAnsi="Calibri" w:cs="Calibri"/>
          <w:b/>
          <w:bCs/>
          <w:szCs w:val="22"/>
          <w:lang w:val="el-GR"/>
        </w:rPr>
      </w:pPr>
    </w:p>
    <w:p w:rsidR="00DE3BF0" w:rsidRPr="0016361B" w:rsidRDefault="00DE3BF0" w:rsidP="00944796">
      <w:pPr>
        <w:jc w:val="center"/>
        <w:rPr>
          <w:rFonts w:ascii="Calibri" w:hAnsi="Calibri" w:cs="Calibri"/>
          <w:b/>
          <w:bCs/>
          <w:szCs w:val="22"/>
          <w:lang w:val="el-GR"/>
        </w:rPr>
      </w:pPr>
      <w:r w:rsidRPr="0016361B">
        <w:rPr>
          <w:rFonts w:ascii="Calibri" w:hAnsi="Calibri" w:cs="Calibri"/>
          <w:b/>
          <w:bCs/>
          <w:szCs w:val="22"/>
          <w:lang w:val="el-GR"/>
        </w:rPr>
        <w:t>Ε Γ Κ Ρ Ι Ν Ο Υ Μ Ε</w:t>
      </w:r>
    </w:p>
    <w:p w:rsidR="002E066A" w:rsidRPr="0016361B" w:rsidRDefault="00DE3BF0" w:rsidP="00944796">
      <w:pPr>
        <w:pStyle w:val="BodyText3"/>
        <w:spacing w:line="276" w:lineRule="auto"/>
        <w:jc w:val="both"/>
        <w:rPr>
          <w:rFonts w:cs="Calibri"/>
          <w:sz w:val="22"/>
          <w:szCs w:val="22"/>
          <w:lang w:val="el-GR"/>
        </w:rPr>
      </w:pPr>
      <w:r w:rsidRPr="0016361B">
        <w:rPr>
          <w:rFonts w:cs="Calibri"/>
          <w:b w:val="0"/>
          <w:sz w:val="22"/>
          <w:szCs w:val="22"/>
          <w:u w:val="none"/>
        </w:rPr>
        <w:tab/>
      </w:r>
      <w:r w:rsidR="00944796" w:rsidRPr="0016361B">
        <w:rPr>
          <w:rFonts w:cs="Calibri"/>
          <w:bCs/>
          <w:sz w:val="22"/>
          <w:szCs w:val="22"/>
          <w:u w:val="none"/>
          <w:lang w:val="el-GR"/>
        </w:rPr>
        <w:t>Την</w:t>
      </w:r>
      <w:r w:rsidRPr="0016361B">
        <w:rPr>
          <w:rFonts w:cs="Calibri"/>
          <w:bCs/>
          <w:sz w:val="22"/>
          <w:szCs w:val="22"/>
          <w:u w:val="none"/>
        </w:rPr>
        <w:t xml:space="preserve"> </w:t>
      </w:r>
      <w:r w:rsidRPr="0016361B">
        <w:rPr>
          <w:rFonts w:cs="Calibri"/>
          <w:sz w:val="22"/>
          <w:szCs w:val="22"/>
          <w:u w:val="none"/>
        </w:rPr>
        <w:t xml:space="preserve">προκήρυξη για την πλήρωση των παρακάτω επί θητεία θέσεων ειδικευμένων ιατρών </w:t>
      </w:r>
      <w:r w:rsidR="00944796" w:rsidRPr="0016361B">
        <w:rPr>
          <w:rFonts w:cs="Calibri"/>
          <w:sz w:val="22"/>
          <w:szCs w:val="22"/>
          <w:u w:val="none"/>
          <w:lang w:val="el-GR"/>
        </w:rPr>
        <w:t xml:space="preserve">και οδοντιάτρων </w:t>
      </w:r>
      <w:r w:rsidRPr="0016361B">
        <w:rPr>
          <w:rFonts w:cs="Calibri"/>
          <w:sz w:val="22"/>
          <w:szCs w:val="22"/>
          <w:u w:val="none"/>
        </w:rPr>
        <w:t>του κλάδου Ε.Σ.Υ. ως εξής:</w:t>
      </w:r>
    </w:p>
    <w:p w:rsidR="00CE7D82" w:rsidRPr="0016361B" w:rsidRDefault="00E170B5" w:rsidP="00944796">
      <w:pPr>
        <w:pStyle w:val="BodyText3"/>
        <w:spacing w:line="276" w:lineRule="auto"/>
        <w:rPr>
          <w:rFonts w:cs="Calibri"/>
          <w:sz w:val="22"/>
          <w:szCs w:val="22"/>
          <w:lang w:val="el-GR"/>
        </w:rPr>
      </w:pPr>
      <w:r w:rsidRPr="0016361B">
        <w:rPr>
          <w:rFonts w:cs="Calibri"/>
          <w:sz w:val="22"/>
          <w:szCs w:val="22"/>
          <w:lang w:val="el-GR"/>
        </w:rPr>
        <w:t>1</w:t>
      </w:r>
      <w:r w:rsidR="0094728A" w:rsidRPr="0016361B">
        <w:rPr>
          <w:rFonts w:cs="Calibri"/>
          <w:sz w:val="22"/>
          <w:szCs w:val="22"/>
        </w:rPr>
        <w:t>η Υ.Πε.</w:t>
      </w:r>
    </w:p>
    <w:p w:rsidR="00EB3006" w:rsidRPr="0016361B" w:rsidRDefault="00EB3006" w:rsidP="00944796">
      <w:pPr>
        <w:pStyle w:val="BodyText3"/>
        <w:spacing w:line="276" w:lineRule="auto"/>
        <w:jc w:val="both"/>
        <w:rPr>
          <w:rFonts w:cs="Calibri"/>
          <w:sz w:val="22"/>
          <w:szCs w:val="22"/>
          <w:lang w:val="el-GR"/>
        </w:rPr>
      </w:pPr>
    </w:p>
    <w:p w:rsidR="00E1296E" w:rsidRPr="00956C5A" w:rsidRDefault="00E1296E" w:rsidP="00E1296E">
      <w:pPr>
        <w:pStyle w:val="BodyText3"/>
        <w:rPr>
          <w:rFonts w:cs="Calibri"/>
          <w:lang w:val="el-GR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921"/>
        <w:gridCol w:w="2213"/>
        <w:gridCol w:w="2397"/>
        <w:gridCol w:w="2367"/>
        <w:gridCol w:w="1229"/>
        <w:gridCol w:w="7"/>
        <w:gridCol w:w="1037"/>
        <w:gridCol w:w="79"/>
      </w:tblGrid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480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ΦΟΡΕΑΣ</w:t>
            </w:r>
          </w:p>
        </w:tc>
        <w:tc>
          <w:tcPr>
            <w:tcW w:w="2397" w:type="dxa"/>
          </w:tcPr>
          <w:p w:rsidR="00E1296E" w:rsidRPr="00297AED" w:rsidRDefault="00E85E5A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bCs/>
                <w:iCs/>
                <w:color w:val="000000"/>
                <w:sz w:val="20"/>
              </w:rPr>
              <w:t>ΤΜΗΜΑ</w:t>
            </w:r>
            <w:r w:rsidRPr="00297AED">
              <w:rPr>
                <w:rFonts w:ascii="Calibri" w:hAnsi="Calibri"/>
                <w:b/>
                <w:bCs/>
                <w:iCs/>
                <w:color w:val="000000"/>
                <w:sz w:val="20"/>
                <w:lang w:val="el-GR"/>
              </w:rPr>
              <w:t>/</w:t>
            </w:r>
            <w:r w:rsidRPr="00297AED">
              <w:rPr>
                <w:rFonts w:ascii="Calibri" w:hAnsi="Calibri"/>
                <w:b/>
                <w:bCs/>
                <w:iCs/>
                <w:color w:val="000000"/>
                <w:sz w:val="20"/>
              </w:rPr>
              <w:t xml:space="preserve"> ΜΟΝΑΔΑ ΤΟΠΟΘΕΤΗΣΗΣ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ΕΙΔΙΚΟΤΗΤΑ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ΒΑΘΜΟΣ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ΑΡΙΘΜΟΣ ΘΕΣΕΩΝ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198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Γ.Ν.Α «Η ΕΛΠΙΣ» </w:t>
            </w: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Β'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3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39365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ή ΠΝΕΥΜΟΝΟΛΟΓΙΑΣ – ΦΥΜΑΤΙΟΛΟΓΙΑΣ ή ΧΕΙΡΟΥΡΓΙΚΗΣ ή ΝΕΦΡΟΛΟΓΙΑΣ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Β'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8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   ΑΙΜΑΤΟΛΟΓΙΚΟ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18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Β'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18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ΚΥΤΤΑΡΟΛΟΓΙΚΟ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ΚΥΤΤΑΡΟΛΟΓΙΑΣ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0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45216C" w:rsidRPr="00297AED" w:rsidRDefault="0045216C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Γ.Ν.Α «ΕΥΑΓΓΕΛΙΣΜΟΣ-ΠΟΛΥΚΛΙΝΙΚΗ» (Οργανική 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Μονάδα έδρας ΕΥΑΓΓΕΛΙΣΜΟΣ)</w:t>
            </w:r>
          </w:p>
        </w:tc>
        <w:tc>
          <w:tcPr>
            <w:tcW w:w="2397" w:type="dxa"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ΡΕΥΜΑΤΟΛΟΓΙΚΟ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ΡΕΥΜΑΤΟΛΟΓΙΑΣ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4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ΜΙΚΡΟΒΙΟΛΟΓΙΚΟ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ΙΑΤΡΙΚΗΣ ΒΙΟΠΑΘΟΛΟΓΙΑΣ-ΕΡΓΑΣΤΗΙΑΚΗΣ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518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518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ΑΞΟΝΙΚΟΣ-ΜΑΓΝΗΤΙΚΟΣ ΤΟΜΟΓΡΑΦΟΣ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ΚΕΝΤΡΟ ΨΥΧΙΚΗΣ ΥΓΕΙΑΣ ΠΑΓΚΡΑΤΙΟΥ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ΨΥΧΙΑΤΡΙΚΗΣ ΠΑΙΔΙΟΥ ΚΑΙ ΕΦΗΒΟΥ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ΠΝΕΥΜΟΝΟΛΟΓΙΚΟ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ΠΝΕΥΜΟΝΟΛΟΓΙΑΣ-ΦΥΜΑΤΙΟΛΟΓΙΑΣ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ΚΥΤΤΑΡΟΛΟΓΙΚΟ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ΚΥΤΤΑΡΟΛΟΓΙΑΣ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ΠΥΡΗΝΙΚΗΣ ΙΑΤΡΙΚΗΣ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ΠΥΡΗΝΙΚΗΣ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ΜΟΝΑΔΑ ΕΙΔΙΚΩΝ ΛΟΙΜΩΞΕΩΝ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ΕΣΩΤΕΡΙΚΗΣ ΠΑΘΟΛΟΓΙΑΣ ή ΠΑΙΔΙΑΤΡΙΚΗΣ 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(με την εξειδίκευση που προβλέπεται από τις διατάξεις του Π.Δ. 161/2001 για την Λοιμωξιολογία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5216C" w:rsidRPr="00297AED" w:rsidRDefault="0045216C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7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ΝΟΣΟΚΟΜΕΙΟ Θ. Π."Η ΠΑΜΜΑΚΑΡΙΣΤΟΣ</w:t>
            </w: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1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5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 Ν. Ιωνίας «ΚΩΝΣΤΑΝΤΟΠΟΥΛΕΙΟ-ΠΑΤΗΣΙΩΝ»</w:t>
            </w: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41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αποδεδειγμένη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εμπειρία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και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γνώση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στην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επείγουσα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ιατρική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εξειδίκευση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Θ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40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ΠΑΘΟΛΟΓΟΑΝΑΤΟΜΙΚΟ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ΠΑΘΟΛΟΓΙΚΗΣ ΑΝΑΤΟΜΙΚΗΣ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197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ΕΘΝΙΚΟ ΚΕΝΤΡΟ ΑΠΟΚΑΤΑΣΤΑΣΗΣ (Ε.Κ.Α)</w:t>
            </w: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ΤΜΗΜΑ ΦΙΑΑΠ (1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ΦΥΣΙΚΗΣ ΙΑΤΡΙΚΗΣ ΚΑΙ ΑΠΟΚΑΤΑΣΤΑΣΗΣ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1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ΤΜΗΜΑ ΦΙΑΑΠ (2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ΦΥΣΙΚΗΣ ΙΑΤΡΙΚΗΣ ΚΑΙ ΑΠΟΚΑΤΑΣΤΑΣΗΣ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cantSplit/>
          <w:trHeight w:val="21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CF4011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:rsidTr="009D4601">
        <w:trPr>
          <w:gridBefore w:val="1"/>
          <w:gridAfter w:val="1"/>
          <w:wBefore w:w="46" w:type="dxa"/>
          <w:wAfter w:w="79" w:type="dxa"/>
          <w:trHeight w:val="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365B" w:rsidRPr="00297AED" w:rsidRDefault="0039365B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Γ.Ν.Ν.Θ.Α. «Η ΣΩΤΗΡΙΑ»</w:t>
            </w:r>
          </w:p>
        </w:tc>
        <w:tc>
          <w:tcPr>
            <w:tcW w:w="2397" w:type="dxa"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39365B" w:rsidRPr="00297AED" w:rsidTr="009D4601">
        <w:trPr>
          <w:gridBefore w:val="1"/>
          <w:gridAfter w:val="1"/>
          <w:wBefore w:w="46" w:type="dxa"/>
          <w:wAfter w:w="79" w:type="dxa"/>
          <w:trHeight w:val="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365B" w:rsidRPr="00297AED" w:rsidRDefault="0039365B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</w:t>
            </w:r>
          </w:p>
        </w:tc>
      </w:tr>
      <w:tr w:rsidR="0039365B" w:rsidRPr="00297AED" w:rsidTr="009D4601">
        <w:trPr>
          <w:gridBefore w:val="1"/>
          <w:gridAfter w:val="1"/>
          <w:wBefore w:w="46" w:type="dxa"/>
          <w:wAfter w:w="79" w:type="dxa"/>
          <w:trHeight w:val="642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9365B" w:rsidRPr="00297AED" w:rsidRDefault="0039365B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 ή ΙΑΤΡΙΚΗΣ ΒΙΟΠΑΘΟΛΟΓΙΑΣ –ΕΡΓΑΣΤΗΡΙΑΚΗΣ ΙΑΤΡΙΚΗΣ ή 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39365B" w:rsidRPr="00297AED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ΠΝΕΥΜΟΝΟΛΙΚΟ ΤΜΗΜΑ (7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ΠΝΕΥΜΟΝΟΛΙΚΟ ΤΜΗΜΑ (10ο-ΚΑΑ)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:rsidTr="009D4601">
        <w:trPr>
          <w:gridBefore w:val="1"/>
          <w:gridAfter w:val="1"/>
          <w:wBefore w:w="46" w:type="dxa"/>
          <w:wAfter w:w="79" w:type="dxa"/>
          <w:trHeight w:val="60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ΠΝΕΥΜΟΝΟΛΙΚΟ ΤΜΗΜΑ (5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ΚΕΝΤΡΟ ΨΥΧΙΚΗΣ ΥΓΕΙΑΣ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ΨΥΧΙΑΤΡΙΚΗ ΠΑΙΔΙΟΥ ΚΑΙ ΕΦΗΒΟΥ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ΕΡΓΑΣΙΑΣ &amp; ΠΕΡΙΒΑΛΛΟΝΤΟΣ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297AED" w:rsidTr="009D4601">
        <w:trPr>
          <w:gridBefore w:val="1"/>
          <w:gridAfter w:val="1"/>
          <w:wBefore w:w="46" w:type="dxa"/>
          <w:wAfter w:w="79" w:type="dxa"/>
          <w:trHeight w:val="2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ΑΛΛΕΡΓΙΟΛΟΓΙΚΟ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ΑΛΛΕΡΓΙΟΛΟΓΙΑΣ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39365B" w:rsidRPr="00E65977" w:rsidTr="002C614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365B" w:rsidRPr="00297AED" w:rsidRDefault="0039365B" w:rsidP="0039365B">
            <w:pPr>
              <w:overflowPunct/>
              <w:autoSpaceDE/>
              <w:autoSpaceDN/>
              <w:adjustRightInd/>
              <w:ind w:left="50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365B" w:rsidRPr="00297AED" w:rsidRDefault="0039365B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  <w:shd w:val="clear" w:color="auto" w:fill="auto"/>
          </w:tcPr>
          <w:p w:rsidR="0039365B" w:rsidRPr="0039365B" w:rsidRDefault="0039365B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365B" w:rsidRPr="00E65977" w:rsidRDefault="00E65977" w:rsidP="00E659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E6597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 ή ΧΕΙΡΟΥΡΓΙΚΗΣ ή ΠΝΕΥΜΟΝΟΛΟΓΙΑΣ – ΦΥΜΑΤΙΟΛΟΓΙΑΣ ή ΟΡΘΟΠΑΙΔΙΚΗΣ ΚΑΙ ΤΡΑΥΜΑΤΟΛΟΓΙΑΣ με αποδεδειγμένη εμπειρία και γνώση στην επείγουσα ιατρική ή εξειδίκευση στη Μ.Ε.Θ. ή ΓΕΝΙΚΗΣ / ΟΙΚΟΓΕΝΕΙΑΚΗΣ ΙΑΤΡΙΚΗΣ με αποδεδειγμένη εμπειρία και γνώση στην επείγουσα ιατρική, διάσωση, προνοσοκομειακή περίθαλψη και διαχείριση – διοίκηση – συντονισμό του έργου της εφημερίας (για το Τ.Ε.Π.)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365B" w:rsidRPr="00297AED" w:rsidRDefault="002C6141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Β’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365B" w:rsidRPr="00297AED" w:rsidRDefault="002C6141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D44067" w:rsidRPr="00297AED" w:rsidRDefault="00D44067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Ν.Ι.Μ.Τ.Σ.</w:t>
            </w:r>
          </w:p>
        </w:tc>
        <w:tc>
          <w:tcPr>
            <w:tcW w:w="2397" w:type="dxa"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ΟΥΡΟΛΟΓΙΚΗ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2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ΟΡΘΟΠΑΙΔΙΚΗ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ΟΡΘΟΠΑΙΔΙΚΗΣ ΚΑΙ ΤΡΑΥΜΑΤΟΛΟΓΙΑΣ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0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ΝΕΥΡΟΧΕΙΡΟΥΡΓΙΚΗ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ΝΕΥΡΟΧΕΙΡΟΥΡΓΙΚΗΣ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 ΧΕΙΡΟΥΡΓΙΚΗ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ΓΥΝΑΙΚΟΛΟΓΙΚΗ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ΜΑΙΕΥΤΙΚΗΣ ΚΑΙ ΓΥΝΑΙΚΟΛΟΓΙΑΣ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 ΘΩΡΑΚΑ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 ΘΩΡΑΚΑ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ΡΕΥΜΑΤΟΛΟΓΙΚΗ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ΡΕΥΜΑΤΟΛΟΓΙΑΣ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6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Γ.Ο.Ν.Κ. «ΟΙ ΑΓΙΟΙ ΑΝΑΡΓΥΡΟΙ»</w:t>
            </w:r>
          </w:p>
        </w:tc>
        <w:tc>
          <w:tcPr>
            <w:tcW w:w="2397" w:type="dxa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ΝΕΟΤΕΡΩΝ ΑΠΕΙΚΟΝΙΣΤΙΚΩΝ ΜΕΘΟΔΩΝ (ΑΞΟΝΙΚΟΣ-ΜΑΓΝΗΤΙΚΟΣ ΤΟΜΟΓΡΑΦΟΣ)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ΑΚΤΙΝΟΛΟΓΙΑΣ (με εμπειρία στην επεμβατική ακτινολογία)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08744E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ή ΧΕΙΡΟΥΡΓΙΚΗΣ ή ΠΝΕΥΜΟΝΟΛΟΓΙΑΣ – 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ΚΑΡΔΙΟΛΟΓΙΚΗ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ΚΑΡΔΙΟΛΟΓΙΑΣ  (με εμπειρία στην επεμβατική καρδιολογία)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63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ΠΑΝΕΠΙΣΤΗΜΙΑΚΗ ΧΕΙΡΟΥΡΓΙΚΗ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39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 ΕΡΓΑΣΤΗΡΙΟ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ΒΙΟΠΑΘΟΛΟΓΙΑΣ-ΕΡΓΑΣΤΗΡΙΑΚΗΣ ΙΑΤΡΙΚΗΣ ή ΑΙΜΑΤΟΛΟΓΙΑΣ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39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ΠΑΝΕΠΙΣΤΗΜΙΑΚΗ ΠΑΘΟΛΟΓΙΚΗ ΚΛΙΝΙΚΗ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Γ.Ν.Α. «ΚΟΡΓΙΑΛΕΝΕΙΟ-ΜΠΕΝΑΚΕΙΟ» Ε.Ε.Σ</w:t>
            </w: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Α΄ΚΑΡΔΙΟΛΟΓΙΚΟ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ΜΙΚΡΟΒΙΟΛΟΓΙΚΟ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ΝΕΦΡΟΛΟΓΙΚΟ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ΝΕΦΡΟΛΟΓΙΑΣ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ΒΙΟΠΑΘΟΛΟΓΙΑΣ-ΕΡΓΑΣΤΗΡΙΑΚΗΣ ΙΑΤΡΙΚΗΣ ή 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ΑΓΓΕΙΟΧΕΙΡΟΥΡΓΙΚΟ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ΑΓΓΕΙΟΧΕΙΡΟΥΡΓΙΚΗΣ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 ΘΩΡΑΚΑ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 ΘΩΡΑΚΑ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0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Γ.Ν. ΕΛΕΝΑ ΒΕΝΙΖΕΛΟΥ-ΑΛΕΞΑΝΔΡΑ 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lastRenderedPageBreak/>
              <w:t>(Αποκεντρωμένη Οργανική Μονάδα ΕΛΕΝΑ ΒΕΝΙΖΕΛΟΥ)</w:t>
            </w: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ΠΑΙΔΟΧΕΙΡΟΥΡΓΙΚΟ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ΧΕΙΡΟΥΡΓΙΚΗΣ ΠΑΙΔΩΝ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02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0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ΚΥΤΤΑΡΟΛΟΓΙΚΟ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ΚΥΤΤΑΡΟΛΟΓΙΑΣ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7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Γ.Ν.Α «ΙΠΠΟΚΡΑΤΕΙΟ»</w:t>
            </w: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ΒΙΟΠΑΘΟΛΟΓΙΚΟ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ΝΕΥΡΟΛΟΓΙΑΣ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ΜΟΝΑΔΑ ΣΥΝΕΧΟΥΣ ΠΕΡΙΤΟΝΑΪΚΗΣ ΚΑΘΑΡΣΗΣ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ΝΕΦΡΟΛΟΓΙΑΣ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Β΄ ΠΑΝΕΠΙΣΤΗΜΙΑΚΗ </w:t>
            </w:r>
            <w:r w:rsidR="0039365B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ΠΑΘΟΛΟΓΙΚΗ 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ΕΣΩΤΕΡΙΚΗΣ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ΠΑΘΟΛΟΓΙΑΣ (με την εξειδίκευση που προβλέπεται από τις διατάξεις του Π.Δ. 161/2001 για την Λοιμωξιολογία)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ΜΟΝΑΔΑ ΜΕΣΟΓΕΙΑΚΗΣ ΑΝΑΙΜΙΑΣ ΚΑΙ ΔΡΕΠΑΝΟΚΥΤΤΑΡΙΚΗΣ ΝΟΣΟΥ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ΑΙΜΑΤΟΛΟΓΙΑΣ ή ΕΣΩΤΕΡΙΚΗΣ ΠΑΘΟΛΟΓΙΑΣ ή ΠΑΙΔΙΑΤΡΙΚΗΣ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ΓΑΣΤΡΕΝΤΕΡΟΛΟΓΙΚΟ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ΓΑΣΤΡΕΝΤΕΡΟΛΟΓΙΑΣ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ΚΑΡΔΙΟΛΟΓΙΚΟ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ΜΟΝΑΔΑ ΟΓΚΟΛΟΓΙΑΣ Β΄ ΠΑΝΕΠΙΣΤΗΜΙΑΚΗΣ ΚΛΙΝΙΚΗΣ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ΠΑΘΟΛΟΓΙΚΗΣ ΟΓΚΟΛΟΓΙΑΣ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Α΄ΠΑΝΕΠΙΣΤΗΜΙΑΚΗ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ΩΤΟΡΙΝΟΛΑΡΥΓΓΟΛΟΓΙΑΣ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ΑΙΜΑΤΟΛΟΓΙΑΣ ή ΙΑΤΡΙΚΗ ΒΙΟΠΑΘΟΛΟΓΙΑΣ-ΕΡΓΑΣΤΗΡΙΑΚΗΣ ΙΑΤΡΙΚΗΣ ή 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ΑΝΑΙΣΘΗΣΙΟΛΟΓΙΚΟ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5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Γ.Ν.Α «ΣΙΣΜΑΝΟΓΛΕΙΟ-ΑΜΑΛΙΑ ΦΛΕΜΙΓΚ» (ΑΠΟΚΕΝΤΡΩΜΕΝΗ ΟΡΓΑΝΙΚΗ ΜΟΝΑΔΑ ΑΜΑΛΙΑ ΦΛΕΜΙΓΚ)  </w:t>
            </w: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ΓΑΣΤΡΕΝΤΕΡΟΛΟΓΙΚΟ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ΓΑΣΤΡΕΝΤΕΡΟΛΟΓΙΑΣ 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ΚΥΤΤΑΡΟΛΟΓΙΚΟ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ΚΥΤΤΑΡΟΛΟΓΙΑΣ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3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 ΕΛΕΝΑ ΒΕΝΙΖΕΛΟΥ-ΑΛΕΞΑΝΔΡΑ ( Οργανική Μονάδα της έδρας ΑΛΕΞΑΝΔΡΑ)</w:t>
            </w: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6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E1296E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 ΜΑΙΕΥΤΙΚΗ-ΓΥΝΑΙΚΟΛΟΓΙΚΗ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ΠΥΡΗΝΙΚΗΣ ΙΑΤΡΙΚΗΣ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ΠΥΡΗΝΙΚΗΣ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7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ind w:left="360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ΑΙΜΟΔΥΜΑΝΙΚΟ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 (με εμπειρία στην ηλεκτροφυσιολογία)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340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ind w:left="502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14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Γ.Ν.Α «ΚΑΤ» </w:t>
            </w: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ΠΛΑΣΤΙΚΗΣ ΧΕΙΡΟΥΡΓΙΚΗΣ ΚΑΙ ΕΓΚΑΥΜΑΤΩΝ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ΠΛΑΣΤΙΚΗΣ, ΕΠΑΝΟΡΘΩΤΙΚΗΣ ΚΑΙ ΑΙΣΘΗΣΤΙΚΗΣ ΧΕΙΡΟΥΡΓΙΚΗΣ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 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ΠΛΑΣΤΙΚΗΣ ΧΕΙΡΟΥΡΓΙΚΗΣ ΚΑΙ ΕΓΚΑΥΜΑΤΩΝ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ΠΛΑΣΤΙΚΗΣ, ΕΠΑΝΟΡΘΩΤΙΚΗΣ ΚΑΙ ΑΙΣΘΗΣΤΙΚΗΣ 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92618C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ΜΙΚΡΟΧΕΙΡΟΥΡΓΙΚΗΣ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E4674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  <w:r w:rsidR="00E4674B"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με εμπερία  στη χειρουργική άκρας χείρας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ΟΡΘΟΠΑΙΔΙΚΟ (1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ΟΡΘΟΠΑΙΔΙΚΟ (2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ΟΡΘΟΠΑΙΔΙΚΟ (3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ΟΡΘΟΠΑΙΔΙΚΟ (4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–ΕΡΓΑΣΤΗΡΙΑΚΗΣ ΙΑΤΡΙΚΗΣ ή 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ΝΕΟΤΕΡΩΝ ΑΠΕΙΚΟΝΙΣΤΙΚΩΝ ΜΕΘΟΔΩΝ (ΑΞΟΝΙΚΟΣ –ΜΑΓΝΗΤΙΚΟΣ ΤΟΜΟΓΡΑΦΟΣ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 ΕΡΓΑΣΤΗΡΙΟ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ΒΙΟΠΑΘΟΛΟΓΙΑΣ ΕΡΓΑΣΤΗΡΙΑΚΗΣ ΙΑΤΡΙΚΗΣ ή ΑΙΜΑΤΟΛΟΓΙΑΣ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ΦΥΣΙΚΗΣ ΙΑΤΡΙΚΗΣ ΚΑΙ ΑΠΟΚΑΤΑΣΤΑΣΗΣ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ΦΥΣΙΚΗΣ ΙΑΤΡΙΚΗΣ ΚΑΙ ΑΠΟΚΑΤΑΣΤΑΣΗΣ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39365B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E1296E" w:rsidRPr="00297AED" w:rsidRDefault="00E1296E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E1296E" w:rsidRPr="00297AED" w:rsidRDefault="004E7CA0" w:rsidP="0008744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ή ΚΑΡΔΙΟΛΟΓΙΑΣ ή ΠΝΕΥΜΟΝΟΛΟΓΙΑΣ  - ΦΥΜΑΤΙΟΛΟΓΙΑΣ ή ΧΕΙΡΟΥΡΓΙΚΗΣ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E1296E" w:rsidRPr="00297AED" w:rsidRDefault="00E1296E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E1296E" w:rsidRPr="00297AED" w:rsidRDefault="004E7CA0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39365B">
        <w:trPr>
          <w:gridBefore w:val="1"/>
          <w:gridAfter w:val="1"/>
          <w:wBefore w:w="46" w:type="dxa"/>
          <w:wAfter w:w="79" w:type="dxa"/>
          <w:trHeight w:val="274"/>
          <w:jc w:val="center"/>
        </w:trPr>
        <w:tc>
          <w:tcPr>
            <w:tcW w:w="9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E7CA0" w:rsidRPr="00297AED" w:rsidRDefault="004E7CA0" w:rsidP="004E7C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tcBorders>
              <w:top w:val="nil"/>
            </w:tcBorders>
            <w:shd w:val="clear" w:color="auto" w:fill="auto"/>
            <w:vAlign w:val="center"/>
          </w:tcPr>
          <w:p w:rsidR="004E7CA0" w:rsidRPr="00297AED" w:rsidRDefault="004E7CA0" w:rsidP="004E7C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  <w:vAlign w:val="center"/>
          </w:tcPr>
          <w:p w:rsidR="004E7CA0" w:rsidRPr="00297AED" w:rsidRDefault="004E7CA0" w:rsidP="004E7CA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4E7CA0" w:rsidRPr="00297AED" w:rsidRDefault="004E7CA0" w:rsidP="0039365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ή ΠΝΕΥΜΟΝΟΛΟΓΙΑΣ  - ΦΥΜΑΤΙΟΛΟΓΙΑΣ ή ΧΕΙΡΟΥΡΓΙΚΗΣ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4E7CA0" w:rsidRPr="00297AED" w:rsidRDefault="004E7CA0" w:rsidP="004E7C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4E7CA0" w:rsidRPr="00297AED" w:rsidRDefault="004E7CA0" w:rsidP="004E7C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39365B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4067" w:rsidRPr="00297AED" w:rsidRDefault="00D44067" w:rsidP="00D44067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15.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Γ.Α.Ο.Ν.Α. « Ο ΑΓΙΟΣ ΣΑΒΒΑΣ»</w:t>
            </w:r>
          </w:p>
        </w:tc>
        <w:tc>
          <w:tcPr>
            <w:tcW w:w="2397" w:type="dxa"/>
          </w:tcPr>
          <w:p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 (με εμπειρία στο μαστό)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D44067" w:rsidRPr="00297AED" w:rsidRDefault="00D44067" w:rsidP="00E1296E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ΑΝΟΣΟΛΟΓΙΑΣ-ΙΣΤΟΣΥΜΒΑΤΟΤΗΤΑΣ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–ΕΡΓΑΣΤΗΡΙΑΚΗΣ ΙΑΤΡΙΚΗΣ ή ΕΣΩΤΕΡΙΚΗΣ ΠΑΘΟΛΟΓΙΑΣ ή ΠΑΙΔΙΑΤΡΙΚΗΣ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44067" w:rsidRPr="00297AED" w:rsidRDefault="00D44067" w:rsidP="00B810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44067" w:rsidRPr="00297AED" w:rsidRDefault="00D44067" w:rsidP="00B810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3704D3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ΑΠΕΙΚΟΝΙΣΤΙΚΟ ΤΜΗΜΑ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 με εμπειρία στον Αξονικό και Μαγνητικό Τομογράφο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E09F0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9D3611" w:rsidRPr="00297AED" w:rsidRDefault="009D3611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9D3611" w:rsidRPr="00297AED" w:rsidRDefault="009D3611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  <w:vAlign w:val="center"/>
          </w:tcPr>
          <w:p w:rsidR="009D3611" w:rsidRPr="00297AED" w:rsidRDefault="009D3611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ΝΕΥΡΟΧΕΙΡΟΥΡΓΙΚΟ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D3611" w:rsidRPr="00297AED" w:rsidRDefault="009D3611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9D3611" w:rsidRPr="00297AED" w:rsidRDefault="009D3611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D3611" w:rsidRPr="00297AED" w:rsidRDefault="009D3611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ΠΑΘΟΛΟΓΙΚΟ-ΟΓΚΟΛΟΓΙΚΟ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ΠΑΘΟΛΟΓΙΚΗΣ ΟΓΚΟΛΟΓΙΑΣ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142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16.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Γ.Ν.Α «ΣΙΣΜΑΝΟΓΛΕΙΟ-ΑΜΑΛΙΑ ΦΛΕΜΙΓΚ» (ΟΡΓΑΝΙΚΗ ΜΟΝΑΔΑ ΕΔΡΑΣ ΣΙΣΜΑΝΟΓΛΕΙΟ)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Α΄ΠΝΕΥΜΟΝΟΛΟΓΙΚΟ ΤΜΗΜΑ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 ΠΝΕΥΜΟΝΟΛΟΓΙΚΟ ΤΜΗΜΑ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ΠΝΕΥΜΟΝΟΛΟΓΙΑΣ-ΦΥΜΑΤΙΟΛΟΓΙΑΣ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Α΄ΠΑΘΟΛΟΓΙΚΟ ΤΜΗΜΑ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numPr>
                <w:ilvl w:val="0"/>
                <w:numId w:val="28"/>
              </w:numPr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Β΄ΠΑΘΟΛΟΓΙΚΟ ΤΜΗΜΑ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ΒΙΟΠΑΘΟΛΟΓΙΑΣ –ΕΡΓΑΣΤΗΡΙΑΚΗΣ 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–ΕΡΓΑΣΤΗΡΙΑΚΗΣ 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08744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ΠΝΕΥΜΟΝΟΛΟΓΙΑΣ-ΦΥΜΑΤΙΟΛΟΓΙΑΣ 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αποδεδειγμένη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εμπειρία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και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γνώση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στην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επείγουσα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ιατρική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εξειδίκευση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Θ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ΨΥΧΙΑΤΡΙΚΟ ΠΑΙΔΙΩΝ ΚΑΙ ΕΦΗΒΩΝ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ΨΥΧΙΑΤΡΙΚΗΣ ΠΑΙΔΙΟΥ ΚΑΙ ΕΦΗΒΟΥ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ΑΙΜΟΔΥΝΑΜΙΚΗ ΜΟΝΑΔΑ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ΚΑΡΔΙΟΛΟΓΙΑΣ (με εμπειρία σε αιμοδυναμική μονάδα)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8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ΜΟΝΑΔΑ ΕΙΔΙΚΩΝ ΛΟΙΜΩΞΕΩΝ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ΕΣΩΤΕΡΙΚΗΣ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ΠΑΘΟΛΟΓΙΑΣ ή ΠΑΙΔΙΑΤΡΙΚΗΣ (με την εξειδίκευση που προβλέπεται από τις διατάξεις του Π.Δ. 161/2001 για την Λοιμωξιολογία)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lastRenderedPageBreak/>
              <w:t>17.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Γ.Ν.Α «ΛΑΪΚΟ»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ΠΝΕΥΜΟΝΟΛΟΓΙΑΣ-ΦΥΜΑΤΙΟΛΟΓΙΑΣ (για τη Μ.Ε.Θ)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Α΄ΠΑΘΟΛΟΓΙΚΗ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ΕΝΔΟΚΡΙΝΟΛΟΓΙΑΣ-ΔΙΑΒΗΤΗ-ΜΕΤΑΒΟΛΙΣΜΟΥ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ΚΛΙΝΙΚΗ ΠΑΘΟΛΟΓΙΚΗΣ ΦΥΣΙΟΛΟΓΙΑΣ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ΕΣΩΤΕΡΙΚΗΣ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ΠΑΘΟΛΟΓΙΑΣ (με την εξειδίκευση που προβλέπεται από τις διατάξεις του Π.Δ. 161/2001 για την Λοιμωξιολογία) με εμπειρία στις λοιμώξεις αυτοάνοσων και αιματολογικών νοσημάτων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ΑΙΜΑΤΟΛΟΓΙΚΗ ΚΛΙΝΙΚΗ ΚΑΙ ΜΟΝΑΔΑ ΜΕΤΑΜΟΣΧΕΥΣΗΣ ΜΥΕΛΟΥ ΤΩΝ ΟΣΤΩΝ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(με εμπειρία στην ημερήσια διάγνωση και νοσηλεία)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502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ΚΕΝΤΡΟ ΑΙΜΟΔΟΣΙΑΣ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ΑΙΜΑΤΟΛΟΓΙΑΣ ή ΙΑΤΡΙΚΗΣ ΒΙΟΠΑΘΟΛΟΓΙΑΣ –ΕΡΓΑΣΤΗΡΙΑΚΗΣ ΙΑΤΡΙΚΗΣ ή ΕΣΩΤΕΡΙΚΗΣ ΠΑΘΟΛΟΓΙΑΣ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ΚΛΙΝΙΚΗ ΝΕΦΡΟΛΟΓΙΑΣ ΚΑΙ ΜΕΤΑΜΟΣΧΕΥΣΗΣ ΝΕΦΡΟΥ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ΝΕΦΡΟΛΟΓΙΑΣ (με εμπειρία στη μεταμόσχευση νεφρού)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18.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Γ.Ν. ΠΑΙΔΩΝ ΑΘΗΝΩΝ «Η ΑΓΙΑ ΣΟΦΙΑ»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ΝΕΥΡΟΛΟΓΙΑΣ ή ΠΑΙΔΙΑΤΡΙΚΗΣ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       ΟΥΡΟΛΟΓΙΚΟ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   </w:t>
            </w:r>
          </w:p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ΟΥΡΟΛΟΓΙΑΣ (με εμπειρία στην </w:t>
            </w:r>
          </w:p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                         παιδοουρολογία)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ΕΡΓΑΣΤΗΡΙΑΚΗΣ ΙΑΤΡΙΚΗΣ ή ΕΣΩΤΕΡΙΚΗΣ ΠΑΘΟΛΟΓΙΑΣ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ΝΕΦΡΟΛΟΓΙΑΣ ή ΠΑΙΔΙΑΤΡΙΚΗΣ (με εμπειρία στην παιδιατρική νεφρολογία)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ΜΟΝΑΔΑ ΑΙΜΟΡΡΑΓΙΚΩΝ ΔΙΑΘΕΣΕΩΝ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ή ΑΙΜΑΤΟΛΟΓΙΑΣ (με εμπειρία στην αιμόσταση, θρόμβωση 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lastRenderedPageBreak/>
              <w:t xml:space="preserve">και αιμορροφιλία σε παιδιά και εφήβους)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lastRenderedPageBreak/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7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ΑΝΟΣΟΛΟΓΙΑΣ-ΙΣΤΟΣΥΜΒΑΤΟΤΗΤΑΣ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–ΕΡΓΑΣΤΗΡΙΑΚΗΣ ΙΑΤΡΙΚΗΣ ή ΠΑΙΔΙΑΤΡΙΚΗΣ ή ΕΣΩΤΕΡΙΚΗΣ ΠΑΘΟΛΟΓΙΑΣ (με εμπειρία στην παιδιατρική ανοσολογία)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450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ΜΟΝΑΔΑ ΜΕΣΟΓΕΙΑΚΗΣ ΑΝΑΙΜΙΑΣ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ΑΠΕΙΚΟΝΙΣΤΙΚΩΝ ΜΕΘΟΔΩΝ-ΑΞΟΝΙΚΟΥ ΤΟΜΟΓΡΑΦΟΥ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ΑΚΤΙΝΟΛΟΓΙΑΣ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ΟΦΘΑΛΜΟΛΟΓΙΚΟ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ΟΦΘΑΛΜΟΛΟΓΙΑΣ (με εμπειρία στην παιδοοφθαλμολογία)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Α΄ΠΑΙΔΙΑΤΡΙΚΗ ΚΛΙΝΙΚΗ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Β΄ΠΑΙΔΙΑΤΡΙΚΗ ΚΛΙΝΙΚΗ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ΠΑΙΔΙΑΤΡΙΚΗΣ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ή ΚΑΡΔΙΟΛΟΓΙΑΣ ή ΠΝΕΥΜΟΝΟΛΟΓΙΑΣ-ΦΥΜΑΤΙΟΛΟΓΙΑΣ ή ΧΕΙΡΟΥΡΓΙΚΗΣ ΠΑΙΔΩΝ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αποδεδειγμένη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εμπειρία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και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γνώση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στην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επείγουσα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ιατρική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εξειδίκευση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στη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Μ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Ε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Θ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. ή ΓΕΝΙΚΗΣ/ΟΙΚΟΓΕΝΕΙΑΚΗΣ ΙΑΤΡΙΚΗΣ (με αποδεδειγμένη εμπειρία και γνώση στην επείγουσα ιατρική, διάσωση, προνοσοκομειακή περίθαλψη και διαχείριση-διοίκηση-συντονισμό του έργου της εφημερίας)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ΝΕΥΡΟΧΕΙΡΟΥΡΓΙΚΟ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ΝΕΥΡΟΧΕΙΡΟΥΡΓΙΚΗΣ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Μ.Ε.Θ. ΠΑΙΔΩΝ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ΠΑΙΔΙΑΤΡΙΚΗΣ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ΚΑΡΔΙΟΛΟΓΙΑΣ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ΧΕΙΡΟΥΡΓΙΚΗΣ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ΠΑΙΔΩΝ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ΠΝΕΥΜΟΝΟΛΟΓΙΑΣ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-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ΦΥΜΑΤΙΟΛΟΓΙΑΣ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19.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 ΠΑΙΔΩΝ ΠΕΝΤΕΛΗΣ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ΝΕΥΡΟΛΟΓΙΑΣ (με εμπειρία σε παιδιατρικούς ασθενείς)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numPr>
                <w:ilvl w:val="0"/>
                <w:numId w:val="28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ΒΙΟΠΑΘΟΛΟΓΙΚΟ-ΕΙΔ.ΜΟΝ-ΑΙΜΑΤΟΛΟΓΙΚΟ-ΑΙΜΟΔΟΣΙΑ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ΒΙΟΠΑΘΟΛΟΓΙΑΣ –ΕΡΓΑΣΤΗΡΙΑΚΗΣ ΙΑΤΡΙΚΗΣ ή ΑΙΜΑΤΟΛΟΓΙΑΣ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Κοι.Κε.Ψυ.Πε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08744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  <w:r w:rsidR="0008744E" w:rsidRPr="0008744E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="0008744E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ΠΑΙΔΙΟΥ ΚΑΙ ΕΦΗΒΟΥ 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για το ΚΟ.ΚΕ.ΨΥ ΠΕ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90ED3" w:rsidRPr="00297AED" w:rsidRDefault="00390ED3" w:rsidP="007B46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20.</w:t>
            </w:r>
          </w:p>
          <w:p w:rsidR="007B4609" w:rsidRPr="00297AED" w:rsidRDefault="007B4609" w:rsidP="007B460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Γ.Ν. ΠΑΙΔΩΝ ΑΘΗΝΩΝ «Π. &amp; Α. ΚΥΡΙΑΚΟΥ»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ΚΕΝΤΡΟ ΔΗΛΗΤΗΡΙΑΣΕΩΝ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ή ΕΣΩΤΕΡΙΚΗΣ ΠΑΘΟΛΟΓΙΑΣ ή ΓΕΝΙΚΗΣ/ΟΙΚΟΓΕΝΕΙΑΚΗΣ 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Μ.Ε.Θ. ΠΑΙΔΩΝ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ΑΝΑΙΣΘΗΣΙΟΛΟΓΙΑΣ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ΠΑΙΔΙΑΤΡΙΚΗΣ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ΚΑΡΔΙΟΛΟΓΙΑΣ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ΧΕΙΡΟΥΡΓΙΚΗΣ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ΠΑΙΔΩΝ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ή ΠΝΕΥΜΟΝΟΛΟΓΙΑΣ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- </w:t>
            </w: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ΦΥΜΑΤΙΟΛΟΓΙΑΣ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7B4609" w:rsidRPr="00297AED" w:rsidRDefault="007B4609" w:rsidP="007B4609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7B4609" w:rsidRPr="00297AED" w:rsidRDefault="007B4609" w:rsidP="007B460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7B4609" w:rsidRPr="00297AED" w:rsidRDefault="007B4609" w:rsidP="007B4609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Α΄ ΠΑΙΔΙΑΤΡΙΚΟ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B4609" w:rsidRPr="00297AED" w:rsidRDefault="007B4609" w:rsidP="007B4609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hint="eastAsia"/>
                <w:b/>
                <w:color w:val="000000"/>
                <w:sz w:val="20"/>
                <w:lang w:val="el-GR"/>
              </w:rPr>
              <w:t>ΠΑΙΔΙΑΤΡΙΚΗΣ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με εμπειρία στο Σακχαρώδη διαβήτη και την παιδιατρική ενδοκρινολογία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7B4609" w:rsidRPr="00297AED" w:rsidRDefault="007B4609" w:rsidP="007B46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B4609" w:rsidRPr="00297AED" w:rsidRDefault="007B4609" w:rsidP="007B46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7B4609" w:rsidRPr="00297AED" w:rsidRDefault="007B4609" w:rsidP="00390ED3">
            <w:pPr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7B4609" w:rsidRPr="00297AED" w:rsidRDefault="007B4609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7B4609" w:rsidRPr="00297AED" w:rsidRDefault="007B4609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ΩΤΟΡΙΝΟΛΑΡΥΓΓΟΛΟΓΙΚΟ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7B4609" w:rsidRPr="00297AED" w:rsidRDefault="007B4609" w:rsidP="007B4609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7B4609" w:rsidRPr="00297AED" w:rsidRDefault="007B4609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7B4609" w:rsidRPr="00297AED" w:rsidRDefault="007B4609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ΟΦΘΑΛΜΟΛΟΓΙΚΟ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ΟΦΘΑΛΜΟΛΟΓΙΑΣ (με εμπειρία σε παιδιατρικό νοσοκομείο)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ΚΛΙΝΙΚΗ ΣΤΟΜΑΤΙΚΗΣ ΚΑΙ ΓΝΑΘΟΠΡΟΣΩΠΙΚΗΣ ΧΕΙΡΟΥΡΓΙΚΗΣ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ΣΤΟΜΑΤΙΚΗΣ ΚΑΙ ΓΝΑΘΟΠΡΟΣΩΠΙΚΗΣ ΧΕΙΡΟΥΡΓΙΚΗΣ (με εμπειρία σε παιδιατρικό νοσοκομείο)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21.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Ν.Α.Δ.Ν.Α «ΑΝΔΡΕΑΣ ΣΥΓΓΡΟΣ»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ΑΚΤΙΝΟΘΕΡΑΠΕΥΤΙΚΟ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ΑΚΤΙΝΟΘΕΡΑΠΕΥΤΙΚΗΣ ΟΓΚΟΛΟΓΙΑΣ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ΔΙΕΥΘΥΝΤΗ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ΔΕΡΜΑΤΟΧΕΙΡΟΥΡΓΙΚΟ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ΠΛΑΣΤΙΚΗΣ, ΕΠΑΝΟΡΘΩΤΙΚΗΣ ΚΑΙ ΑΙΣΘΗΣΤΙΚΗΣ 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ΔΙΕΥΘΥΝΤΗ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ΜΙΚΡΟΒΙΟΛΟΓΙΚΟ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ΠΑΝΕΠΙΣΤΗΜΙΑΚΗ ΚΛΙΝΙΚΗ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ΔΕΡΜΑΤΟΛΟΓΙΑΣ &amp; ΑΦΡΟΔΙΣΙΟΛΟΓΙΑΣ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22.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Γ.Ν.Α ΣΠΗΛΙΟΠΟΥΛΕΙΟ «Η ΑΓΙΑ ΕΛΕΝΗ»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       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23.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Γ.Ν.Α «Γ.ΓΕΝΝΗΜΑΤΑΣ»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ΑΙΜΟΔΥΝΑΜΙΚΗ ΜΟΝΑΔΑ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(με εμπειρία στην ηλεκτροφυσιολογία)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ΑΚΤΙΝΟΛΟΓΙΑΣ </w:t>
            </w:r>
            <w:r w:rsidR="0008744E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(με εμπειρία στην Επεμβατική Ακτινολογία)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Β΄ΟΡΘΟΠΑΙΔΙΚΟ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ΟΡΘΟΠΑΙΔΙΚΗΣ ΚΑΙ ΤΡΑΥΜΑΤΟΛΟΓΙΑΣ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 ΕΡΓΑΣΤΗΡΙΟ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lastRenderedPageBreak/>
              <w:t xml:space="preserve">ΕΡΓΑΣΤΗΡΙΑΚΗΣ ΙΑΤΡΙΚΗΣ ή ΑΙΜΑΤΟΛΟΓΙΑΣ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lastRenderedPageBreak/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ΑΝΟΣΟΛΟΓΙΑΣ-ΙΣΤΟΣΥΜΒΑΤΟΤΗΤΑΣ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 –ΕΡΓΑΣΤΗΡΙΑΚΗΣ ΙΑΤΡΙΚΗΣ ή ΠΑΙΔΙΑΤΡΙΚΗΣ ή ΕΣΩΤΕΡΙΚΗΣ ΠΑΘΟΛΟΓΙΑΣ (με εμπειρία στην ανοσολογία)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ΙΑΤΡΙΚΗΣ ΒΙΟΠΑΘΟΛΟΓΙΑΣ-ΕΡΓΑΣΤΗΡΙΑΚΗΣ ΙΑΤΡΙΚΗΣ ή ΑΙΜΑΤΟΛΟΓΙΑΣ ή ΕΣΩΤΕΡΙΚΗΣ ΠΑΘΟΛΟΓΙΑΣ(με εμπειρία στην αιμοδοσία)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ΝΕΦΡΟΛΟΓΙΚΟ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ΝΕΦΡΟΛΟΓΙΑΣ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ΟΥΡΟΛΟΓΙΚΟ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ΦΙΑΠ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ΦΥΣΙΚΗΣ ΙΑΤΡΙΚΗΣ ΚΑΙ ΑΠΟΚΑΤΑΣΤΑΣΗΣ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ΑΓΓΕΙΟΧΕΙΡΟΥΡΓΙΚΟ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ΑΓΓΕΙΟΧΕΙΡΟΥΡΓΙΚΗΣ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ΨΥΧΙΚΗΣ ΥΓΕΙΑΣ ΕΦΗΒΩΝ ΚΑΙ ΝΕΩΝ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 ΠΑΙΔΙΟΥ ΚΑΙ ΕΦΗΒΟΥ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Α΄ΧΕΙΡΟΥΡΓΙΚΟ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1495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ΓΕΝΙΚΗΣ/ΟΙΚΟΓΕΝΕΙΑΚΗΣ ΙΑΤΡΙΚΗΣ (με αποδεδειγμένη εμπειρία και γνώση στην επείγουσα ιατρική, διάσωση, προνοσοκομειακή </w:t>
            </w:r>
          </w:p>
          <w:p w:rsidR="00390ED3" w:rsidRPr="00297AED" w:rsidRDefault="00390ED3" w:rsidP="00390ED3">
            <w:pPr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περίθαλψη και διαχείριση-διοίκηση-συντονισμό του έργου της εφημερίας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ΡΕΥΜΑΤΟΛΟΓΙΚΗ ΜΟΝΑΔΑ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ΡΕΥΜΑΤΟΛΟΓΙΑΣ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Α΄ΠΑΘΟΛΟΓΙΚΟ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ΕΣΩΤΕΡΙΚΗΣ ΠΑΘΟΛΟΓΙΑΣ (για το Α παθολογικό τμήμα)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Β΄ΠΑΘΟΛΟΓΙΚΟ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ΕΣΩΤΕΡΙΚΗΣ ΠΑΘΟΛΟΓΙΑΣ (για το Β παθολογικό τμήμα)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Γ΄ΠΑΘΟΛΟΓΙΚΟ ΤΜΗΜΑ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ΕΣΩΤΕΡΙΚΗΣ ΠΑΘΟΛΟΓΙΑΣ (για το Γ παθολογικό τμήμα)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ΤΜΗΜΑ ΝΕΟΤΕΡΩΝ ΑΠΕΙΚΟΝΙΣΤΙΚΩΝ ΜΕΘΟΔΩΝ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ΑΚΤΙΝΟΛΟΓΙΑΣ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highlight w:val="yellow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ΜΟΝΑΔΑ ΕΜΦΡΑΓΜΑΤΩΝ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ΚΑΡΔΙΟΛΟΓΙΑΣ (με ειδική εκπαίδευση και εμπειρία στην Εντατικολογία))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ΜΟΝΑΔΑ ΕΙΔΙΚΩΝ ΛΟΙΜΩΞΕΩΝ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ΕΣΩΤΕΡΙΚΗΣ</w:t>
            </w: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ΠΑΘΟΛΟΓΙΑΣ (με την εξειδίκευση που προβλέπεται από τις διατάξεις του Π.Δ. 161/2001 για την Λοιμωξιολογία)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24.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ΓΛΥΦΑΔΑΣ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Β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25.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ΔΑΦΝΗΣ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26.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ΗΛΙΟΥΠΟΛΗΣ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27.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ΑΜΑΡΟΥΣΙΟΥ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</w:rPr>
              <w:t>/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28.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ΗΛΙΟΥΠΟΛΗΣ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Β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29.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ΚΑΛΛΙΘΕΑΣ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30.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ΚΟΡΩΠΙΟΥ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31.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ΝΕΑΣ ΙΩΝΙΑΣ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32.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ΠΟΛΥΙΑΤΡΕΙΑ ΑΤΤΙΚΗΣ τ. ΤΥΔΑ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33.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ΚΑΠΑΝΔΡΙΤΙΟΥ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E16714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Β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7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34.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ΛΑΥΡΙΟΥ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E16714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35.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ΜΑΡΚΟΠΟΥΛΟΥ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E16714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6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36.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ΝΕΑΣ ΜΑΚΡΗΣ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E16714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37.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ΣΠΑΤΩΝ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E16714" w:rsidP="001A41A1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/ΟΙΚΟΓΕΝΕΙΑΚΗΣ</w:t>
            </w: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 xml:space="preserve">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38.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ΡΑΦΗΝΑΣ-ΠΙΚΕΡΜΙΟΥ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Β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ΕΠΙΜΕΛΗΤΗ</w:t>
            </w: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Β</w:t>
            </w:r>
            <w:r w:rsidRPr="00297AED">
              <w:rPr>
                <w:rFonts w:ascii="Calibri" w:hAnsi="Calibri" w:cs="Calibri" w:hint="eastAsia"/>
                <w:b/>
                <w:bCs/>
                <w:color w:val="000000"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39.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ΑΧΑΡΝΩΝ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40.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ΚΑΛΥΒΙΩΝ (ΘΟΡΙΚΟΥ)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41.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ΑΛΕΞΑΝΔΡΑΣ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2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42.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ΚΕΡΑΜΕΙΚΟΥ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gridBefore w:val="1"/>
          <w:gridAfter w:val="1"/>
          <w:wBefore w:w="46" w:type="dxa"/>
          <w:wAfter w:w="79" w:type="dxa"/>
          <w:trHeight w:val="271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lastRenderedPageBreak/>
              <w:t>43.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390ED3" w:rsidRPr="00297AED" w:rsidRDefault="00390ED3" w:rsidP="00390E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Κ.Υ. ΚΑΛΛΙΘΕΑΣ</w:t>
            </w:r>
          </w:p>
        </w:tc>
        <w:tc>
          <w:tcPr>
            <w:tcW w:w="2397" w:type="dxa"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1</w:t>
            </w:r>
          </w:p>
        </w:tc>
      </w:tr>
      <w:tr w:rsidR="00762C91" w:rsidRPr="00297AED" w:rsidTr="009D4601">
        <w:trPr>
          <w:trHeight w:val="367"/>
          <w:jc w:val="center"/>
        </w:trPr>
        <w:tc>
          <w:tcPr>
            <w:tcW w:w="9173" w:type="dxa"/>
            <w:gridSpan w:val="6"/>
            <w:hideMark/>
          </w:tcPr>
          <w:p w:rsidR="00390ED3" w:rsidRPr="00297AED" w:rsidRDefault="00390ED3" w:rsidP="00390ED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390ED3" w:rsidRPr="00297AED" w:rsidRDefault="00390ED3" w:rsidP="00390ED3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                                                                                                                                                         ΣΥΝΟΛΟ ΘΕΣΕΩΝ </w:t>
            </w:r>
          </w:p>
        </w:tc>
        <w:tc>
          <w:tcPr>
            <w:tcW w:w="1123" w:type="dxa"/>
            <w:gridSpan w:val="3"/>
            <w:vAlign w:val="center"/>
            <w:hideMark/>
          </w:tcPr>
          <w:p w:rsidR="00390ED3" w:rsidRPr="00297AED" w:rsidRDefault="00390ED3" w:rsidP="00390ED3">
            <w:pPr>
              <w:overflowPunct/>
              <w:autoSpaceDE/>
              <w:adjustRightInd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</w:p>
          <w:p w:rsidR="00390ED3" w:rsidRPr="00297AED" w:rsidRDefault="00390ED3" w:rsidP="00490351">
            <w:pPr>
              <w:overflowPunct/>
              <w:autoSpaceDE/>
              <w:adjustRightInd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     23</w:t>
            </w:r>
            <w:r w:rsidR="00490351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8</w:t>
            </w:r>
          </w:p>
        </w:tc>
      </w:tr>
    </w:tbl>
    <w:p w:rsidR="00643C0D" w:rsidRPr="0016361B" w:rsidRDefault="00643C0D" w:rsidP="00643C0D">
      <w:pPr>
        <w:pStyle w:val="BodyText3"/>
        <w:rPr>
          <w:rFonts w:cs="Calibri"/>
          <w:sz w:val="22"/>
          <w:szCs w:val="22"/>
          <w:lang w:val="el-GR"/>
        </w:rPr>
      </w:pPr>
    </w:p>
    <w:p w:rsidR="00643C0D" w:rsidRDefault="00643C0D" w:rsidP="00643C0D">
      <w:pPr>
        <w:pStyle w:val="BodyText3"/>
        <w:rPr>
          <w:rFonts w:cs="Calibri"/>
          <w:lang w:val="en-US"/>
        </w:rPr>
      </w:pPr>
      <w:r w:rsidRPr="00440EC6">
        <w:rPr>
          <w:rFonts w:cs="Calibri"/>
        </w:rPr>
        <w:t>2</w:t>
      </w:r>
      <w:r w:rsidRPr="00440EC6">
        <w:rPr>
          <w:rFonts w:cs="Calibri"/>
          <w:vertAlign w:val="superscript"/>
        </w:rPr>
        <w:t>η</w:t>
      </w:r>
      <w:r w:rsidRPr="00440EC6">
        <w:rPr>
          <w:rFonts w:cs="Calibri"/>
        </w:rPr>
        <w:t xml:space="preserve"> Υ.Πε.</w:t>
      </w:r>
    </w:p>
    <w:p w:rsidR="0000682F" w:rsidRPr="0000682F" w:rsidRDefault="0000682F" w:rsidP="00643C0D">
      <w:pPr>
        <w:pStyle w:val="BodyText3"/>
        <w:rPr>
          <w:rFonts w:cs="Calibri"/>
          <w:lang w:val="en-US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777"/>
        <w:gridCol w:w="2448"/>
        <w:gridCol w:w="2434"/>
        <w:gridCol w:w="1270"/>
        <w:gridCol w:w="1037"/>
      </w:tblGrid>
      <w:tr w:rsidR="00643C0D" w:rsidRPr="00440EC6" w:rsidTr="00D97258">
        <w:trPr>
          <w:trHeight w:val="480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ΦΟΡΕΑΣ</w:t>
            </w:r>
          </w:p>
        </w:tc>
        <w:tc>
          <w:tcPr>
            <w:tcW w:w="2448" w:type="dxa"/>
          </w:tcPr>
          <w:p w:rsidR="00643C0D" w:rsidRPr="00A70D14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A70D14">
              <w:rPr>
                <w:rFonts w:ascii="Calibri" w:hAnsi="Calibri"/>
                <w:b/>
                <w:bCs/>
                <w:iCs/>
                <w:sz w:val="20"/>
              </w:rPr>
              <w:t>ΤΜΗΜΑ</w:t>
            </w:r>
            <w:r>
              <w:rPr>
                <w:rFonts w:ascii="Calibri" w:hAnsi="Calibri"/>
                <w:b/>
                <w:bCs/>
                <w:iCs/>
                <w:sz w:val="20"/>
                <w:lang w:val="el-GR"/>
              </w:rPr>
              <w:t>/</w:t>
            </w:r>
            <w:r w:rsidRPr="00A70D14">
              <w:rPr>
                <w:rFonts w:ascii="Calibri" w:hAnsi="Calibri"/>
                <w:b/>
                <w:bCs/>
                <w:iCs/>
                <w:sz w:val="20"/>
              </w:rPr>
              <w:t xml:space="preserve"> ΜΟΝΑΔΑ ΤΟΠΟΘΕΤΗΣΗΣ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ΕΙΔΙΚΟΤΗΤΑ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ΒΑΘΜΟΣ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ΑΡΙΘΜΟΣ ΘΕΣΕΩΝ</w:t>
            </w:r>
          </w:p>
        </w:tc>
      </w:tr>
      <w:tr w:rsidR="00643C0D" w:rsidRPr="00B023CA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sz w:val="20"/>
                <w:lang w:val="el-GR"/>
              </w:rPr>
              <w:t>Π.Γ.Ν. ΑΤΤΙΚΟΝ</w:t>
            </w:r>
          </w:p>
        </w:tc>
        <w:tc>
          <w:tcPr>
            <w:tcW w:w="2448" w:type="dxa"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Δ΄ΠΑΘΟΛΟΓΙΚΗ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ΕΣΩΤΕΡΙΚΗΣ ΠΑΘΟΛΟΓΙΑΣ (ΜΕ ΕΞΕΙΔΙΚΕΥΣΗ ΣΤΗ ΛΟΙΜΩΞΙΟΛΟΓΙΑ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B023CA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Β΄ΠΡΟΠΑΙΔΕΥΤΙΚΗ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1B034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ΕΣΩΤΕΡΙΚΗΣ ΠΑΘΟΛΟΓΙΑΣ</w:t>
            </w:r>
            <w:r w:rsidRPr="001B034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1B034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</w:tr>
      <w:tr w:rsidR="00643C0D" w:rsidRPr="00B023CA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Δ΄ΠΑΘΟΛΟΓΙΚΗ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ΕΣΩΤΕΡΙΚΗΣ ΠΑΘΟΛΟΓΙΑΣ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B023CA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Β΄ΚΑΡΔΙΟΛΟΓΙΚΗ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(ΜΕ ΕΜΠΕΙΡΙΑ ΣΤΗΝ ΥΠΕΡΗΧΟΚΑΡΔΙΑ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Β΄ΜΕΘ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ή ΚΑΡΔΙΟΛΟΓΙΑΣ ή ΠΝΕΥΜΟΝΟΛΟΓΙΑΣ-ΦΥΜΑΤΙΟΛΟΓΙΑΣ  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Β΄ΟΦΘΑΛΜΟΛΟΓΙΚΗ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797C70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ΟΦΘΑΛΜΟΛΟΓΙΑΣ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Γ΄ΟΥΡΟΛΟΓΙΚΗ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797C70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ΟΥΡΟΛΟΓΙΑΣ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ΠΑΙΔΟΧΕΙΡΟΥΡΓΙΚΗ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ΠΑΙΔΩΝ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Β΄ΠΡΟΠΑΙΔΕΥΤΙΚΗ ΠΑΘΟΛΟΓΙΚΗ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ΠΑΘΟΛΟΓΙΚΗΣ ΟΓΚΟΛΟΓΙΑΣ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Γ΄ΠΑΙΔΙΑΤΡΙΚΗ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ΠΑΙΔΙΑΤΡΙΚΗΣ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3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Β΄ΝΕΥΡΟΧΕΙΡΟΥΡΓΙΚΗ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9102F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ΝΕΥΡΟΧΕΙΡΟΥΡΓΙΚΗΣ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(ΠΑΝΕΠΙΣΤΗΜΙΑΚΗ ΚΛΙΝΙΚΗ ΕΠΕΙΓΟΝΤΩΝ ΠΕΡΙΣΤΑΤΙΚΩΝ)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(ΠΑΝΕΠΙΣΤΗΜΙΑΚΗ ΚΛΙΝΙΚΗ ΕΠΕΙΓΟΝΤΩΝ ΠΕΡΙΣΤΑΤΙΚΩΝ)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ΟΡΘΟΠΕΔΙΚΗΣ και ΤΡΑΥΜΑΤΟΛΟΓΙΑΣ  ή ΚΑΡΔΙΟΛΟΓΙΑΣ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ή 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ΓΕΝΙΚΗΣ/ΟΙΚΟΓΕΝΕΙΑΚΗΣ ΙΑΤΡΙΚΗΣ με αποδεδειγμένη εμπειρία και γνώση στην επείγουσα διάσωση προνοσοκομειακή περίθαλψη διαχείριση-διοίκηση συντονισμό του έργου της εφημερίας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ΑΙΜΑΤΟΛΟΓΙΚΟ ΕΡΓΑΣΤΗΡΙΟ-ΜΟΝΑΔΑ ΑΙΜΟΔΟΣΙΑΣ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ΒΙΟΠΑΘΟΛΟΓΙΑΣ-ΕΡΓΑΣΤΗΡΙΑΚΗΣ ΙΑΤΡΙΚΗΣ ή ΕΣΩΤΕΡΙΚΗΣ ΠΑΘΟΛΟΓΙΑΣ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C36F0B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ΕΛΕΥΣΙΝΑΣ «ΘΡΙΑΣΙΟ»</w:t>
            </w:r>
          </w:p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  <w:vAlign w:val="center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ΠΝΕΥΜΟΝΟΛΟΓΙΑΣ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C36F0B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Pr="000B068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ΝΕΥΡΟΧΕΙΡΟΥΡΓΙΚΟ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0B068D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ΝΕΥΡΟΧΕΙΡΟΥΡΓΙΚΗΣ (ΜΕ ΠΙΣΤΟΠΟΙΗΜΕΝΗ ΕΜΠΕΙΡΙΑ ΣΤΟ ΝΕΥΡΟΦΥΣΙΟΛΟΓΙΚΟ ΕΛΕΓΧΟ)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C36F0B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Pr="00B910FC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1868F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highlight w:val="yellow"/>
                <w:lang w:val="el-GR"/>
              </w:rPr>
            </w:pPr>
            <w:r w:rsidRPr="00B910FC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440EC6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  <w:vAlign w:val="center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1868F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ΜΑΙΕΥΤΙΚΟ ΚΑΙ ΓΥΝΑΙΚΟΛΟΓΙΚΟ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1868F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ΜΑΙΕΥΤΙΚΗΣ και ΓΥΝΑΙΚΟΛΟΓΙΑΣ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ΔΙΕΥΘΥΝΤΗ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Pr="006511A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ΜΕΘ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B2651E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6511A9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ή ΠΝΕΥΜΟΝΟΛΟΓΙΑΣ-ΦΥΜΑΤΙΟΛΟΓΙΑΣ ή ΧΕΙΡΟΥΡΓΙΚΗΣ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440EC6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ΒΙΟΠΑΘΟΛΟΓΙΚΟ-ΒΙΟΧΗΜΙΚΟ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B2651E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ΝΕΥΡΟΛΟΓΙΑΣ (ΜΕ ΕΜΠΕΙΡΙΑ ΣΤΙΣ ΝΕΥΡΟΜΥΪΚΕΣ ΠΑΘΗΣΕΙΣ)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1868F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ΠΑΙΔΙΑΤΡΙΚΗΣ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1868F9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ή ΚΑΡΔΙΟΛΟΓΙΑΣ ή ΠΝΕΥΜΟΝΟΛΟΓΙΑΣ-ΦΥΜΑΤΙΟΛΟΓΙΑΣ  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ή 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ΓΕΝΙΚΗΣ/ΟΙΚΟΓΕΝΕΙΑΚΗΣ ΙΑΤΡΙΚΗΣ με αποδεδειγμένη εμπειρία και γνώση στην επείγουσα διάσωση προνοσοκομειακή περίθαλψη διαχείριση-διοίκηση συντονισμό του έργου της εφημερίας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ΚΑΡΔΙΟΛΟΓΙΚΟ ΤΜΗΜΑ-ΜΟΝΑΔΑ ΕΜΦΡΑΓΜΑΤΩΝ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ΚΑΡΔΙΟΛΟΓΙΑΣ (ΜΕ ΕΜΠΕΙΡΙΑ ΣΤΗ ΜΟΝΑΔΑ ΕΜΦΡΑΓΜΑΤΩΝ)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lang w:val="el-GR"/>
              </w:rPr>
              <w:t>Γ.Ν.Α.Ν.ΠΕΙΡΑΙΑ «ΜΕΤΑΞΑ»</w:t>
            </w:r>
          </w:p>
        </w:tc>
        <w:tc>
          <w:tcPr>
            <w:tcW w:w="2448" w:type="dxa"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ΤΜΗΜΑ ΠΥΡΗΝΙΚΗΣ ΙΑΤΡΙΚΗΣ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ΠΥΡΗΝΙΚΗΣ ΙΑΤΡΚΗΣ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4.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392E7D" w:rsidRDefault="00643C0D" w:rsidP="00D97258">
            <w:pPr>
              <w:pStyle w:val="BodyText3"/>
              <w:spacing w:line="240" w:lineRule="auto"/>
              <w:rPr>
                <w:rFonts w:cs="Calibri"/>
                <w:u w:val="none"/>
                <w:lang w:val="el-GR"/>
              </w:rPr>
            </w:pPr>
            <w:r w:rsidRPr="0065579C">
              <w:rPr>
                <w:rFonts w:cs="Calibri"/>
                <w:bCs/>
                <w:u w:val="none"/>
                <w:lang w:val="el-GR"/>
              </w:rPr>
              <w:t xml:space="preserve">Γ.Ν. ΝΙΚΑΙΑΣ ΠΕΙΡΑΙΑ «ΑΓΙΟΣ </w:t>
            </w:r>
            <w:r w:rsidRPr="0065579C">
              <w:rPr>
                <w:rFonts w:cs="Calibri"/>
                <w:bCs/>
                <w:u w:val="none"/>
                <w:lang w:val="el-GR"/>
              </w:rPr>
              <w:lastRenderedPageBreak/>
              <w:t xml:space="preserve">ΠΑΝΤΕΛΗΜΩΝ»-ΓΝ ΔΥΤΙΚΗΣ ΑΤΤΙΚΗΣ «ΑΓΙΑ ΒΑΡΒΑΡΑ» (οργανική μονάδα της έδρας </w:t>
            </w:r>
            <w:r w:rsidRPr="0065579C">
              <w:rPr>
                <w:rFonts w:cs="Calibri"/>
                <w:u w:val="none"/>
                <w:lang w:val="el-GR"/>
              </w:rPr>
              <w:t>«Νίκαια Αγ.</w:t>
            </w:r>
            <w:r>
              <w:rPr>
                <w:rFonts w:cs="Calibri"/>
                <w:u w:val="none"/>
                <w:lang w:val="el-GR"/>
              </w:rPr>
              <w:t xml:space="preserve"> </w:t>
            </w:r>
            <w:r w:rsidRPr="0065579C">
              <w:rPr>
                <w:rFonts w:cs="Calibri"/>
                <w:u w:val="none"/>
                <w:lang w:val="el-GR"/>
              </w:rPr>
              <w:t>Παντελεήμων»</w:t>
            </w:r>
          </w:p>
          <w:p w:rsidR="00643C0D" w:rsidRPr="00392E7D" w:rsidRDefault="00643C0D" w:rsidP="00D97258">
            <w:pPr>
              <w:pStyle w:val="BodyText3"/>
              <w:rPr>
                <w:rFonts w:cs="Calibri"/>
                <w:u w:val="none"/>
                <w:lang w:val="el-GR"/>
              </w:rPr>
            </w:pPr>
            <w:r>
              <w:rPr>
                <w:rFonts w:cs="Calibri"/>
                <w:bCs/>
                <w:u w:val="none"/>
                <w:lang w:val="el-GR"/>
              </w:rPr>
              <w:t xml:space="preserve"> </w:t>
            </w:r>
          </w:p>
        </w:tc>
        <w:tc>
          <w:tcPr>
            <w:tcW w:w="2448" w:type="dxa"/>
          </w:tcPr>
          <w:p w:rsidR="00643C0D" w:rsidRPr="00036663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lastRenderedPageBreak/>
              <w:t>Β΄ΠΑΘΟΛΟΓΙΚΟ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036663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Σ</w:t>
            </w:r>
            <w:r w:rsidRPr="00036663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ΠΑΘΟΛΟΓΙΑ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Σ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pStyle w:val="BodyText3"/>
              <w:rPr>
                <w:rFonts w:cs="Calibri"/>
                <w:b w:val="0"/>
                <w:bCs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ΩΤΟΡΥΝΟΛΑΡΥΓΓΟΛΟΓΙΚΟ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ΩΤΟΡΙΝΟΛΑΡΥΓΓΟΛΟΓΙΑΣ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pStyle w:val="BodyText3"/>
              <w:rPr>
                <w:rFonts w:cs="Calibri"/>
                <w:b w:val="0"/>
                <w:bCs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ΑΙΜΟΔΟΣΙΑΣ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A40F82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ΒΙΟΠΑΘΟΛΟΓΙΑΣ-ΕΡΓΑΣΤΗΡΙΑΚΗΣ ΙΑΤΡΙΚΗΣ ή ΕΣΩΤΕΡΙΚΗΣ ΠΑΘΟΛΟΓΙΑΣ 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392E7D" w:rsidRDefault="00643C0D" w:rsidP="00D97258">
            <w:pPr>
              <w:pStyle w:val="BodyText3"/>
              <w:spacing w:line="240" w:lineRule="auto"/>
              <w:rPr>
                <w:rFonts w:cs="Calibri"/>
                <w:u w:val="none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A40F82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392E7D" w:rsidRDefault="00643C0D" w:rsidP="00D97258">
            <w:pPr>
              <w:pStyle w:val="BodyText3"/>
              <w:spacing w:line="240" w:lineRule="auto"/>
              <w:rPr>
                <w:rFonts w:cs="Calibri"/>
                <w:u w:val="none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ΤΜΗΜΑ ΝΕΩΤΕΡΩΝ ΑΠΕΙΚΟΝΙΣΤΙΚΩΝ ΜΕΘΟΔΩΝ-ΑΞΟΝΙΚΟΣ ΚΑΙ ΜΑΓΝΗΤΙΚΟΣ ΤΟΜΟΓΡΑΦΟΣ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ΑΚΤΙΝΟΛΟΓΙΑΣ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ΓΕΝΙΚΗΣ/ΟΙΚΟΓΕΝΕΙΑΚΗΣ ΙΑΤΡΙΚΗΣ με αποδεδειγμένη εμπειρία και γνώση στην επείγουσα διάσωση προνοσοκομειακή περίθαλψη διαχείριση-διοίκηση συντονισμό του έργου της εφημερίας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ΠΑΘΟΛΟΓΟΑΝΑΤΟΝΙΚΟ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ΠΑΘΟΛΟΓΙΚΗΣ ΑΝΑΤΟΜΙΚΗΣ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392E7D" w:rsidRDefault="00643C0D" w:rsidP="00D97258">
            <w:pPr>
              <w:pStyle w:val="BodyText3"/>
              <w:spacing w:line="240" w:lineRule="auto"/>
              <w:rPr>
                <w:rFonts w:cs="Calibri"/>
                <w:u w:val="none"/>
                <w:lang w:val="el-GR"/>
              </w:rPr>
            </w:pPr>
            <w:r w:rsidRPr="0065579C">
              <w:rPr>
                <w:rFonts w:cs="Calibri"/>
                <w:bCs/>
                <w:u w:val="none"/>
                <w:lang w:val="el-GR"/>
              </w:rPr>
              <w:t>Γ.Ν. ΝΙΚΑΙΑΣ ΠΕΙΡΑΙΑ «ΑΓΙΟΣ ΠΑΝΤΕΛΗΜΩΝ»-ΓΝ ΔΥΤΙΚΗΣ ΑΤΤΙΚΗΣ «ΑΓΙΑ ΒΑΡΒΑΡΑ» (</w:t>
            </w:r>
            <w:r>
              <w:rPr>
                <w:rFonts w:cs="Calibri"/>
                <w:bCs/>
                <w:u w:val="none"/>
                <w:lang w:val="el-GR"/>
              </w:rPr>
              <w:t xml:space="preserve">αποκεντρωμένη </w:t>
            </w:r>
            <w:r w:rsidRPr="0065579C">
              <w:rPr>
                <w:rFonts w:cs="Calibri"/>
                <w:bCs/>
                <w:u w:val="none"/>
                <w:lang w:val="el-GR"/>
              </w:rPr>
              <w:t xml:space="preserve">οργανική μονάδα </w:t>
            </w:r>
            <w:r>
              <w:rPr>
                <w:rFonts w:cs="Calibri"/>
                <w:bCs/>
                <w:u w:val="none"/>
                <w:lang w:val="el-GR"/>
              </w:rPr>
              <w:t>Δυτική Αττική Αγία Βαρβάρα)</w:t>
            </w:r>
          </w:p>
          <w:p w:rsidR="00643C0D" w:rsidRPr="00392E7D" w:rsidRDefault="00643C0D" w:rsidP="00D97258">
            <w:pPr>
              <w:pStyle w:val="BodyText3"/>
              <w:rPr>
                <w:rFonts w:cs="Calibri"/>
                <w:u w:val="none"/>
                <w:lang w:val="el-GR"/>
              </w:rPr>
            </w:pPr>
            <w:r>
              <w:rPr>
                <w:rFonts w:cs="Calibri"/>
                <w:bCs/>
                <w:u w:val="none"/>
                <w:lang w:val="el-GR"/>
              </w:rPr>
              <w:t xml:space="preserve"> 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ΠΑΙΔΟΨΥΧΙΑΤΡΙΚΟ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9835FE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  <w:r w:rsidR="009835FE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9835FE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ΠΑΙΔΙΟΥ ΚΑΙ ΕΦΗΒΟΥ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Pr="00A92F92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ΒΙΟΠΑΘΟΛΟΓΙΚΟ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A92F92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ΙΑΤΡΙΚΗΣ ΒΙΟΠΑΘΟΛΟΓΙΑΣ-ΕΡΓΑΣΤΗΡΙΑΚΗΣ ΙΑΤΡΙΚΗΣ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Β΄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6.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ΠΕΙΡΑΙΑ «ΤΖΑΝΕΙΟ»</w:t>
            </w:r>
          </w:p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448" w:type="dxa"/>
          </w:tcPr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ΧΕΙΡΟΥΡΓΙΚΗΣ ή ΚΑΡΔΙΟΛΟΓΙΑΣ ή ΠΝΕΥΜΟΝΟΛΟΓΙΑΣ-ΦΥΜΑΤΙΟΛΟΓΙΑΣ   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(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με αποδεδειγμένη εμπειρία και γνώση στην επείγουσα ιατρική ή εξειδίκευση στη Μ.Ε.Θ.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ή 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ΓΕΝΙΚΗΣ/ΟΙΚΟΓΕΝΕΙΑΚΗΣ ΙΑΤΡΙΚΗΣ με 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lastRenderedPageBreak/>
              <w:t>αποδεδειγμένη εμπειρία και γνώση στην επείγουσα διάσωση προνοσοκομειακή περίθαλψη διαχείριση-διοίκηση συντονισμό του έργου της εφημερίας</w:t>
            </w:r>
            <w:r w:rsidRPr="00797C70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lastRenderedPageBreak/>
              <w:t xml:space="preserve">ΕΠΙΜΕΛΗΤΗ </w:t>
            </w:r>
            <w:r w:rsidRPr="00440EC6">
              <w:rPr>
                <w:rFonts w:ascii="Calibri" w:hAnsi="Calibri" w:cs="Calibri"/>
                <w:b/>
                <w:bCs/>
                <w:sz w:val="20"/>
              </w:rPr>
              <w:t>B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Γ΄ΠΑΘΟΛΟΓΙΚΟ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ΕΣΩΤΕΡΙΚΗΣ ΠΑΘΟΛΟΓΙΑΣ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ΟΔΟΝΤΙΑΤΡΙΚΟ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ΟΔΟΝΤΙΑΤΡΙΚΗΣ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 w:rsidRPr="00440EC6">
              <w:rPr>
                <w:rFonts w:ascii="Calibri" w:hAnsi="Calibri" w:cs="Calibri"/>
                <w:b/>
                <w:bCs/>
                <w:sz w:val="20"/>
              </w:rPr>
              <w:t>B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Β΄ΠΑΘΟΛΟΓΙΚΟ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  <w:r w:rsidRPr="00822B7C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(με εξειδίκευση στη Λοιμωξιολογία)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 w:rsidRPr="00440EC6">
              <w:rPr>
                <w:rFonts w:ascii="Calibri" w:hAnsi="Calibri" w:cs="Calibri"/>
                <w:b/>
                <w:bCs/>
                <w:sz w:val="20"/>
              </w:rPr>
              <w:t>B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7.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ΑΣΚΛΗΠΙΕΙΟ ΒΟΥΛΑΣ</w:t>
            </w:r>
          </w:p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448" w:type="dxa"/>
          </w:tcPr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ΑΓΓΕΙΟΧΕΙΡΟΥΡΓΙΚΗΣ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Pr="002A0307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ΤΕΠ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85D80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2A030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ΓΕΝΙΚΗΣ/ΟΙΚΟΓΕΝΕΙΑΚΗΣ ΙΑΤΡΙΚΗΣ με αποδεδειγμένη εμπειρία και γνώση στην επείγουσα διάσωση προνοσοκομειακή περίθαλψη διαχείριση-διοίκηση συντονισμό του έργου της εφημερίας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822B7C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ΕΣΩΤΕΡΙΚΗΣ ΠΑΘΟΛΟΓΙΑΣ</w:t>
            </w:r>
            <w:r w:rsidRPr="00822B7C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734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ΡΕΥΜΑΤΟΛΟΓΙΚΟ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ΡΕΥΜΑΤΟΛΟΓΙΑΣ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8.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sz w:val="20"/>
                <w:lang w:val="el-GR"/>
              </w:rPr>
              <w:t>ΨΥΧΙΑΤΡΙΚΟ ΝΟΣΟΚΟΜΕΙΟ ΑΤΤΙΚΗΣ «ΔΑΦΝΙ»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8</w:t>
            </w:r>
            <w:r w:rsidRPr="00A92F92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ΨΤΕ και το 10</w:t>
            </w:r>
            <w:r w:rsidRPr="00A92F92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ΨΤΕ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ΨΥΧΙΑΤΡΙΚΗΣ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9.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sz w:val="20"/>
                <w:lang w:val="el-GR"/>
              </w:rPr>
              <w:t>ΨΥΧΙΑΤΡΙΚΟ ΝΟΣΟΚΟΜΕΙΟ ΑΤΤΙΚΗΣ «ΔΡΟΜΟΚΑΪΤΕΙΟ»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Α΄ΨΥΧΙΑΤΡΙΚΟΣ ΤΟΜΕΑΣ-ΚΛΙΝΙΚΗ «ΑΓΙΑΣ ΜΑΡΚΕΛΛΑΣ»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ΨΥΧΙΑΤΡΙΚΗΣ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10.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ΡΟΔΟΥ «ΑΝΔΡΕΑΣ ΠΑΠΑΝΔΡΕΟΥ»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Α'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ΑΙΜΟΔΥΝΑΜΙΚΟ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(ΜΕ ΕΜΠΕΙΡΙΑ ΣΤΗΝ ΕΠΕΜΒΑΤΙΚΗ ΚΑΡΔΙΟΛΟΓΙΑ)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11.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Γ.Ν.-Κ.Υ ΚΩ «ΙΠΠΟΚΡΑΤΕΙΟΝ»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12.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Γ.Ν.-Κ.Θ.-Κ.Υ. ΛΕΡΟΥ</w:t>
            </w:r>
          </w:p>
        </w:tc>
        <w:tc>
          <w:tcPr>
            <w:tcW w:w="2448" w:type="dxa"/>
          </w:tcPr>
          <w:p w:rsidR="00643C0D" w:rsidRDefault="00643C0D" w:rsidP="0008744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</w:t>
            </w:r>
            <w:r w:rsidR="0008744E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ΟΙ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ΤΟΜΕΙΣ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ΨΥΧΙΑΤΡΙΚΗΣ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1868F9" w:rsidTr="00D97258">
        <w:trPr>
          <w:trHeight w:val="480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3</w:t>
            </w:r>
            <w:r w:rsidRPr="003A4DD1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ΚΑΙ 4</w:t>
            </w:r>
            <w:r w:rsidRPr="003A4DD1">
              <w:rPr>
                <w:rFonts w:ascii="Calibri" w:hAnsi="Calibri" w:cs="Calibri"/>
                <w:b/>
                <w:color w:val="000000"/>
                <w:sz w:val="20"/>
                <w:vertAlign w:val="superscript"/>
                <w:lang w:val="el-GR"/>
              </w:rPr>
              <w:t>ο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ΨΥΧΙΑΤΡΙΚΟ ΤΟΜΕΑ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ΨΥΧΙΑΤΡΙΚΗΣ         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518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643C0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27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13.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ΣΑΜΟΥ «ΑΓΙΟΣ ΠΑΝΤΕΛΕΗΜΩΝ»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19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ΜΕΘ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 ή ΠΝΕΥΜΟΝΟΛΟΓΙΑΣ -ΦΥΜΑΤ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Ι</w:t>
            </w:r>
            <w:r w:rsidRPr="00440EC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ΟΛΟΓΙΑΣ ή ΧΕΙΡΟΥΡΓΙΚΗΣ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ή ΝΕΦΡΟΛΟΓΙΑΣ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509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ΟΡΘΟΠΕΔΙΚΟ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822B7C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ΟΡΘΟΠΕΔΙΚΗΣ και ΤΡΑΥΜΑΤΟΛΟΓΙΑΣ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336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336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ΠΑΙΔΙΑΤΡΙΚΗΣ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75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14.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060571">
              <w:rPr>
                <w:rFonts w:ascii="Calibri" w:hAnsi="Calibri" w:cs="Calibri"/>
                <w:b/>
                <w:bCs/>
                <w:sz w:val="20"/>
                <w:lang w:val="el-GR"/>
              </w:rPr>
              <w:t>Γ.Ν. ΧΙΟΥ «ΣΚΥΛΙΤΣΕΙΟ»</w:t>
            </w:r>
          </w:p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 ΕΡΓΑΣΤΗΡΙΟ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 (ΜΕ ΑΠΟΔΕΔΕΙΓΜΕΝΗ ΕΜΠΕΙΡΙΑ ΣΤΟΝ ΜΑΓΝΗΤΙΚΟ ΤΟΜΟΓΡΑΦΟ)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59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 ΕΡΓΑΣΤΗΡΙΟ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 (ΜΕ ΑΠΟΔΕΔΕΙΓΜΕΝΗ ΕΜΠΕΙΡΙΑ ΣΤΟΝ ΜΑΓΝΗΤΙΚΟ ΤΟΜΟΓΡΑΦΟ)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65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15.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Γ.Ν.-Κ.Υ. ΛΗΜΝΟΥ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28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06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ΑΚΤΙΝΟΛΟΓΙΑΣ (ΜΕ  ΕΜΠΕΙΡΙΑ ΣΤΟΝ ΜΑΓΝΗΤΙΚΟ και ΑΞΟΝΙΚΟ ΤΟΜΟΓΡΑΦΟ)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27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16.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 ΜΥΤΙΛΗΝΗΣ «ΒΟΣΤΑΝΕΙΟ»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ΕΙΔΙΚΗ ΜΟΝΑΔΑ ΑΙΜΟΔΥΝΑΜΙΚΗΣ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(ΜΕ ΕΜΠΕΙΡΙΑ ΣΤΗΝ ΕΠΕΜΒΑΤΙΚΗ ΚΑΡΔΙΟΛΟΓΙΑ)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05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18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ΨΥΧΙΑΤΡΙΚΗΣ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59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ΕΙΔΙΚΗ ΜΟΝΑΔΑ ΟΓΚΟΛΟΓΙΑΣ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ΑΙΜΑΤΟΛΟΓΙΑΣ ή ΙΑΤΡΙΚΗΣ ΒΙΟΠΑΘΟΛΟΓΙΑΣ-ΕΡΓΑΣΤΗΡΙΑΚΗΣ ΙΑΤΡΙΚΗΣ   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331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17.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Γ.Ν.-Κ.Υ ΚΑΛΥΜΝΟΥ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ΚΑΡΔΙΟΛΟΓΙΑΣ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07"/>
          <w:jc w:val="center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18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Γ.Ν.-Κ.Υ. ΙΚΑΡΙΑΣ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27"/>
          <w:jc w:val="center"/>
        </w:trPr>
        <w:tc>
          <w:tcPr>
            <w:tcW w:w="376" w:type="dxa"/>
            <w:vMerge/>
            <w:shd w:val="clear" w:color="auto" w:fill="auto"/>
            <w:vAlign w:val="center"/>
          </w:tcPr>
          <w:p w:rsid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ΠΑΘΟΛΟΓΙΚΗ ΚΛΙΝΙΚΗ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ΕΣΩΤΕΡΙΚΗΣ ΠΑΘΟΛΟΓΙΑΣ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ΔΙΕΥΘΥΝΤΗ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07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19.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Γ.Ν.-Κ.Υ ΝΑΞΟΥ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ΧΕΙΡΟΥΡΓΙΚΟ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ΜΑΙΕΥΤΙΚΗΣ και ΓΥΝΑΙΚΟΛΟΓΙΑΣ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ΔΙΕΥΘΥΝΤΗ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13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20.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Γ.Ν. ΚΑΡΠΑΘΟΥ «ΑΓΙΟΣ ΙΩΑΝΝΗΣ Ο ΚΑΡΠΑΘΙΟΣ»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ΑΝΑΙΣΘΗΣΙΟΛΟΓΙΚΟ ΤΜΗΜΑ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ΑΝΑΙΣΘΗΣΙΟΛΟΓΙΑΣ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19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21.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ΜΥΚΟΝΟΥ</w:t>
            </w:r>
          </w:p>
        </w:tc>
        <w:tc>
          <w:tcPr>
            <w:tcW w:w="2448" w:type="dxa"/>
          </w:tcPr>
          <w:p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25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22.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Π.Π.Ι. ΑΣΤΥΠΑΛΑΙΑΣ</w:t>
            </w:r>
          </w:p>
        </w:tc>
        <w:tc>
          <w:tcPr>
            <w:tcW w:w="2448" w:type="dxa"/>
          </w:tcPr>
          <w:p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76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lastRenderedPageBreak/>
              <w:t>23.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ΑΜΟΡΓΟΥ</w:t>
            </w:r>
          </w:p>
        </w:tc>
        <w:tc>
          <w:tcPr>
            <w:tcW w:w="2448" w:type="dxa"/>
          </w:tcPr>
          <w:p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129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24.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ΠΑΤΜΟΥ</w:t>
            </w:r>
          </w:p>
        </w:tc>
        <w:tc>
          <w:tcPr>
            <w:tcW w:w="2448" w:type="dxa"/>
          </w:tcPr>
          <w:p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197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25.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Π.Π.Ι. ΚΥΘΝΟΥ</w:t>
            </w:r>
          </w:p>
        </w:tc>
        <w:tc>
          <w:tcPr>
            <w:tcW w:w="2448" w:type="dxa"/>
          </w:tcPr>
          <w:p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48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26.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ΕΜΠΩΝΑ</w:t>
            </w:r>
          </w:p>
        </w:tc>
        <w:tc>
          <w:tcPr>
            <w:tcW w:w="2448" w:type="dxa"/>
          </w:tcPr>
          <w:p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΄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27.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ΣΥΜΗΣ</w:t>
            </w:r>
          </w:p>
        </w:tc>
        <w:tc>
          <w:tcPr>
            <w:tcW w:w="2448" w:type="dxa"/>
          </w:tcPr>
          <w:p w:rsidR="00643C0D" w:rsidRPr="007E429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643C0D" w:rsidRPr="00440EC6" w:rsidRDefault="00643C0D" w:rsidP="00EC5E2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65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28.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ΓΑΛΑΤΑ</w:t>
            </w:r>
          </w:p>
        </w:tc>
        <w:tc>
          <w:tcPr>
            <w:tcW w:w="2448" w:type="dxa"/>
          </w:tcPr>
          <w:p w:rsidR="00643C0D" w:rsidRPr="007E429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EC5E2E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95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29.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ΑΙΓΙΝΑΣ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</w:t>
            </w: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39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30.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Π.Π.Ι. ΣΠΕΤΣΩΝ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0D0103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67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31.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Κ.Υ. ΜΗΛΟΥ </w:t>
            </w:r>
          </w:p>
        </w:tc>
        <w:tc>
          <w:tcPr>
            <w:tcW w:w="2448" w:type="dxa"/>
          </w:tcPr>
          <w:p w:rsidR="00643C0D" w:rsidRPr="007E429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EC5E2E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81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32.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060571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ΕΥΔΗΛΟΥ</w:t>
            </w:r>
          </w:p>
        </w:tc>
        <w:tc>
          <w:tcPr>
            <w:tcW w:w="2448" w:type="dxa"/>
          </w:tcPr>
          <w:p w:rsidR="00643C0D" w:rsidRPr="007E429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EC5E2E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417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33.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ΚΑΛΛΟΝΗΣ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0D0103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ΠΑΙΔΙΑΤΡΙΚΗΣ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34.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A15847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A1584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Κ.Υ.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ΚΑΡΛΟΒΑΣΙΟΥ</w:t>
            </w:r>
          </w:p>
        </w:tc>
        <w:tc>
          <w:tcPr>
            <w:tcW w:w="2448" w:type="dxa"/>
          </w:tcPr>
          <w:p w:rsidR="00643C0D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643C0D" w:rsidRPr="00A15847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ΟΔΟΝΤΙΑΤΡΚΗΣ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8B5D9C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Β</w:t>
            </w:r>
            <w:r w:rsidRPr="008B5D9C"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271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643C0D" w:rsidRDefault="00643C0D" w:rsidP="00D97258">
            <w:pPr>
              <w:overflowPunct/>
              <w:autoSpaceDE/>
              <w:autoSpaceDN/>
              <w:adjustRightInd/>
              <w:ind w:left="142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35.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A15847" w:rsidRDefault="00643C0D" w:rsidP="00D9725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 w:rsidRPr="00A15847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Κ.Υ. </w:t>
            </w: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ΠΟΛΥΧΝΙΤΟΥ</w:t>
            </w:r>
          </w:p>
        </w:tc>
        <w:tc>
          <w:tcPr>
            <w:tcW w:w="2448" w:type="dxa"/>
          </w:tcPr>
          <w:p w:rsidR="00643C0D" w:rsidRPr="007E4296" w:rsidRDefault="00643C0D" w:rsidP="00D97258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EC5E2E">
            <w:pPr>
              <w:tabs>
                <w:tab w:val="left" w:pos="105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ΓΕΝΙΚΗΣ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/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ΟΙΚΟΓΕΝΕΙΑΚΗΣ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  <w:r w:rsidRPr="007E4296">
              <w:rPr>
                <w:rFonts w:ascii="Calibri" w:hAnsi="Calibri" w:cs="Calibri" w:hint="eastAsia"/>
                <w:b/>
                <w:color w:val="000000"/>
                <w:sz w:val="20"/>
                <w:lang w:val="el-GR"/>
              </w:rPr>
              <w:t>ΙΑΤΡΙΚΗΣ</w:t>
            </w:r>
            <w:r w:rsidRPr="007E4296"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440EC6"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643C0D" w:rsidRPr="00440EC6" w:rsidTr="00D97258">
        <w:trPr>
          <w:trHeight w:val="109"/>
          <w:jc w:val="center"/>
        </w:trPr>
        <w:tc>
          <w:tcPr>
            <w:tcW w:w="376" w:type="dxa"/>
            <w:shd w:val="clear" w:color="auto" w:fill="auto"/>
            <w:vAlign w:val="center"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:rsidR="00643C0D" w:rsidRPr="00440EC6" w:rsidRDefault="00643C0D" w:rsidP="00D97258">
            <w:pPr>
              <w:rPr>
                <w:rFonts w:ascii="Calibri" w:hAnsi="Calibri" w:cs="Calibri"/>
                <w:b/>
                <w:sz w:val="20"/>
                <w:lang w:val="el-GR"/>
              </w:rPr>
            </w:pPr>
          </w:p>
        </w:tc>
        <w:tc>
          <w:tcPr>
            <w:tcW w:w="2448" w:type="dxa"/>
          </w:tcPr>
          <w:p w:rsidR="00643C0D" w:rsidRDefault="00643C0D" w:rsidP="00D9725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jc w:val="right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ΣΥΝΟΛΟ ΘΕΣΕΩΝ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43C0D" w:rsidRPr="00440EC6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643C0D" w:rsidRPr="00060571" w:rsidRDefault="00643C0D" w:rsidP="00D972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102</w:t>
            </w:r>
          </w:p>
        </w:tc>
      </w:tr>
    </w:tbl>
    <w:p w:rsidR="00CE7D82" w:rsidRDefault="00CE7D82" w:rsidP="001A0511">
      <w:pPr>
        <w:pStyle w:val="BodyText3"/>
        <w:spacing w:line="276" w:lineRule="auto"/>
        <w:rPr>
          <w:lang w:val="el-GR"/>
        </w:rPr>
      </w:pPr>
    </w:p>
    <w:p w:rsidR="00EC5E2E" w:rsidRPr="00EC5E2E" w:rsidRDefault="00EC5E2E" w:rsidP="001A0511">
      <w:pPr>
        <w:pStyle w:val="BodyText3"/>
        <w:spacing w:line="276" w:lineRule="auto"/>
        <w:rPr>
          <w:lang w:val="el-GR"/>
        </w:rPr>
      </w:pPr>
    </w:p>
    <w:p w:rsidR="00C1155B" w:rsidRDefault="00C1155B" w:rsidP="001A0511">
      <w:pPr>
        <w:pStyle w:val="BodyText3"/>
        <w:spacing w:line="276" w:lineRule="auto"/>
        <w:rPr>
          <w:lang w:val="el-GR"/>
        </w:rPr>
      </w:pPr>
      <w:r>
        <w:rPr>
          <w:lang w:val="en-US"/>
        </w:rPr>
        <w:t>3</w:t>
      </w:r>
      <w:r w:rsidRPr="001C142D">
        <w:rPr>
          <w:vertAlign w:val="superscript"/>
          <w:lang w:val="el-GR"/>
        </w:rPr>
        <w:t xml:space="preserve">η </w:t>
      </w:r>
      <w:r w:rsidRPr="001C142D">
        <w:rPr>
          <w:lang w:val="el-GR"/>
        </w:rPr>
        <w:t>Υ.Πε.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78"/>
        <w:gridCol w:w="2758"/>
        <w:gridCol w:w="2125"/>
        <w:gridCol w:w="1118"/>
        <w:gridCol w:w="1132"/>
      </w:tblGrid>
      <w:tr w:rsidR="002739F8" w:rsidRPr="00C0045C" w:rsidTr="000F0011">
        <w:trPr>
          <w:trHeight w:val="945"/>
        </w:trPr>
        <w:tc>
          <w:tcPr>
            <w:tcW w:w="710" w:type="dxa"/>
            <w:shd w:val="clear" w:color="auto" w:fill="auto"/>
            <w:noWrap/>
            <w:hideMark/>
          </w:tcPr>
          <w:p w:rsidR="002739F8" w:rsidRPr="00C0045C" w:rsidRDefault="002739F8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 w:rsidRPr="00C0045C">
              <w:rPr>
                <w:u w:val="none"/>
                <w:lang w:val="en-US"/>
              </w:rPr>
              <w:t> </w:t>
            </w:r>
          </w:p>
        </w:tc>
        <w:tc>
          <w:tcPr>
            <w:tcW w:w="1478" w:type="dxa"/>
            <w:shd w:val="clear" w:color="auto" w:fill="auto"/>
            <w:hideMark/>
          </w:tcPr>
          <w:p w:rsidR="002739F8" w:rsidRPr="00C0045C" w:rsidRDefault="002739F8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 xml:space="preserve">ΝΟΣΗΛΕΥΤΙΚΗ ΜΟΝΑΔΑ </w:t>
            </w:r>
          </w:p>
        </w:tc>
        <w:tc>
          <w:tcPr>
            <w:tcW w:w="2758" w:type="dxa"/>
            <w:shd w:val="clear" w:color="auto" w:fill="auto"/>
            <w:hideMark/>
          </w:tcPr>
          <w:p w:rsidR="002739F8" w:rsidRPr="00C0045C" w:rsidRDefault="002739F8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 xml:space="preserve">ΤΜΗΜΑ /ΜΟΝΑΔΑ ΤΟΠΟΘΕΤΗΣΗΣ </w:t>
            </w:r>
          </w:p>
        </w:tc>
        <w:tc>
          <w:tcPr>
            <w:tcW w:w="2125" w:type="dxa"/>
            <w:shd w:val="clear" w:color="auto" w:fill="auto"/>
            <w:hideMark/>
          </w:tcPr>
          <w:p w:rsidR="002739F8" w:rsidRPr="00C0045C" w:rsidRDefault="002739F8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 xml:space="preserve"> ΕΙΔΙΚΟΤΗΤΑ </w:t>
            </w:r>
          </w:p>
        </w:tc>
        <w:tc>
          <w:tcPr>
            <w:tcW w:w="1118" w:type="dxa"/>
            <w:shd w:val="clear" w:color="auto" w:fill="auto"/>
            <w:hideMark/>
          </w:tcPr>
          <w:p w:rsidR="002739F8" w:rsidRPr="00C0045C" w:rsidRDefault="002739F8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 xml:space="preserve">ΒΑΘΜΟΣ </w:t>
            </w:r>
          </w:p>
        </w:tc>
        <w:tc>
          <w:tcPr>
            <w:tcW w:w="1132" w:type="dxa"/>
            <w:shd w:val="clear" w:color="auto" w:fill="auto"/>
            <w:hideMark/>
          </w:tcPr>
          <w:p w:rsidR="002739F8" w:rsidRPr="00C0045C" w:rsidRDefault="002739F8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 xml:space="preserve">ΘΕΣΕΙΣ ΓΙΑ ΠΡΟΚΗΡΥΞΗ </w:t>
            </w:r>
          </w:p>
        </w:tc>
      </w:tr>
      <w:tr w:rsidR="0008744E" w:rsidRPr="00C0045C" w:rsidTr="000F0011">
        <w:trPr>
          <w:trHeight w:val="715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08744E" w:rsidRPr="0008744E" w:rsidRDefault="0008744E" w:rsidP="0008744E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Γ.Ν.Θ. "Γ.ΠΑΠΑΝΙΚΟΛΑΟΥ"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ΑΝΑΙΣΘΗΣΙΟΛΟΓΙΑ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8744E" w:rsidRPr="009064FF" w:rsidRDefault="0008744E" w:rsidP="00C0045C">
            <w:pPr>
              <w:pStyle w:val="BodyText3"/>
              <w:spacing w:line="276" w:lineRule="auto"/>
              <w:rPr>
                <w:bCs/>
                <w:color w:val="FF0000"/>
                <w:u w:val="none"/>
                <w:lang w:val="el-GR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D85B83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66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EC5E2E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ΑΝΑΙΣΘΗΣΙΟΛΟΓΙΑ (με εμπειρία στην Καρδιοαναισθησιολογία)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1605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ΜΟΝΑΔΑ ΧΗΜΕΙΟΘΕΡΑΠΕΙΑΣ ΠΑΘΟΛΟΓΙΚΟΥ ΤΜΗΜΑΤΟΣ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ΠΑΘΟΛΟΓΙΚΗ ΟΓΚΟΛΟΓΙΑ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90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ΩΤΟΡΙΝΟΛΑΡΡΥΓΟΛΟΓΙΑ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885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ΟΦΘΑΛΜΟΛΟΓΙΚΟ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BB69B4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BB69B4">
              <w:rPr>
                <w:bCs/>
                <w:u w:val="none"/>
                <w:lang w:val="el-GR"/>
              </w:rPr>
              <w:t>ΟΦΘΑΛΜΟΛΟΓΙΑ</w:t>
            </w:r>
            <w:r>
              <w:rPr>
                <w:bCs/>
                <w:u w:val="none"/>
                <w:lang w:val="el-GR"/>
              </w:rPr>
              <w:t xml:space="preserve"> (με εμπειρία στην Παθολογία και Χειρουργική Υαλοειδούς – Αμφιβληστροειδούς)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459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ΕΣΩΤΕΡΙΚΗΣ ΠΑΘΟΛΟΓΙΑΣ ή ΚΑΡΔΙΟΛΟΓΙΑΣ ή ΧΕΙΡΟΥΡΓΙΚΗΣ ή ΠΝΕΥΜΟΝΟΛΟΓΙΑΣ – ΦΥΜΑΤΙΟΛΟΓΙΑΣ (με αποδεδειγμένη εμπειρία και γνώση στην επείγουσα ιατρική ή εξειδίκευση στη (ΜΕΘ) ή ΓΕΝΙΚΗΣ/ΟΙΚΟΓΕΝΕΙΑΚΗΣ ΙΑΤΡΙΚΗΣ με αποδεδειγμένη εμπειρία και γνώση στην επείγουσα ιατρική   διάσωση, προ-νοσοκομειακή περίθαλψη και διαχείριση –διοίκηση –συντονισμό του έργου της εφημερίας για το (ΤΕΠ)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08744E" w:rsidRPr="00C0045C" w:rsidTr="000F0011">
        <w:trPr>
          <w:trHeight w:val="1325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ΧΕΙΡΟΥΡΓΙΚΟ ΤΜΗΜΑ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1404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Γ΄ ΜΕΘ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8858E7" w:rsidRDefault="0008744E" w:rsidP="008858E7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8858E7">
              <w:rPr>
                <w:bCs/>
                <w:u w:val="none"/>
                <w:lang w:val="el-GR"/>
              </w:rPr>
              <w:t>ΚΑΡΔΙΟΛΟΓΙΑΣ Η΄ ΠΝΕΥΜΟΝΟΛΟΓΙΑΣ-ΦΥΜΑΤΙΟΛΟΓΙΑΣ Η΄ ΧΕΙΡΟΥΡΓΙΚΗΣ (Γ' Μ.Ε.Θ.)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D85B83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BB69B4" w:rsidTr="000F0011">
        <w:trPr>
          <w:trHeight w:val="219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Α΄ ΜΕΘ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310E0B" w:rsidRDefault="0008744E" w:rsidP="008858E7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310E0B">
              <w:rPr>
                <w:bCs/>
                <w:u w:val="none"/>
                <w:lang w:val="el-GR"/>
              </w:rPr>
              <w:t>ΚΑΡΔΙΟΛΟΓΙΑΣ Η΄ ΠΝΕΥΜΟΝΟΛΟΓΙΑΣ-ΦΥΜΑΤΙΟΛΟΓΙΑΣ Η΄ ΧΕΙΡΟΥΡΓΙΚΗΣ (Α΄Μ.Ε.Θ.)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D85B83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219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BB69B4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BB69B4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ΒΙΟΠΑΘΟΛΟΓΙΚΟ -ΒΙΟΧΗΜΙΚΟ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ΙΑΤΡΙΚΗΣ ΒΙΟΠΑΘΟΛΟΓΙΑΣ -ΕΡΓΑΣΤΗΡΙΑΚΗΣ 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1155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ΠΝΕΥΜΟΝΟΛΟΓΙΚΟ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ΠΝΕΥΜΟΝΟΛΟΓΙΑΣ-ΦΥΜΑΤΙΟΛΟΓΙΑΣ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>
              <w:rPr>
                <w:bCs/>
                <w:u w:val="none"/>
                <w:lang w:val="en-US"/>
              </w:rPr>
              <w:t>2</w:t>
            </w:r>
          </w:p>
        </w:tc>
      </w:tr>
      <w:tr w:rsidR="0008744E" w:rsidRPr="00C0045C" w:rsidTr="000F0011">
        <w:trPr>
          <w:trHeight w:val="96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2A22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ΠΝΕΥΜΟΝΟΛΟΓΙΚΟ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2A22E3" w:rsidRDefault="0008744E" w:rsidP="002A22E3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2A22E3">
              <w:rPr>
                <w:bCs/>
                <w:u w:val="none"/>
                <w:lang w:val="el-GR"/>
              </w:rPr>
              <w:t>ΠΝΕΥΜΟΝΟΛΟΓΙΑΣ-ΦΥΜΑΤΙΟΛΟΓΙΑΣ</w:t>
            </w:r>
            <w:r>
              <w:rPr>
                <w:bCs/>
                <w:u w:val="none"/>
                <w:lang w:val="el-GR"/>
              </w:rPr>
              <w:t xml:space="preserve"> με εμπειρία στην Κυστική Ίνωση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2A22E3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2A22E3" w:rsidRDefault="0008744E" w:rsidP="002A22E3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1</w:t>
            </w:r>
          </w:p>
        </w:tc>
      </w:tr>
      <w:tr w:rsidR="0008744E" w:rsidRPr="00C0045C" w:rsidTr="000F0011">
        <w:trPr>
          <w:trHeight w:val="960"/>
        </w:trPr>
        <w:tc>
          <w:tcPr>
            <w:tcW w:w="710" w:type="dxa"/>
            <w:vMerge/>
            <w:shd w:val="clear" w:color="auto" w:fill="auto"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:rsidR="0008744E" w:rsidRPr="00C0045C" w:rsidRDefault="0008744E" w:rsidP="002A22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ΑΚΤΙΝΟΔΙΑΓΝΩΣΤΙΚΟ ΤΜΗΜΑ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96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6D6AFE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6D6AFE">
              <w:rPr>
                <w:bCs/>
                <w:u w:val="none"/>
                <w:lang w:val="el-GR"/>
              </w:rPr>
              <w:t>ΚΑΡΔΙΟΛΟΓΙΑΣ</w:t>
            </w:r>
            <w:r>
              <w:rPr>
                <w:bCs/>
                <w:u w:val="none"/>
                <w:lang w:val="el-GR"/>
              </w:rPr>
              <w:t xml:space="preserve"> (με εμπειρία στις συγγενείς καρδιοπάθειες ενηλίκων)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615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6D6AFE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ΚΑΡΔΙΟΛΟΓΙΚΟ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6D6AFE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ΚΑΡΔΙΟΛΟΓΙΑΣ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24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ΑΙΜΟΔΟΣΙΑ -ΑΙΜΑΤΟΛΟΓΙΚΟ ΕΡΓΑΣΤΗΡΙΟ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ΙΑΤΡΙΚΗΣ ΒΙΟΠΑΘΟΛΟΓΙΑΣ -ΕΡΓΑΣΤΗΡΙΑΚΗΣ ΙΑΤΡΙΚΗΣ  Ή ΑΙΜΑΤΟΛΟΓΙΑΣ</w:t>
            </w:r>
            <w:r>
              <w:rPr>
                <w:bCs/>
                <w:u w:val="none"/>
                <w:lang w:val="el-GR"/>
              </w:rPr>
              <w:t xml:space="preserve"> (με εμπειρία στην αιμόσταση και θρόμβωση)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114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ΤΜΗΜΑ ΠΑΘΟΛΟΓΙΚΗΣ  ΑΝΑΤΟΜΙΚΗΣ -ΚΥΤΤΑΡΟΛΟΓΙΚΟ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1485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5234C2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>
              <w:rPr>
                <w:bCs/>
                <w:u w:val="none"/>
                <w:lang w:val="en-US"/>
              </w:rPr>
              <w:t>2</w:t>
            </w:r>
          </w:p>
        </w:tc>
      </w:tr>
      <w:tr w:rsidR="0008744E" w:rsidRPr="00C0045C" w:rsidTr="000F0011">
        <w:trPr>
          <w:trHeight w:val="72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ΘΩΡΑΚΟ-ΚΑΡΔΙΟ-ΑΓΓΕΙΟΧΕΙΡΟΥΡΓΙΚΟ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ΧΕΙΡΟΥΡΓΙΚΗΣ ΘΩΡΑΚΑ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6D6AFE" w:rsidTr="000F0011">
        <w:trPr>
          <w:trHeight w:val="57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ΤΜΗΜΑ ΠΛΑΣΤΙΚΗΣ ΧΕΙΡΟΥΡΓΙΚΗΣΣ ΚΑΙ ΧΕΙΡΟΥΡΓΙΚΗΣΣ ΑΚΡΑΣ ΧΕΙΡΟΣ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ΠΛΑΣΤΙΚΗΣ, ΕΠΑΝΟΡΘΩΤΙΚΗΣ ΚΑΙ ΑΙΣΘΗΤΙΚΗΣ ΧΕΙΡΟΥΡΓΙΚΗΣ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57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6D6AFE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6D6AFE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ΨΥΧΙΑΤΡΙΚΟ ΤΜΗΜΑ ΕΝΗΛΙΚΩΝ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8744E" w:rsidRPr="00C0045C" w:rsidTr="000F0011">
        <w:trPr>
          <w:trHeight w:val="1410"/>
        </w:trPr>
        <w:tc>
          <w:tcPr>
            <w:tcW w:w="710" w:type="dxa"/>
            <w:vMerge/>
            <w:shd w:val="clear" w:color="auto" w:fill="auto"/>
            <w:hideMark/>
          </w:tcPr>
          <w:p w:rsidR="0008744E" w:rsidRPr="00C0045C" w:rsidRDefault="0008744E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ΑΙΜΑΤΟΛΟΓΙΚΟ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ΑΙΜΑΤΟΛΟΓΙΑΣ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8744E" w:rsidRPr="00C0045C" w:rsidRDefault="0008744E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843"/>
        </w:trPr>
        <w:tc>
          <w:tcPr>
            <w:tcW w:w="710" w:type="dxa"/>
            <w:vMerge w:val="restart"/>
            <w:shd w:val="clear" w:color="auto" w:fill="auto"/>
            <w:hideMark/>
          </w:tcPr>
          <w:p w:rsid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694542" w:rsidRP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694542" w:rsidRPr="0008744E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Γ.Ν.Θ. Γ. ΠΑΠΑΝΙΚΟΛΑΟΥ (ΑΠΟΚΕΝΤΡΩΜΕΝΗ ΟΡΓΑΝΙΚΗ ΜΟΝΑΔΑ Ψ.Ν.Θ.)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ΚΑΡΔΙΟΛΟΓΙΚΗ ΜΟΝΑΔΑ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9A1156" w:rsidRDefault="00694542" w:rsidP="00C0045C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676"/>
        </w:trPr>
        <w:tc>
          <w:tcPr>
            <w:tcW w:w="710" w:type="dxa"/>
            <w:vMerge/>
            <w:shd w:val="clear" w:color="auto" w:fill="auto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9A1156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n-US"/>
              </w:rPr>
              <w:t>ΕΡΓΑΣΤΗΡΙΟ ΙΑ</w:t>
            </w:r>
            <w:r>
              <w:rPr>
                <w:bCs/>
                <w:u w:val="none"/>
                <w:lang w:val="en-US"/>
              </w:rPr>
              <w:t>ΤΡΙΚΗΣ ΒΙΟΕΣΩΤΕΡΙΚΗΣ ΠΑΘΟΛΟΓΙΑΣ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ΙΑΤΡΙΚΗΣ ΒΙΟΠΑΘΟΛΟΓΙΑΣ-ΕΡΓΑΣΤΗΡΙΑΚΗΣ 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9A1156" w:rsidRDefault="00694542" w:rsidP="00C0045C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99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Α΄, Β΄, Γ΄, Δ΄,  ΤΜΗΜΑΤΑ ΒΡΑΧΕΙΑΣ ΝΟΣΗΛΕΙΑΣ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9A1156" w:rsidRDefault="00694542" w:rsidP="00C0045C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4</w:t>
            </w:r>
          </w:p>
        </w:tc>
      </w:tr>
      <w:tr w:rsidR="00694542" w:rsidRPr="00C0045C" w:rsidTr="000F0011">
        <w:trPr>
          <w:trHeight w:val="1200"/>
        </w:trPr>
        <w:tc>
          <w:tcPr>
            <w:tcW w:w="710" w:type="dxa"/>
            <w:vMerge/>
            <w:shd w:val="clear" w:color="auto" w:fill="auto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ΟΔΟΝΤΙΑΤΡΙΚΟ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ΟΔΟΝΤΙΑΤΡΙΚΗΣ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9A1156" w:rsidRDefault="00694542" w:rsidP="00C0045C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1200"/>
        </w:trPr>
        <w:tc>
          <w:tcPr>
            <w:tcW w:w="710" w:type="dxa"/>
            <w:vMerge/>
            <w:shd w:val="clear" w:color="auto" w:fill="auto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Κ.Ψ.Υ. ΚΕΝΤΡΙΚΟΥ ΤΟΜΕΑ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9A1156" w:rsidRDefault="00694542" w:rsidP="00C0045C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Κ.Ψ.Υ. ΔΥΤΙΚΟΥ ΤΟΜΕΑ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9A1156" w:rsidRDefault="00694542" w:rsidP="00C0045C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9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Κ.Ψ.Υ. ΔΥΤΙΚΟΥ ΤΟΜΕΑ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 ΠΑΙΔΙΟΥ &amp; ΕΦΗΒΟΥ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9A1156" w:rsidRDefault="00694542" w:rsidP="00C0045C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6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Κ.Ψ.Υ. ΒΟΡΕΙΟΔΥΤΙΚΟΥ ΤΟΜΕΑ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Κ.Ψ.Υ. ΒΟΡΕΙΟΔΥΤΙΚΟΥ ΤΟΜΕΑ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 ΠΑΙΔΙΟΥ &amp; ΕΦΗΒΟΥ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l-GR"/>
              </w:rPr>
              <w:t>ΕΠΙΜΕΛΗΤΗ Β’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90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694542" w:rsidRPr="00694542" w:rsidRDefault="00694542" w:rsidP="0008744E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3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Γ.Ν.Θ. "Γ.ΓΕΝΝΗΜΑΤΑΣ-ΑΓΙΟΣ ΔΗΜΗΤΡΙΟΣ" (ΟΡΓΑΝΙΚΗ ΜΟΝΑΔΑ ΤΗΣ ΕΔΡΑΣ Γ.ΓΕΝΝΗΜΑΤΑΣ)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ΑΚΤΙΝΟΛΟΓΙΚΟ ΕΡΓΑΣΤΗΡΙΟ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9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ΠΑΙΔΙΑΤΡΙΚΗΣ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88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ΚΑΡΔΙΟΛΟΓΙΑΣ Η΄ ΠΝΕΥΜΟΝΟΛΟΓΙΑΣ-ΦΥΜΑΤΙΟΛΟΓΙΑΣ Η΄ ΧΕΙΡΟΥΡΓΙΚΗΣ Η΄ΝΕΦΡΟΛΟΓΙΑΣ  (Μ.Ε.Θ.)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6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138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6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4542" w:rsidRP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4.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694542" w:rsidRPr="00694542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Γ.Ν.Θ. "Γ.ΓΕΝΝΗΜΑΤΑΣ-ΑΓΙΟΣ ΔΗΜΗΤΡΙΟΣ" (ΑΠΟΚΕΝΤΡΩΜΕΝΗ ΟΡΓΑΝΙΚΗ ΜΟΝΑΔΑ  "ΑΓΙΟΣ ΔΗΜΗΤΡΙΟΣ")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ΑΚΤΙΝΟΔΙΑΓΝΩΣΤΙΚΟ ΤΜΗΜΑ (ΕΡΓΑΣΤΗΡΙΑΚΟΣ ΤΟΜΕΑΣ)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55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ΜΑΙΕΥΤΙΚΟ-ΓΥΝΑΙΚΟΛΟΓΙΚΟ ΤΜΗΜΑ (ΧΕΙΡΟΥΡΓΙΚΟΣ ΤΟΜΕΑΣ)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127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694542" w:rsidRPr="00C0045C" w:rsidRDefault="00694542" w:rsidP="00694542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Η ΩΤΟΡΙΝΟΛΑΡΥΓΓΟΛΟΓΙΚΗ ΕΙΔΙΚΟΤΗΤΑ ΛΕΙΤΟΥΡΓΕΙ ΣΤΑ ΠΛΑΙΣΙΑ ΤΟΥ ΧΕΙΡΟΥΡΓΙΚΟΥ ΤΜΗΜΑΤΟΣ (ΧΕΙΡΟΥΡΓΙΚΟΣ ΤΟΜΕΑΣ)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15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ΑΚΤΙΝΟΔΙΑΓΝΩΣΤΙΚΟ ΤΜΗΜΑ (ΕΡΓΑΣΤΗΡΙΑΚΟΣ ΤΟΜΕΑΣ)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30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4542" w:rsidRP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5.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ΚΑΤΕΡΙΝΗΣ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ΩΤΟΡΙΝΟΛΑΡΥΓΓΟΛΟΓΙΚΟΤΜΗΜΑ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ΩΤΟΡΙΝΟΛΑΡΥΓΓΟΛΟΓΙΑΣ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694542" w:rsidRPr="00C0045C" w:rsidTr="000F0011">
        <w:trPr>
          <w:trHeight w:val="12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66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694542" w:rsidRPr="00C0045C" w:rsidRDefault="00694542" w:rsidP="00694542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94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4542" w:rsidRP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6.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694542" w:rsidRPr="00C0045C" w:rsidRDefault="00694542" w:rsidP="00694542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 ΗΜΑΘΙΑΣ (ΟΡΓΑΝΙΚΗ ΜΟΝΑΔΑ ΤΗΣ ΕΔΡΑΣ ΒΕΡΟΙΑ)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ΑΝΑΙΣΘΗΣΙΟΛΟΓΙΑΣ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84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9A1156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ΧΕΙΡΟΥΡΓΙΚΗΣ (ΓΙΑ ΤΕΠ)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9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694542" w:rsidRPr="00C0045C" w:rsidRDefault="00694542" w:rsidP="00694542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l-GR"/>
              </w:rPr>
            </w:pPr>
            <w:r w:rsidRPr="00C0045C">
              <w:rPr>
                <w:bCs/>
                <w:i/>
                <w:iCs/>
                <w:u w:val="none"/>
                <w:lang w:val="el-GR"/>
              </w:rPr>
              <w:t>ΕΣΩΤΕΡΙΚΗΣ ΠΑΘ</w:t>
            </w:r>
            <w:r w:rsidRPr="00C0045C">
              <w:rPr>
                <w:bCs/>
                <w:i/>
                <w:iCs/>
                <w:u w:val="none"/>
                <w:lang w:val="en-US"/>
              </w:rPr>
              <w:t>O</w:t>
            </w:r>
            <w:r w:rsidRPr="00C0045C">
              <w:rPr>
                <w:bCs/>
                <w:i/>
                <w:iCs/>
                <w:u w:val="none"/>
                <w:lang w:val="el-GR"/>
              </w:rPr>
              <w:t xml:space="preserve">ΛΟΓΙΑΣ (με αποδεδειγμένη εμπειρία και γνώση </w:t>
            </w:r>
            <w:r w:rsidRPr="00C0045C">
              <w:rPr>
                <w:bCs/>
                <w:i/>
                <w:iCs/>
                <w:u w:val="none"/>
                <w:lang w:val="el-GR"/>
              </w:rPr>
              <w:lastRenderedPageBreak/>
              <w:t>στην επείγουσα ιατρική ή εξειδίκευση στη (ΜΕΘ) (ΓΙΑ ΤΕΠ)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lastRenderedPageBreak/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9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ΟΥΡΟΛΟΓΙΚΗ ΜΟΝΑΔΑ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iCs/>
                <w:u w:val="none"/>
                <w:lang w:val="en-US"/>
              </w:rPr>
            </w:pPr>
            <w:r w:rsidRPr="00C0045C">
              <w:rPr>
                <w:bCs/>
                <w:iCs/>
                <w:u w:val="none"/>
                <w:lang w:val="en-US"/>
              </w:rPr>
              <w:t>ΟΥΡΟΛΟΓΙΑΣ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/>
                <w:i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178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4542" w:rsidRP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7.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694542" w:rsidRPr="00694542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 ΗΜΑΘΙΑΣ (ΑΠΟΚΕΝΤΡΩΜΕΝΗ ΟΡΓΑΝΙΚΗ ΜΟΝΑΔΑ  ΝΑΟΥΣΑ)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</w:t>
            </w:r>
            <w:r>
              <w:rPr>
                <w:bCs/>
                <w:u w:val="none"/>
                <w:lang w:val="el-GR"/>
              </w:rPr>
              <w:t>Ο</w:t>
            </w:r>
            <w:r w:rsidRPr="00C0045C">
              <w:rPr>
                <w:bCs/>
                <w:u w:val="none"/>
                <w:lang w:val="en-US"/>
              </w:rPr>
              <w:t>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70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ΟΦΘΑΛΜΟΛΟΓΙΚΟ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ΟΦΘΑΛΜΟΛΟΓΙΑΣ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78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694542" w:rsidRPr="00C0045C" w:rsidRDefault="00694542" w:rsidP="00694542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ΓΕΝΙΚΗΣ/ΟΙΚΟΓΕΝΕΙΑΚΗΣ ΙΑΤΡΙΚΗΣ με αποδεδειγμένη εμπειρία και γνώση στην επείγουσα ιατρική   διάσωση, προ-νοσοκομειακή περίθαλψη και διαχείριση –διοίκηση –συντονισμό του έργου της εφημερίας για το (ΤΕΠ)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47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4542" w:rsidRP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8.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694542" w:rsidRPr="00694542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 ΠΕΛΛΑΣ (ΑΠΟΚΕΝΤΡΩΜΕΝΗ ΟΡΓΑΝΙΚΗ ΜΟΝΑΔΑ ΓΙΑΝΝΙΤΣΑ)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228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309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694542" w:rsidRPr="00C0045C" w:rsidRDefault="00694542" w:rsidP="00694542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694542" w:rsidRPr="00C0045C" w:rsidTr="000F0011">
        <w:trPr>
          <w:trHeight w:val="30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94542" w:rsidRPr="00694542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9.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694542" w:rsidRPr="00694542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Γ.Ν. ΠΕΛΛΑΣ (ΟΡΓΑΝΙΚΗ ΜΟΝΑΔΑ ΤΗΣ ΕΔΡΑΣ  ΕΔΕΣΣΑ)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ΟΥΡΟΛΟΓΙΚΗ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ΟΥΡΟΛΟΓΙΑΣ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57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58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694542" w:rsidRPr="00C0045C" w:rsidRDefault="00694542" w:rsidP="00694542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ΧΕΙΡΟΥΡΓΙΚΗ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271"/>
        </w:trPr>
        <w:tc>
          <w:tcPr>
            <w:tcW w:w="710" w:type="dxa"/>
            <w:vMerge/>
            <w:shd w:val="clear" w:color="auto" w:fill="auto"/>
            <w:hideMark/>
          </w:tcPr>
          <w:p w:rsidR="00694542" w:rsidRPr="00C0045C" w:rsidRDefault="00694542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ΠΑΙΔΙΑΤΡΙΚΗ ΚΛΙΝΙΚΗ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420"/>
        </w:trPr>
        <w:tc>
          <w:tcPr>
            <w:tcW w:w="710" w:type="dxa"/>
            <w:vMerge w:val="restart"/>
            <w:shd w:val="clear" w:color="auto" w:fill="auto"/>
            <w:hideMark/>
          </w:tcPr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P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10.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ΚΟΖΑΝΗΣ "ΜΑΜΑΤΣΕΙΟ"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ΨΥΧΙΑΤΡΙΚΟ ΤΜΗΜΑ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Μ/Γ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63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0F0011" w:rsidRPr="00C0045C" w:rsidRDefault="000F0011" w:rsidP="00694542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ΚΑΡΔΙΟΛΟΓΙΑΣ η ΠΝΕΥΜΟΝΟΛΟΓΙΑΣ-ΦΥΜΑΤΟΛΟΓΙΑΣ η ΧΕΙΡΟΥΡΓΙΚΗΣ (ΜΕΘ)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0F0011" w:rsidRPr="00C0045C" w:rsidTr="000F0011">
        <w:trPr>
          <w:trHeight w:val="93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120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ΓΑΣΤΡΕΝΤΕΡΟΛΟΓΙΚΟ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ΓΑΣΤΡΕΝΤΕΡΟΛΟΓΙΑΣ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</w:t>
            </w:r>
            <w:r w:rsidRPr="00C0045C">
              <w:rPr>
                <w:bCs/>
                <w:u w:val="none"/>
                <w:lang w:val="en-US"/>
              </w:rPr>
              <w:t xml:space="preserve"> Β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ΟΡΘΟΠΑΙΔΙΚΟ ΤΜΗΜΑ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ΟΡΘΟΠΑΙΔΙΚΗΣ ΚΑΙ ΤΡΑΥΜΑΤΙΟΛΟΓΙΑΣ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600"/>
        </w:trPr>
        <w:tc>
          <w:tcPr>
            <w:tcW w:w="710" w:type="dxa"/>
            <w:vMerge w:val="restart"/>
            <w:shd w:val="clear" w:color="auto" w:fill="auto"/>
            <w:hideMark/>
          </w:tcPr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P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11.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ΠΤΟΛΕΜΑΪΔΑΣ "ΜΠΟΔΟΣΑΚΕΙΟ"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ΝΕΦΡΟΛΟΓΙΚΟ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ΝΕΦΡΟΛΟΓΙΑΣ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ΑΝΑΙΣΘΗΣΙΟΛΟΓΙΚΟ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iCs/>
                <w:u w:val="none"/>
                <w:lang w:val="en-US"/>
              </w:rPr>
            </w:pPr>
            <w:r w:rsidRPr="00C0045C">
              <w:rPr>
                <w:bCs/>
                <w:iCs/>
                <w:u w:val="none"/>
                <w:lang w:val="en-US"/>
              </w:rPr>
              <w:t>ΑΝΑΙΣΘΗΣΙΟΛΟΓΙΑΣ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0F0011" w:rsidRPr="00C0045C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60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ΜΟΝΑΔΑ ΕΝΤΑΤΙΚΗΣ ΘΕΡΑΠΕΙΑΣ (ΜΕΘ)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D85B83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</w:p>
          <w:p w:rsidR="000F0011" w:rsidRPr="00D85B83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ΑΝΑΙΣΘΗΣΙΟΛΟΓΙΑΣ η ΕΣΩΤΕΡΙΚΗΣ ΠΑΘΟΛΟΓΙΑΣ η ΚΑΡΔΙΟΛΟΓΙΑΣ η ΠΝΕΥΜΟΝΟΛΟΓΙΑΣ η ΦΥΜΑΤΟΛΟΓΙΑΣ η ΧΕΙΡΟΥΡΓΙΚΗΣ η ΝΕΦΡΟΛΟΓΙΑΣ (ΜΕΘ)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0F0011" w:rsidRDefault="000F0011" w:rsidP="000F0011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C0045C">
              <w:rPr>
                <w:u w:val="none"/>
                <w:lang w:val="en-US"/>
              </w:rPr>
              <w:t xml:space="preserve">ΕΠΙΜΕΛΗΤΗ </w:t>
            </w:r>
            <w:r>
              <w:rPr>
                <w:u w:val="none"/>
                <w:lang w:val="el-GR"/>
              </w:rPr>
              <w:t>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 w:val="restart"/>
            <w:shd w:val="clear" w:color="auto" w:fill="auto"/>
            <w:hideMark/>
          </w:tcPr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P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12.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ΚΑΣΤΟΡΙΑΣ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ΚΑΡΔΙΟΛΟΓΙΚΟ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2582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0F0011" w:rsidRPr="00C0045C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ΜΟΝΑΔΑ ΤΕΧΝΗΤΟΥ ΝΕΦΡΟΥ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ΝΕΦΡΟΛΟΓΙΑΣ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>ΓΕΝΙΚΗΣ/ΟΙΚΟΓΕΝΕΙΑΚΗΣ ΙΑΤΡΙΚΗΣ με αποδεδειγμένη εμπειρία και γνώση στην επείγουσα ιατρική   διάσωση, προ-νοσοκομειακή περίθαλψη και διαχείριση –διοίκηση –συντονισμό του έργου της εφημερίας Η ΕΣΩΤΕΡΙΚΗΣ ΠΑΘΟΛΟΓΙΑΣ με αποδεδειγμένη εμπειρία και γνώση στην επείγουσα ιατρική ή εξειδίκευση στη (ΜΕΘ) ΓΙΑ ΤΕΠ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584"/>
        </w:trPr>
        <w:tc>
          <w:tcPr>
            <w:tcW w:w="710" w:type="dxa"/>
            <w:vMerge w:val="restart"/>
            <w:shd w:val="clear" w:color="auto" w:fill="auto"/>
            <w:hideMark/>
          </w:tcPr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</w:p>
          <w:p w:rsidR="000F0011" w:rsidRP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13.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ΓΡΕΒΕΝΩΝ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ΒΙΟΠΑΘΟΛΟΓΙΚΟ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ΙΑΤΡΙΚΗΣ ΒΙΟΠΑΘΟΛΟΓΙΑΣ-ΕΡΓΑΣΤΗΡΙΑΚΗΣ 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56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ΑΝΑΙΣΘΗΣΙΟΛΟΓΙΚΟ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i/>
                <w:iCs/>
                <w:u w:val="none"/>
                <w:lang w:val="en-US"/>
              </w:rPr>
            </w:pPr>
            <w:r w:rsidRPr="00C0045C">
              <w:rPr>
                <w:bCs/>
                <w:iCs/>
                <w:u w:val="none"/>
                <w:lang w:val="en-US"/>
              </w:rPr>
              <w:t>ΑΝΑΙΣΘΗΣΙΟΛΟΓΙΑΣ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0F0011" w:rsidRPr="00C0045C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ΒΙΟΧΗΜΙΚΟ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9A1156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ΙΑΤΡΙΚΗΣ ΒΙΟΠΑΘΟΛΟΓΙΑΣ – ΕΡΓΑΣΤΗΡΙΑΚΗΣ ΙΑΤΡΙΚΗΣ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0F0011" w:rsidRPr="000F0011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14.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Γ.Ν. ΦΛΩΡΙΝΑΣ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0F0011" w:rsidRPr="00C0045C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ΕΞΩΤΕΡΙΚΑ ΙΑΤΡΕΙΑ (ΠΑΘΟΛΟΓΙΚΟΣ ΤΟΜΕΑΣ)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E564E0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ΔΕΡΜΑΤΟΛΟΓΙΑΣ - ΑΦΡΟΔΙΣΙΟΛΟΓΙΑΣ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ΔΙΕΥΘΥΝΤΗ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vMerge/>
            <w:shd w:val="clear" w:color="auto" w:fill="auto"/>
            <w:hideMark/>
          </w:tcPr>
          <w:p w:rsidR="000F0011" w:rsidRPr="00C0045C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ΑΚΤΙΝΟΛΟΓΙΚΟ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652"/>
        </w:trPr>
        <w:tc>
          <w:tcPr>
            <w:tcW w:w="710" w:type="dxa"/>
            <w:shd w:val="clear" w:color="auto" w:fill="auto"/>
            <w:hideMark/>
          </w:tcPr>
          <w:p w:rsidR="00694542" w:rsidRP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15.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94542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Κ.Υ. ΑΙΓΙΝΙΟΥ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310E0B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694542" w:rsidRPr="00C0045C" w:rsidTr="000F0011">
        <w:trPr>
          <w:trHeight w:val="630"/>
        </w:trPr>
        <w:tc>
          <w:tcPr>
            <w:tcW w:w="710" w:type="dxa"/>
            <w:shd w:val="clear" w:color="auto" w:fill="auto"/>
            <w:hideMark/>
          </w:tcPr>
          <w:p w:rsidR="00694542" w:rsidRP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16.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94542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Κ.Υ. ΣΙΑΤΙΣΤΑΣ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694542" w:rsidRPr="00C0045C" w:rsidRDefault="00694542" w:rsidP="00310E0B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4542" w:rsidRPr="00C0045C" w:rsidRDefault="00694542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F0011" w:rsidRPr="000F0011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lastRenderedPageBreak/>
              <w:t>17.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0F0011" w:rsidRPr="00C0045C" w:rsidRDefault="000F0011" w:rsidP="00480D26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ΔΙΑΒΑΤΩΝ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310E0B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F0011" w:rsidRPr="000F0011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18.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ΚΡΥΑΣ ΒΡΥΣΗΣ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310E0B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2</w:t>
            </w:r>
          </w:p>
        </w:tc>
      </w:tr>
      <w:tr w:rsidR="000F0011" w:rsidRPr="00C0045C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F0011" w:rsidRPr="000F0011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19.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ΑΡΙΔΑΙΑΣ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310E0B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F0011" w:rsidRPr="000F0011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20.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ΛΙΤΟΧΩΡΟΥ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310E0B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F0011" w:rsidRPr="000F0011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21.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ΚΟΥΦΑΛΙΩΝ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310E0B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F0011" w:rsidRPr="000F0011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22.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ΑΛΕΞΑΝΔΡΕΙΑΣ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310E0B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27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F0011" w:rsidRPr="000F0011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23.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ΑΡΓΟΥΣ ΟΡΕΣΤΙΚΟΥ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310E0B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F0011" w:rsidRPr="000F0011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24.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ΔΕΣΚΑΤΗΣ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310E0B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9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F0011" w:rsidRPr="000F0011" w:rsidRDefault="000F0011" w:rsidP="000F0011">
            <w:pPr>
              <w:pStyle w:val="BodyText3"/>
              <w:spacing w:line="276" w:lineRule="auto"/>
              <w:ind w:left="142"/>
              <w:jc w:val="left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26.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ΚΥ ΣΕΡΒΙΩΝ</w:t>
            </w:r>
          </w:p>
        </w:tc>
        <w:tc>
          <w:tcPr>
            <w:tcW w:w="275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0F0011" w:rsidRPr="00C0045C" w:rsidRDefault="000F0011" w:rsidP="00310E0B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C0045C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C0045C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C0045C">
              <w:rPr>
                <w:bCs/>
                <w:u w:val="none"/>
                <w:lang w:val="en-US"/>
              </w:rPr>
              <w:t>1</w:t>
            </w:r>
          </w:p>
        </w:tc>
      </w:tr>
      <w:tr w:rsidR="000F0011" w:rsidRPr="00C0045C" w:rsidTr="000F0011">
        <w:trPr>
          <w:trHeight w:val="300"/>
        </w:trPr>
        <w:tc>
          <w:tcPr>
            <w:tcW w:w="710" w:type="dxa"/>
            <w:shd w:val="clear" w:color="auto" w:fill="auto"/>
            <w:noWrap/>
            <w:hideMark/>
          </w:tcPr>
          <w:p w:rsidR="000F0011" w:rsidRPr="000F0011" w:rsidRDefault="000F0011" w:rsidP="0008744E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 w:rsidRPr="00C0045C">
              <w:rPr>
                <w:u w:val="none"/>
                <w:lang w:val="en-US"/>
              </w:rPr>
              <w:t> </w:t>
            </w:r>
          </w:p>
        </w:tc>
        <w:tc>
          <w:tcPr>
            <w:tcW w:w="7479" w:type="dxa"/>
            <w:gridSpan w:val="4"/>
            <w:shd w:val="clear" w:color="auto" w:fill="auto"/>
            <w:noWrap/>
            <w:vAlign w:val="center"/>
            <w:hideMark/>
          </w:tcPr>
          <w:p w:rsidR="000F0011" w:rsidRPr="00C0045C" w:rsidRDefault="000F0011" w:rsidP="00C0045C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ΣΥΝΟΛΟ ΘΕΣΕΩΝ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0F0011" w:rsidRPr="000F0011" w:rsidRDefault="000F0011" w:rsidP="00490351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F0011">
              <w:rPr>
                <w:u w:val="none"/>
                <w:lang w:val="el-GR"/>
              </w:rPr>
              <w:t>1</w:t>
            </w:r>
            <w:r w:rsidR="00490351">
              <w:rPr>
                <w:u w:val="none"/>
                <w:lang w:val="el-GR"/>
              </w:rPr>
              <w:t>09</w:t>
            </w:r>
          </w:p>
        </w:tc>
      </w:tr>
    </w:tbl>
    <w:p w:rsidR="00EB3006" w:rsidRPr="002739F8" w:rsidRDefault="00EB3006" w:rsidP="001A0511">
      <w:pPr>
        <w:pStyle w:val="BodyText3"/>
        <w:spacing w:line="276" w:lineRule="auto"/>
        <w:rPr>
          <w:u w:val="none"/>
          <w:lang w:val="el-GR"/>
        </w:rPr>
      </w:pPr>
    </w:p>
    <w:p w:rsidR="00C1155B" w:rsidRDefault="00C1155B" w:rsidP="001A0511">
      <w:pPr>
        <w:pStyle w:val="BodyText3"/>
        <w:spacing w:line="276" w:lineRule="auto"/>
        <w:rPr>
          <w:lang w:val="el-GR"/>
        </w:rPr>
      </w:pPr>
      <w:r w:rsidRPr="00E627B8">
        <w:rPr>
          <w:lang w:val="el-GR"/>
        </w:rPr>
        <w:t>4</w:t>
      </w:r>
      <w:r w:rsidRPr="001C142D">
        <w:rPr>
          <w:vertAlign w:val="superscript"/>
          <w:lang w:val="el-GR"/>
        </w:rPr>
        <w:t xml:space="preserve">η </w:t>
      </w:r>
      <w:r w:rsidRPr="001C142D">
        <w:rPr>
          <w:lang w:val="el-GR"/>
        </w:rPr>
        <w:t>Υ.Πε.</w:t>
      </w:r>
    </w:p>
    <w:p w:rsidR="00AA0F10" w:rsidRDefault="00AA0F10" w:rsidP="001A0511">
      <w:pPr>
        <w:pStyle w:val="BodyText3"/>
        <w:spacing w:line="276" w:lineRule="auto"/>
        <w:rPr>
          <w:lang w:val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2126"/>
        <w:gridCol w:w="1721"/>
        <w:gridCol w:w="831"/>
      </w:tblGrid>
      <w:tr w:rsidR="009470BA" w:rsidRPr="00045058" w:rsidTr="00045058">
        <w:trPr>
          <w:trHeight w:val="387"/>
        </w:trPr>
        <w:tc>
          <w:tcPr>
            <w:tcW w:w="534" w:type="dxa"/>
            <w:shd w:val="clear" w:color="auto" w:fill="auto"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rFonts w:hint="eastAsia"/>
                <w:u w:val="none"/>
                <w:lang w:val="en-US"/>
              </w:rPr>
              <w:t>ΦΟΡΕΑΣ</w:t>
            </w:r>
          </w:p>
        </w:tc>
        <w:tc>
          <w:tcPr>
            <w:tcW w:w="2693" w:type="dxa"/>
            <w:shd w:val="clear" w:color="auto" w:fill="auto"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rFonts w:hint="eastAsia"/>
                <w:u w:val="none"/>
                <w:lang w:val="en-US"/>
              </w:rPr>
              <w:t>ΜΟΝΑΔΑ</w:t>
            </w:r>
            <w:r w:rsidRPr="00045058">
              <w:rPr>
                <w:u w:val="none"/>
                <w:lang w:val="en-US"/>
              </w:rPr>
              <w:t>/</w:t>
            </w:r>
            <w:r w:rsidRPr="00045058">
              <w:rPr>
                <w:rFonts w:hint="eastAsia"/>
                <w:u w:val="none"/>
                <w:lang w:val="en-US"/>
              </w:rPr>
              <w:t>ΤΜΗΜΑ</w:t>
            </w:r>
          </w:p>
        </w:tc>
        <w:tc>
          <w:tcPr>
            <w:tcW w:w="2126" w:type="dxa"/>
            <w:shd w:val="clear" w:color="auto" w:fill="auto"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ΕΙΔΙΚΟΤΗΤΑ</w:t>
            </w:r>
          </w:p>
        </w:tc>
        <w:tc>
          <w:tcPr>
            <w:tcW w:w="1721" w:type="dxa"/>
            <w:shd w:val="clear" w:color="auto" w:fill="auto"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ΒΑΘΜΟΣ</w:t>
            </w:r>
          </w:p>
        </w:tc>
        <w:tc>
          <w:tcPr>
            <w:tcW w:w="831" w:type="dxa"/>
            <w:shd w:val="clear" w:color="auto" w:fill="auto"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lang w:val="en-US"/>
              </w:rPr>
            </w:pPr>
          </w:p>
        </w:tc>
      </w:tr>
      <w:tr w:rsidR="00AA0F10" w:rsidRPr="009470BA" w:rsidTr="007514B5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A0F10" w:rsidRPr="00045058" w:rsidRDefault="00AA0F10" w:rsidP="007514B5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Π.Γ.Ν.Θ. «ΑΧΕΠΑ»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Α΄ΠΑΘΟΛΟΓΙΚΗ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9470BA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ΕΣΩΤΕΡΙΚΗΣ ΠΑΘΟΛΟΓΙΑΣ                                                       με εξειδίκευση στη ΛΟΙΜΩΞΙΟΛΟΓΙΑ 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9470BA" w:rsidTr="007514B5">
        <w:trPr>
          <w:trHeight w:val="1200"/>
        </w:trPr>
        <w:tc>
          <w:tcPr>
            <w:tcW w:w="534" w:type="dxa"/>
            <w:vMerge/>
            <w:shd w:val="clear" w:color="auto" w:fill="auto"/>
            <w:vAlign w:val="center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ΚΛΙΝΙΚΗ ΕΠΕΙΓΟΥΣΑΣ ΙΑΤΡΙΚΗΣ (ΤΕΠ)                                   (ειδικότητας ΓΕΝΙΚΗΣ/ΟΙΚΟΓΕΝΕΙΑΚΗΣ ΙΑΤΡΙΚΗΣ με αποδεδειγμένη εμπειρία και γνώση στην Επείγουσα Ιατρική)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AA0F10" w:rsidRPr="009470BA" w:rsidTr="007514B5">
        <w:trPr>
          <w:trHeight w:val="300"/>
        </w:trPr>
        <w:tc>
          <w:tcPr>
            <w:tcW w:w="534" w:type="dxa"/>
            <w:vMerge/>
            <w:shd w:val="clear" w:color="auto" w:fill="auto"/>
            <w:vAlign w:val="center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Γ΄ΧΕΙΡΟΥΡΓΙΚΗ ΚΛΙΝΙΚΗ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9470BA" w:rsidTr="007514B5">
        <w:trPr>
          <w:trHeight w:val="600"/>
        </w:trPr>
        <w:tc>
          <w:tcPr>
            <w:tcW w:w="534" w:type="dxa"/>
            <w:vMerge/>
            <w:shd w:val="clear" w:color="auto" w:fill="auto"/>
            <w:vAlign w:val="center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Α΄ΠΡΟΠΑΙΔΕΥΤΙΚΗ ΧΕΙΡΟΥΡΓΙΚΗ ΚΛΙΝΙΚΗ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9470BA" w:rsidTr="007514B5">
        <w:trPr>
          <w:trHeight w:val="300"/>
        </w:trPr>
        <w:tc>
          <w:tcPr>
            <w:tcW w:w="534" w:type="dxa"/>
            <w:vMerge/>
            <w:shd w:val="clear" w:color="auto" w:fill="auto"/>
            <w:vAlign w:val="center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AA0F10" w:rsidRPr="009470BA" w:rsidTr="007514B5">
        <w:trPr>
          <w:trHeight w:val="900"/>
        </w:trPr>
        <w:tc>
          <w:tcPr>
            <w:tcW w:w="534" w:type="dxa"/>
            <w:vMerge/>
            <w:shd w:val="clear" w:color="auto" w:fill="auto"/>
            <w:vAlign w:val="center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Β΄ΠΑΙΔΙΑΤΡΙΚΗ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ΠΑΙΔΙΑΤΡΙΚΗΣ                                                                                              με έμφαση στη Καρδιολογία Παιδιών και Εφήβων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9470BA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ΠΑΝ/ΚΗ ΑΓΓΕΙΧΕΙΡΟΥΡΓΙΚΗ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ΑΓΓΕΙΟΧΕΙΡΟΥΡΓΙΚΗΣ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:rsidTr="00045058">
        <w:trPr>
          <w:trHeight w:val="1500"/>
        </w:trPr>
        <w:tc>
          <w:tcPr>
            <w:tcW w:w="534" w:type="dxa"/>
            <w:vMerge/>
            <w:shd w:val="clear" w:color="auto" w:fill="auto"/>
            <w:vAlign w:val="center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310E0B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ΚΑΡΔΙΟΛΟΓΙΑΣ ή ΠΝΕΥΜΟΝΟΛΟΓΙΑΣ - ΦΥΜΑΤΙΟΛΟΓΙΑΣ  ή ΧΕΙΡΟΥΡΓΙΚΗΣ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Α΄ΚΑΡΔΙΟΛΟΓΙΚΗ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ΚΑΡΔΙΟΛΟΓΙΑΣ                                                                              (με αντικείμενο την Επεμβατική Καρδιολογίας)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Α΄ΟΦΘΑΛΜΟΛΟΓΙΚΗ ΚΛΙΝΙΚΗ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ΟΦΘΑΛΜΟΛΟΓΙΑΣ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ΚΛΙΝΙΚΗ ΑΝΑΙΣΘΗΣΙΟΛΟΓΙΑΣ ΚΑΙ ΜΟΝΑΔΑ ΕΝΤΑΤΙΚΗΣ ΘΕΡΑΠΕΙΑΣ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:rsidTr="00045058">
        <w:trPr>
          <w:trHeight w:val="1200"/>
        </w:trPr>
        <w:tc>
          <w:tcPr>
            <w:tcW w:w="534" w:type="dxa"/>
            <w:vMerge/>
            <w:shd w:val="clear" w:color="auto" w:fill="auto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ΚΕΝΤΡΟ ΑΙΜΑΤΟΣ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ΙΑΤΡΙΚΗΣ ΒΙΟΠΑΘΟΛΟΓΙΑΣ-ΕΡΓΑΣΤΗΡΙΑΚΗΣ ΙΑΤΡΙΚΗΣ ή ΑΙΜΑΤΟΛΟΓΙΑΣ ή ΕΣΩΤΕΡΙΚΗΣ ΠΑΘΟΛΟΓΙΑΣ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:rsidTr="00045058">
        <w:trPr>
          <w:trHeight w:val="1080"/>
        </w:trPr>
        <w:tc>
          <w:tcPr>
            <w:tcW w:w="534" w:type="dxa"/>
            <w:vMerge/>
            <w:shd w:val="clear" w:color="auto" w:fill="auto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ΜΙΚΡΟΒΙΟΛΟΓΙΚΟ   ΕΡΓΑΣΤΗΡΙΟ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ΙΑΤΡΙΚΗΣ ΒΙΟΠΑΘΟΛΟΓΙΑΣ  -ΕΡΓΑΣΤΗΡΙΑΚΗΣ ΙΑΤΡΙΚΗΣ ή ΑΙΜΑΤΟΛΟΓΙΑΣ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ΕΡΓΑΣΤΗΡΙΟ ΓΕΝ ΠΑΘΟΛΟΓΙΑΣ-ΠΑΘΟΛΟΓΙΚΗΣ ΑΝΑΤΟΜΙΚΗΣ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ΠΑΘΟΛΟΓΙΚΗΣ  ΑΝΑΤΟΜΙΚΗΣ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 ΄ΨΥΧΙΑΤΡΙΚΗ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7153AD" w:rsidRDefault="007153AD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>ΨΥΧΙΑΤΡΙΚΗΣ ΠΑΙΔΙΟΥ ΚΑΙ ΕΦΗΒΟΥ</w:t>
            </w:r>
          </w:p>
        </w:tc>
        <w:tc>
          <w:tcPr>
            <w:tcW w:w="1721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A0F10" w:rsidRPr="009B5CD2" w:rsidRDefault="00AA0F10" w:rsidP="009B5CD2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n-US"/>
              </w:rPr>
              <w:t>ΕΡΓΑΣΤΗΡΙΟ ΠΥΡΗΝΙΚΗΣ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ΠΥΡΗΝΙΚΗΣ</w:t>
            </w:r>
            <w:r w:rsidR="007153AD">
              <w:rPr>
                <w:u w:val="none"/>
                <w:lang w:val="el-GR"/>
              </w:rPr>
              <w:t xml:space="preserve"> </w:t>
            </w:r>
            <w:r w:rsidRPr="00045058">
              <w:rPr>
                <w:u w:val="none"/>
                <w:lang w:val="en-US"/>
              </w:rPr>
              <w:t>ΙΑΤΡΙΚΗΣ</w:t>
            </w:r>
          </w:p>
        </w:tc>
        <w:tc>
          <w:tcPr>
            <w:tcW w:w="1721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AA0F10" w:rsidRPr="00227A2B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Γ. ΨΥΧΙΑΤΡΙΚΗ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ΨΥΧΙΑΤΡΙΚΗΣ </w:t>
            </w:r>
          </w:p>
        </w:tc>
        <w:tc>
          <w:tcPr>
            <w:tcW w:w="1721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AA0F10" w:rsidRPr="00045058" w:rsidRDefault="00AA0F10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7514B5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514B5" w:rsidRPr="00045058" w:rsidRDefault="007514B5" w:rsidP="007514B5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bookmarkStart w:id="2" w:name="RANGE!A20:E43"/>
            <w:r w:rsidRPr="00045058">
              <w:rPr>
                <w:u w:val="none"/>
                <w:lang w:val="en-US"/>
              </w:rPr>
              <w:t>ΓΝΘ ΙΠΠΟΚΡΑΤΕΙΟ</w:t>
            </w:r>
            <w:bookmarkEnd w:id="2"/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7514B5">
        <w:trPr>
          <w:trHeight w:val="300"/>
        </w:trPr>
        <w:tc>
          <w:tcPr>
            <w:tcW w:w="534" w:type="dxa"/>
            <w:vMerge/>
            <w:shd w:val="clear" w:color="auto" w:fill="auto"/>
            <w:vAlign w:val="center"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7514B5">
        <w:trPr>
          <w:trHeight w:val="300"/>
        </w:trPr>
        <w:tc>
          <w:tcPr>
            <w:tcW w:w="534" w:type="dxa"/>
            <w:vMerge/>
            <w:shd w:val="clear" w:color="auto" w:fill="auto"/>
            <w:vAlign w:val="center"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3</w:t>
            </w:r>
          </w:p>
        </w:tc>
      </w:tr>
      <w:tr w:rsidR="007514B5" w:rsidRPr="00227A2B" w:rsidTr="007514B5">
        <w:trPr>
          <w:trHeight w:val="300"/>
        </w:trPr>
        <w:tc>
          <w:tcPr>
            <w:tcW w:w="534" w:type="dxa"/>
            <w:vMerge/>
            <w:shd w:val="clear" w:color="auto" w:fill="auto"/>
            <w:vAlign w:val="center"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ΤΜΗΜΑ </w:t>
            </w:r>
            <w:r w:rsidR="009B5CD2">
              <w:rPr>
                <w:u w:val="none"/>
                <w:lang w:val="el-GR"/>
              </w:rPr>
              <w:t>Ι</w:t>
            </w:r>
            <w:r w:rsidRPr="00045058">
              <w:rPr>
                <w:u w:val="none"/>
                <w:lang w:val="en-US"/>
              </w:rPr>
              <w:t>ΑΤΡΙΚΗΣ ΑΠΕΙΚΟΝΙΣΗΣ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4</w:t>
            </w:r>
          </w:p>
        </w:tc>
      </w:tr>
      <w:tr w:rsidR="007514B5" w:rsidRPr="00045058" w:rsidTr="007514B5">
        <w:trPr>
          <w:trHeight w:val="1550"/>
        </w:trPr>
        <w:tc>
          <w:tcPr>
            <w:tcW w:w="534" w:type="dxa"/>
            <w:vMerge/>
            <w:shd w:val="clear" w:color="auto" w:fill="auto"/>
            <w:vAlign w:val="center"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4B5" w:rsidRPr="00045058" w:rsidRDefault="007514B5" w:rsidP="00310E0B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ΚΛΙΝΙΚΗΣ ΕΠΕΙΓΟΥΣΑΣ ΙΑΤΡΙΚΗΣ  (Τ.Ε.Π.)                                (ΚΑΡΔΙΟΛΟΓΙΑ  ή  ΧΕΙΡΟΥΡΓΙΚΗΣ ή ΠΝΕΥΜΟΝΟΛΟΓΙΑΣ-ΦΥΜΑΤΟΛΟΓΙΑΣ ή ΟΡΘΟΠΑΙΔΙΚΗΣ ΚΑΙ ΤΡΑΥΜΑΤΟΛΟΓΙΑΣ  ή  ΓΕΝΙΚΗΣ/ΟΙΚΟΓΕΝΕΙΑΚΗΣ ΙΑΤΡΙΚΗΣ)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7514B5">
        <w:trPr>
          <w:trHeight w:val="1800"/>
        </w:trPr>
        <w:tc>
          <w:tcPr>
            <w:tcW w:w="534" w:type="dxa"/>
            <w:vMerge/>
            <w:shd w:val="clear" w:color="auto" w:fill="auto"/>
            <w:vAlign w:val="center"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310E0B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ΚΛΙΝΙΚΗΣ ΕΠΕΙΓΟΥΣΑΣ ΙΑΤΡΙΚΗΣ (ΚΑΡΔΙΟΛΟΓΙΑ  ή  ΧΕΙΡΟΥΡΓΙΚΗ  ή  ΠΝΕΥΜΟΝΟΛΟΓΙΑΣ-ΦΥΜΑΤΟΛΟΓΙΑΣ ή ΟΡΘΟΠΑΙΔΙΚΗΣ ΚΑΙ ΤΡΑΥΜΑΤΟΛΟΓΙΑΣ  ή  ΓΕΝΙΚΗΣ/ΟΙΚΟΓΕΝΕΙΑΚΗΣ ΙΑΤΡΙΚΗΣ)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ΑΝΟΣΟΛΟΓΙΑΣ ΙΣΤΟΣΥΜΒΑΤΟΤΗΤΑΣ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ΑΙΜΑΤΟΛΟΓΙΑΣ ή ΙΑΤΡΙΚΗΣ ΒΙΟΠΑΘΟΛΟΓΙΑΣ-ΕΡΓΑΣΤΗΡΙΑΚΗΣ ΙΑΤΡΙΚΗΣ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7514B5" w:rsidRPr="00227A2B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ΠΑΙΔΟΧΕΙΡΟΥΡΓΙΚΟ ΤΜΗΜΑ  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 ΠΑΙΔΩΝ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7514B5" w:rsidRPr="00227A2B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ΠΑΙΔΟΨΥΧΙΑΤΡΙΚΟ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ΨΥΧΙΑΤΡΙΚΗΣ ΠΑΙΔΙΟΥ ΚΑΙ ΕΦΗΒΟΥ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ΠΑΝ/ΚΗ ΠΝΕΥΜΟΝΟΛΟΓΙΚΗ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ΠΝΕΥΜΟΝΟΛΟΓΙΑΣ-ΦΥΜΑΤΙΟΛΟΓΙΑΣ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7514B5" w:rsidRPr="00227A2B" w:rsidTr="007514B5">
        <w:trPr>
          <w:trHeight w:val="12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ΜΟΝΑΔΑ ΜΕΣΟΓΕΙΑΚΗΣ ΑΝΑΙΜΙΑΣ ΓΙΑ ΤΗΝ Β΄ΠΑΘΟΛΟΓΙΚΗ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ΑΙΜΑΤΟΛΟΓΙΑΣ με εμπειρία στη ΜΟΝΑΔΑ ΜΕΣΟΓΕΙΑΚΗΣ ΑΝΑΙΜΙΑΣ ΓΙΑ ΤΗΝ ΜΟΝΑΔΑ ΜΕΣΟΓΕΙΑΚΗΣ ΑΝΑΙΜΙΑΣ                                      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Γ΄ΚΑΡΔΙΟΛΟΓΙΚΗ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ΚΑΡΔΙΟΛΟΓΙΑΣ                   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ΩΤΟΡΙΝΟΛΑΡΥΓΓΟΛΟΓΙΚΟ ΤΜΗΜΑ 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ΩΤΟΡΙΝΟΛΑΡΥΓΓΟΛΟΓΙΑΣ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7514B5" w:rsidRPr="00227A2B" w:rsidTr="007514B5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ΠΑΙΔΟΟΓΚΟΛΟΓΙΚΟ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 xml:space="preserve">ΠΑΙΔΙΑΤΡΙΚΗΣ </w:t>
            </w:r>
            <w:r w:rsidRPr="00045058">
              <w:rPr>
                <w:u w:val="none"/>
                <w:lang w:val="el-GR"/>
              </w:rPr>
              <w:t>με εμπειρία ή εξειδίκευση στην</w:t>
            </w:r>
            <w:r>
              <w:rPr>
                <w:u w:val="none"/>
                <w:lang w:val="el-GR"/>
              </w:rPr>
              <w:t xml:space="preserve"> </w:t>
            </w:r>
            <w:r w:rsidRPr="00045058">
              <w:rPr>
                <w:u w:val="none"/>
                <w:lang w:val="el-GR"/>
              </w:rPr>
              <w:lastRenderedPageBreak/>
              <w:t>ΠΑΙΔΙΑΤΡΙΚΗ ΑΙΜΑΤΟΛΟΓΙΑ ή ΟΓΚΟΛΟΓΙΑ για το ΠΑΙΔΟΟΓΚΟΛΟΓΙΚΟ ΤΜΗΜΑ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lastRenderedPageBreak/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ΜΕΤΑΜΟΣΧΕΥΣΕΩΝ ΝΕΦΡΟΥ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ΝΕΦΡΟΛΟΓΙΑΣ με ειδική εμπειρία στις μεταμοσχεύσεις  ΓΙΑ ΤΗΝ ΜΟΝΑΔΑ ΜΕΤΑΜΟΣΧΕΥΣΕΩΝ ΝΕΦΡΟΥ)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7514B5" w:rsidRPr="00227A2B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 ΠΑΙΔΙΑΤΡΙΚΗ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ΠΑΙΔΙΑΤΡΙΚΗΣ με εμπειρία στη ΚΥΣΤΙΚΗ ΙΝΩΣΗ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ΠΑΙΔΙΑΤΡΙΚΗ ΚΛΙΝΙΚΗ-ΜΟΝΑΔΑ ΕΝΤΑΤΙΚΗΣ ΘΕΡΑΠΕΙΑΣ ΝΕΟΓΝΩΝ Α.Π.Θ.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ΠΑΙΔΙΑΤΡΙΚΗΣ με εξειδίκευση στην ΜΕΝΝ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ΠΑΙΔΙΑΤΡΙΚΗ ΚΛΙΝΙΚΗ-ΜΟΝΑΔΑ ΕΝΤΑΤΙΚΗΣ ΘΕΡΑΠΕΙΑΣ ΝΕΟΓΝΩΝ Ε.Σ.Υ.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ΠΑΙΔΙΑΤΡΙΚΗΣ με εξειδίκευση στην ΜΕΝΝ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ΟΦΘΑΛΜΟΛΟΓΙΚΟ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ΟΦΘΑΛΜΟΛΟΓΙΑΣ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ΠΑΝ/ΚΗ ΝΕΥΡΟΧΕΙΡΓΟΥΡΓΙΚΗ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Ε'  ΧΕΙΡΟΥΡΓΙΚΗ ΚΛΙΝΙΚΗ Α.Π.Θ.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ΧΕΙΡΟΥΡΓΙΚΗΣ      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Β'  ΠΡΟΠΑΙΔΕΥΤΙΚΗ ΧΕΙΡΟΥΡΓΙΚΗ ΚΛΙΝΙΚΗ Α.Π.Θ.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045058">
        <w:trPr>
          <w:trHeight w:val="6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514B5" w:rsidRPr="00045058" w:rsidRDefault="007514B5" w:rsidP="007514B5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ΑΝΘ ΘΕΑΓΕΝΕΙΟ</w:t>
            </w: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ΠΝΕΥΜΟΝΟΛΟΓΙΚΟ ΟΓΚΟΛΟΓΙΚΟ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ΠΝΕΥΜΟΝΟΛΟΓΙΑΣ -ΦΥΜΑΤΙΟΛΟΓΙΑΣ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ΘΩΡΑΚΟΧΕΙΡΟΥΡΓΙΚΟ ΟΓΚΟΛΟΓΙΚΟ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 ΘΩΡΑΚΟΣ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ΑΙΜΑΤΟΛΟΓΙΚΟ ΟΓΚΟΛΟΓΙΚΟ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ΑΙΜΑΤΟΛΟΓΙΑΣ                                  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5D632E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ΑΙΜΟΔΟΣΙΑΣ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ΙΑΤΡΙΚΗΣ ΒΙΟΠΑΘΟΛΟΓΙΑΣ-ΕΡΓΑΣΤΗΡΙΑΚΗΣ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5D632E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ΧΕΙΡΟΥΡΓΙΚΟ ΟΓΚΟΛΟΓΙΚΟ ΜΑΣΤΟΥ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ΧΕΙΡΟΥΡΓΙΚΗΣ                                                                                      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5D632E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5D632E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ΠΑΘΟΛΟΓΙΚΟΣ ΤΟΜΕΑΣ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ΨΥΧΙΑΤΡΙΚΗΣ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5D632E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5D632E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ΟΥΡΟΛΟΓΙΚΟ ΟΓΚΟΛΟΓΙΚΟ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5D632E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5D632E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310E0B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ΚΑΡΔΙΟΛΟΓΙΑΣ Η΄ΠΝΕΥΜΟΝΟΛΟΓΙΑ</w:t>
            </w:r>
            <w:r w:rsidRPr="00045058">
              <w:rPr>
                <w:u w:val="none"/>
                <w:lang w:val="el-GR"/>
              </w:rPr>
              <w:lastRenderedPageBreak/>
              <w:t>Σ-ΦΥΜΑΤΟΛΟΓΙΑΣ Η΄ΧΕΙΡΟΥΡΓΙΚΗΣ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5D632E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lastRenderedPageBreak/>
              <w:t>ΕΠΙΜΕΛΗΤΗ</w:t>
            </w:r>
            <w:r w:rsidR="007514B5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227A2B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ΠΑΘΟΛΟΓΙΚΗΣ ΑΝΑΤΟΜΙΚΗΣ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ΕΠΙΜΕΛΗΤΗΣ Β΄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045058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514B5" w:rsidRPr="00045058" w:rsidRDefault="007514B5" w:rsidP="007514B5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Γ.Ν.Θ. "ΑΓΙΟΣ ΠΑΥΛΟΣ"</w:t>
            </w: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045058">
        <w:trPr>
          <w:trHeight w:val="15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4B5" w:rsidRPr="00045058" w:rsidRDefault="007514B5" w:rsidP="00310E0B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ΧΕΙΡΟΥΡΓΙΚΗΣ ή ΚΑΡΔΙΟΛΟΓΙΑΣ ή ΠΝΕΥΜΟΝΟΛΟΓΙΑΣ -ΦΥΜΑΤΙΟΛΟΓΙΑΣ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ΠΑΘΟΛΟΓΙΚΗΣ ΑΝΑΤΟΜΙΚΗΣ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7514B5">
        <w:trPr>
          <w:trHeight w:val="21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ΥΠΕΡΒΑΡΙΚΗΣ ΙΑΤΡΙΚΗΣ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310E0B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      ΧΕΙΡΟΥΡΓΙΚΗΣ ή ΠΑΙΔΙΑΤΡΙΚΗΣ  ή ΠΝΕΥΜΟΝΟΛΟΓΙΑΣ -ΦΥΜΑΤΙΟΛΟΓΙΑΣ ή ΝΕΥΡΟΛΟΓΙΑΣ ή ΚΑΡΔΙΟΛΟΓΙΑΣ ή ΟΡΘΟΠΑΙΔΙΚΗΣ ΚΑΙ ΤΡΑΥΜΑΤΟΛΟΓΙΑΣ ΓΙΑ ΤΗΝ ΜΟΝΑΔΑ ΥΠΕΡΒΑΡΙΚΗΣ 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7514B5">
        <w:trPr>
          <w:trHeight w:val="12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ΑΙΜΟΔΟΣΙΑΣ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ΙΑΤΡΙΚΗΣ ΒΙΟΠΑΘΟΛΟΓΙΑΣ-ΕΡΓΑΣΤΗΡΙΑΚΗΣ ΙΑΤΡΙΚΗΣ ή ΑΙΜΑΤΟΛΟΓΙΑΣ ή ΕΣΩΤΕΡΙΚΗΣ ΠΑΘΟΛΟΓΙΑΣ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ΝΕΦΡΟΛΟΓΙΚΟ ΤΜΗΜΑ ΚΑΙ ΜΟΝΑΔΑ ΤΕΧΝΗΤΟΥ ΝΕΦΡΟΥ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ΝΕΦΡΟΛΟΓΙΑΣ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ΟΡΘΟΠΑΙΔΙΚΟ-ΜΟΝΑΔΑ ΑΘΛΗΤΙΚΩΝ ΚΑΚΩΣΕΩΝ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045058" w:rsidTr="007514B5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ΚΑΡΔΙΟΛΟΓΙΑΣ ή ΧΕΙΡΟΥΡΓΙΚΗΣ ή ΠΝΕΥΜΟΝΟΛΟΓΙΑΣ - ΦΥΜΑΤΙΟΛΟΓΙΑΣ ή ΟΡΘΟΠΑΙΔΙΚΗΣ ή ΓΕΝΙΚΗΣ/ΟΙΚΟΓΕΝΕΙΑΚΗΣ 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ΑΚΤΙΝΟΔΙΑΓΝΩΣΤΙΚΟ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6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7A2B" w:rsidRPr="00045058" w:rsidRDefault="00227A2B" w:rsidP="007514B5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ΠΑΝΕΠΙΣΤΗΜΙΑΚΟ ΓΕΝΙΚΟ ΝΟΣΟΚΟΜΕΙΟ ΑΛΕΞΑΝΔΡΟΠΟΛΗΣ</w:t>
            </w: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ΠΑΝ/ΚΗ ΨΥΧΙΑΤΡΙΚΗ ΚΛΙΝΙΚΗ</w:t>
            </w:r>
          </w:p>
        </w:tc>
        <w:tc>
          <w:tcPr>
            <w:tcW w:w="2126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ΨΥΧΙΑΤΡΙΚΗΣ</w:t>
            </w:r>
          </w:p>
        </w:tc>
        <w:tc>
          <w:tcPr>
            <w:tcW w:w="1721" w:type="dxa"/>
            <w:shd w:val="clear" w:color="auto" w:fill="auto"/>
            <w:hideMark/>
          </w:tcPr>
          <w:p w:rsidR="00227A2B" w:rsidRPr="00045058" w:rsidRDefault="00227A2B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227A2B" w:rsidRPr="00045058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ΠΑΝ/ΚΟ ΑΚΤΙΝΟΛΟΓΙΚΟ ΕΡΓΑΣΤΗΡΙΟ</w:t>
            </w:r>
          </w:p>
        </w:tc>
        <w:tc>
          <w:tcPr>
            <w:tcW w:w="2126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ΑΚΤΙΝΟΛΟΓΙΑΣ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227A2B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227A2B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227A2B" w:rsidRPr="00045058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ΑΝΑΙΣΘΗΣΙΟΛΟΓΙΚΟ ΤΜΗΜΑ ΕΣΥ</w:t>
            </w:r>
          </w:p>
        </w:tc>
        <w:tc>
          <w:tcPr>
            <w:tcW w:w="2126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ΑΝΑΙΣΘΗΣΙΟΛΟΓΙΑΣ </w:t>
            </w:r>
          </w:p>
        </w:tc>
        <w:tc>
          <w:tcPr>
            <w:tcW w:w="1721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ΠΑΝ/ΚΗ ΚΛΙΝΙΚΗ ΧΕΙΡΟΥΡΓΙΚΗΣ ΠΑΙΔΩΝ</w:t>
            </w:r>
          </w:p>
        </w:tc>
        <w:tc>
          <w:tcPr>
            <w:tcW w:w="2126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ΧΕΙΡΟΥΡΓΙΚΗΣ ΠΑΙΔΩΝ (ΠΑΙΔΟΧΕΙΡΟΥΡΓΙΚΗΣ)                    </w:t>
            </w:r>
          </w:p>
        </w:tc>
        <w:tc>
          <w:tcPr>
            <w:tcW w:w="1721" w:type="dxa"/>
            <w:shd w:val="clear" w:color="auto" w:fill="auto"/>
            <w:hideMark/>
          </w:tcPr>
          <w:p w:rsidR="00227A2B" w:rsidRPr="00045058" w:rsidRDefault="00227A2B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ΠΑΝ/ΚΗ ΚΛΙΝΙΚΗ ΧΕΙΡΟΥΡΓΙΚΗΣ ΑΓΓΕΙΩΝ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ΑΓΓΕΙΟΧΕΙΡΟΥΡΓΙΚΗΣ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227A2B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310E0B" w:rsidRDefault="00227A2B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n-US"/>
              </w:rPr>
              <w:t>ΠΑΝ/ΚΗ ΚΛΙΝΙΚΗ</w:t>
            </w:r>
            <w:r w:rsidR="00310E0B">
              <w:rPr>
                <w:u w:val="none"/>
                <w:lang w:val="el-GR"/>
              </w:rPr>
              <w:t xml:space="preserve"> </w:t>
            </w:r>
            <w:r w:rsidR="00310E0B" w:rsidRPr="0033579A">
              <w:rPr>
                <w:u w:val="none"/>
                <w:lang w:val="el-GR"/>
              </w:rPr>
              <w:t>ΚΑΡ</w:t>
            </w:r>
            <w:r w:rsidR="0067099E" w:rsidRPr="0033579A">
              <w:rPr>
                <w:u w:val="none"/>
                <w:lang w:val="el-GR"/>
              </w:rPr>
              <w:t>ΔΙΟΛΟΓΙΑΣ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ΕΠΙΜΕΛΗΤΗ</w:t>
            </w:r>
            <w:r w:rsidR="00227A2B" w:rsidRPr="00045058">
              <w:rPr>
                <w:u w:val="none"/>
                <w:lang w:val="en-US"/>
              </w:rPr>
              <w:t xml:space="preserve">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15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ΚΑΡΔΙΟΛΟΓΙΑΣ ή ΧΕΙΡΟΥΡΓΙΚΗΣ ή ΠΝΕΥΜΟΝΟΛΟΓΙΑΣ - ΦΥΜΑΤΙΟΛΟΓΙΑΣ ή ΟΡΘΟΠΑΙΔΙΚΗΣ ή ΓΕΝΙΚΗΣ/ΟΙΚΟΓΕΝΕΙΑΚΗΣ 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227A2B" w:rsidRPr="00045058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ΠΑΝ/ΚΗ ΝΕΥΡΟΧΕΙΡΟΡΓΙΚΗ ΚΛΙΝΙΚΗ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ΕΠΙΜΕΛΗΤΗΣ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ΝΕΟΓΝΟΛΟΓΙΚΟ ΤΜΗΜΑ-ΜΟΝΑΔΑ ΕΝΤΑΤΙΚΗΣ ΝΟΣΗΛΕΙΑΣ ΝΕΟΓΝΩΝ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ΠΑΙΔΙΑΤΡΙΚΗΣ ΜΕ ΕΞΕΙΔΙΚΕΥΣΗ ΣΤΗΝ ΜΕΝΝ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ΕΠΙΜΕΛΗΤΗΣ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Β΄ΠΑΘΟΛΟΓΙΚΗ ΚΛΙΝΙΚΗ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ΓΑΣΤΡΕΝΤΕΡΟΛΟΓΙΑΣ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ΕΠΙΜΕΛΗΤΗΣ Β΄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56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A2B" w:rsidRPr="00045058" w:rsidRDefault="00227A2B" w:rsidP="007514B5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ΔΙΔΥΜΟΤΕΙΧΟΥ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ΠΑΘΟΛΟΓΙΚΗ ΚΛΙΝΙΚΗ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2</w:t>
            </w:r>
          </w:p>
        </w:tc>
      </w:tr>
      <w:tr w:rsidR="00227A2B" w:rsidRPr="00045058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Μ/Γ ΚΛΙΝΙΚΗ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ΜΑΙΕΥΤΙΚΗΣ ΓΥΝΑΙΚΟΛΟΓΙΑΣ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ΚΕΝΤΡΟ ΨΥΧΙΚΗΣ ΥΓΕΙΑΣ ΟΡΕΣΤΙΑΔΑΣ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ΨΥΧΙΑΤΡΙΚΗΣ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:rsidTr="007514B5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514B5" w:rsidRPr="00045058" w:rsidRDefault="007514B5" w:rsidP="007514B5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ΚΟΜΟΤΗΝΗΣ "ΣΙΣΜΑΝΟΓΛΕΙΟ"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514B5" w:rsidRPr="009470BA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ΟΥΡΟΛΟΓΙΑΣ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514B5" w:rsidRPr="00045058" w:rsidRDefault="007514B5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33EBF" w:rsidRPr="00045058" w:rsidTr="00045058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33EBF" w:rsidRPr="00045058" w:rsidRDefault="00733EBF" w:rsidP="007514B5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ΞΑΝΘΗΣ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33EBF" w:rsidRPr="00045058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33EBF" w:rsidRPr="00045058" w:rsidTr="00045058">
        <w:trPr>
          <w:trHeight w:val="898"/>
        </w:trPr>
        <w:tc>
          <w:tcPr>
            <w:tcW w:w="534" w:type="dxa"/>
            <w:vMerge/>
            <w:shd w:val="clear" w:color="auto" w:fill="auto"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ΜΟΝΑΔΑ ΜΕΣΟΓΕΙΑΚΗΣ ΑΝΑΙΜΙΑΣ ΓΙΑ ΤΟ ΠΑΘΟΛΟΓΙΚΟ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ΑΙΜΑΤΟΛΟΓΙΑΣ ή ΠΑΙΔΙΑΤΡΙΚΗΣ ή ΕΣΩΤΕΡΙΚΗΣ ΠΑΘΟΛΟΓΙΑΣ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33EBF" w:rsidRPr="00045058" w:rsidTr="00045058">
        <w:trPr>
          <w:trHeight w:val="900"/>
        </w:trPr>
        <w:tc>
          <w:tcPr>
            <w:tcW w:w="534" w:type="dxa"/>
            <w:vMerge/>
            <w:shd w:val="clear" w:color="auto" w:fill="auto"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ΕΠΕΙΓΟΝΤΩΝ ΠΕΡΙΣΤΑΤΙΚΩΝ</w:t>
            </w:r>
          </w:p>
        </w:tc>
        <w:tc>
          <w:tcPr>
            <w:tcW w:w="2126" w:type="dxa"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ΚΛΙΝΙΚΗ ΕΠΕΙΓΟΥΣΑΣ ΙΑΤΡΙΚΗΣ (ΤΕΠ)                                   (ειδικότητας  ΚΑΡΔΙΟΛΟΓΙΑΣ)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733EBF" w:rsidRPr="00045058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ΝΕΥΡΟΛΟΓΙΑΣ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33EBF" w:rsidRPr="00045058" w:rsidRDefault="00733EBF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7A2B" w:rsidRPr="00045058" w:rsidRDefault="00227A2B" w:rsidP="007514B5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ΚΑΒΑΛΑΣ</w:t>
            </w: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ΤΜΗΜΑ ΠΥΡΗΝΙΚΗΣ ΙΑΤΡΙΚΗΣ</w:t>
            </w:r>
          </w:p>
        </w:tc>
        <w:tc>
          <w:tcPr>
            <w:tcW w:w="2126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ΠΥΡΗΝΙΚΗΣ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ΠΑΙΔΙΑΤΡΙΚΟ ΤΜΗΜΑ </w:t>
            </w:r>
          </w:p>
        </w:tc>
        <w:tc>
          <w:tcPr>
            <w:tcW w:w="2126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:rsidTr="005D632E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632E" w:rsidRPr="00045058" w:rsidRDefault="005D632E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D632E" w:rsidRPr="00045058" w:rsidRDefault="005D632E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ΔΡΑΜΑΣ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632E" w:rsidRPr="00045058" w:rsidRDefault="008B551F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297AED">
              <w:rPr>
                <w:color w:val="000000"/>
                <w:u w:val="none"/>
                <w:lang w:val="en-US"/>
              </w:rPr>
              <w:t>Μ/Γ</w:t>
            </w:r>
            <w:r>
              <w:rPr>
                <w:u w:val="none"/>
                <w:lang w:val="en-US"/>
              </w:rPr>
              <w:t xml:space="preserve"> </w:t>
            </w:r>
            <w:r w:rsidR="005D632E" w:rsidRPr="00045058">
              <w:rPr>
                <w:u w:val="none"/>
                <w:lang w:val="en-US"/>
              </w:rPr>
              <w:t xml:space="preserve">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32E" w:rsidRPr="00045058" w:rsidRDefault="005D632E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:rsidTr="007514B5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632E" w:rsidRPr="00045058" w:rsidRDefault="005D632E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ΒΙΟΠΑΘΟΛΟΓΙΚΟ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ΙΑΤΡΙΚΗΣ ΒΙΟΠΑΘΟΛΟΓΙΑΣ-ΕΡΓΑΣΤΗΡΙΑΚΗΣ 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 xml:space="preserve">ΠΑΙΔΙΑΤΡΙΚΟ ΤΜΗΜΑ </w:t>
            </w:r>
          </w:p>
        </w:tc>
        <w:tc>
          <w:tcPr>
            <w:tcW w:w="2126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Α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ΧΕΙΡΟΥΡΓΙΚΗΣ</w:t>
            </w:r>
          </w:p>
        </w:tc>
        <w:tc>
          <w:tcPr>
            <w:tcW w:w="1721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:rsidTr="007514B5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632E" w:rsidRPr="00045058" w:rsidRDefault="005D632E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32E" w:rsidRPr="00045058" w:rsidRDefault="005D632E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D632E" w:rsidRPr="00045058" w:rsidRDefault="005D632E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5D632E" w:rsidRPr="00045058" w:rsidRDefault="005D632E" w:rsidP="007514B5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9470BA" w:rsidTr="005D632E">
        <w:trPr>
          <w:trHeight w:val="1500"/>
        </w:trPr>
        <w:tc>
          <w:tcPr>
            <w:tcW w:w="534" w:type="dxa"/>
            <w:vMerge/>
            <w:shd w:val="clear" w:color="auto" w:fill="auto"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632E" w:rsidRPr="00045058" w:rsidRDefault="005D632E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hideMark/>
          </w:tcPr>
          <w:p w:rsidR="005D632E" w:rsidRPr="00045058" w:rsidRDefault="007153AD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>
              <w:rPr>
                <w:u w:val="none"/>
                <w:lang w:val="el-GR"/>
              </w:rPr>
              <w:t xml:space="preserve">ΚΑΡΔΙΟΛΟΓΙΑΣ </w:t>
            </w:r>
            <w:r w:rsidR="005D632E" w:rsidRPr="00045058">
              <w:rPr>
                <w:u w:val="none"/>
                <w:lang w:val="el-GR"/>
              </w:rPr>
              <w:t>Η΄ΠΝΕΥΜΟΝΟΛΟΓΙΑΣ-ΦΥΜΑΤΟΛΟΓΙΑΣ</w:t>
            </w:r>
            <w:r>
              <w:rPr>
                <w:u w:val="none"/>
                <w:lang w:val="el-GR"/>
              </w:rPr>
              <w:t xml:space="preserve"> </w:t>
            </w:r>
            <w:r w:rsidR="005D632E" w:rsidRPr="00045058">
              <w:rPr>
                <w:u w:val="none"/>
                <w:lang w:val="el-GR"/>
              </w:rPr>
              <w:t xml:space="preserve">Η΄ΧΕΙΡΟΥΡΓΙΚΗΣ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D632E" w:rsidRPr="00045058" w:rsidRDefault="005D632E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5D632E" w:rsidRPr="00045058" w:rsidRDefault="005D632E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64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7A2B" w:rsidRPr="00045058" w:rsidRDefault="00227A2B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ΣΕΡΡΩΝ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ΟΡΘΟΠΑΙΔΙΚΟ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15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E16714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ΚΑΡΔΙΟΛΟΓΙΑΣ</w:t>
            </w:r>
            <w:r w:rsidR="00E16714">
              <w:rPr>
                <w:u w:val="none"/>
                <w:lang w:val="el-GR"/>
              </w:rPr>
              <w:t xml:space="preserve"> Η’</w:t>
            </w:r>
            <w:r w:rsidRPr="00045058">
              <w:rPr>
                <w:u w:val="none"/>
                <w:lang w:val="el-GR"/>
              </w:rPr>
              <w:t xml:space="preserve"> ΠΝΕΥΜΟΝΟΛΟΓΙΑΣ-ΦΥΜΑΤΟΛΟΓΙΑΣ</w:t>
            </w:r>
            <w:r w:rsidR="00E16714">
              <w:rPr>
                <w:u w:val="none"/>
                <w:lang w:val="el-GR"/>
              </w:rPr>
              <w:t xml:space="preserve"> </w:t>
            </w:r>
            <w:r w:rsidRPr="00045058">
              <w:rPr>
                <w:u w:val="none"/>
                <w:lang w:val="el-GR"/>
              </w:rPr>
              <w:t xml:space="preserve">Η΄ΧΕΙΡΟΥΡΓΙΚΗΣ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ΠΑΙΔΙΑΤΡΙΚΟ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ΠΑΙΔΙΑΤΡΙΚΗΣ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ΨΥΧΙΑΤΡΙΚΟ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ΨΥΧΙΑΤΡΙΚΗΣ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5D632E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7A2B" w:rsidRPr="00045058" w:rsidRDefault="00227A2B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ΓΕΝΙΚΟ ΝΟΣΟΚΟΜΕΙΟ ΚΙΛΚΙΣ - ΟΡΓΑΝΙΚΗ ΜΟΝΑΔΑ ΕΔΡΑΣ ΚΙΛΚΙΣ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27A2B" w:rsidRPr="00045058" w:rsidRDefault="00227A2B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ΕΣΩΤΕΡΙΚΗΣ ΠΑΘΟΛΟΓΙΑΣ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21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ΔΙΕΥΘΥΝΤΗ</w:t>
            </w:r>
          </w:p>
        </w:tc>
        <w:tc>
          <w:tcPr>
            <w:tcW w:w="831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5D632E">
        <w:trPr>
          <w:trHeight w:val="12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ΕΝΤΑΤΙΚΗΣ ΘΕΡΑΠΕΙΑΣ</w:t>
            </w:r>
          </w:p>
        </w:tc>
        <w:tc>
          <w:tcPr>
            <w:tcW w:w="2126" w:type="dxa"/>
            <w:shd w:val="clear" w:color="auto" w:fill="auto"/>
            <w:hideMark/>
          </w:tcPr>
          <w:p w:rsidR="00227A2B" w:rsidRPr="00045058" w:rsidRDefault="00227A2B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ΚΑΡΔΙΟΛΟΓΙΑΣ ή ΠΝΕΥΜΟΝΟΛΟΓΙΑΣ-ΦΥΜΑΤΙΟΛΟΓΙΑΣ ή ΧΕΙΡΟΥΡΓΙΚΗΣ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227A2B" w:rsidTr="005D632E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632E" w:rsidRPr="00045058" w:rsidRDefault="005D632E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ΓΕΝΙΚΟ ΝΟΣΟΚΟΜΕΙΟ ΚΙΛΚΙΣ - ΑΠΟΚΕΝΤΡΩΜΕΝΗ ΜΟΝΑΔΑ  ΓΝ-ΚΥ ΓΟΥΜΕΝΙΣΣΑΣ</w:t>
            </w:r>
          </w:p>
        </w:tc>
        <w:tc>
          <w:tcPr>
            <w:tcW w:w="2693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5D632E" w:rsidRPr="00227A2B" w:rsidTr="005D632E">
        <w:trPr>
          <w:trHeight w:val="705"/>
        </w:trPr>
        <w:tc>
          <w:tcPr>
            <w:tcW w:w="534" w:type="dxa"/>
            <w:vMerge/>
            <w:shd w:val="clear" w:color="auto" w:fill="auto"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D632E" w:rsidRPr="00045058" w:rsidRDefault="005D632E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D632E" w:rsidRPr="00045058" w:rsidRDefault="005D632E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ΧΕΙΡΟΥΡΓΙΚΟ ΤΜΗΜΑ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632E" w:rsidRPr="00045058" w:rsidRDefault="005D632E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D632E" w:rsidRPr="00045058" w:rsidRDefault="005D632E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5D632E" w:rsidRPr="00045058" w:rsidRDefault="005D632E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045058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7A2B" w:rsidRPr="00045058" w:rsidRDefault="00227A2B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ΓΕΝΙΚΟ ΝΟΣΟΚΟΜΕΙΟ ΧΑΛΚΙΔΙΚΗΣ</w:t>
            </w: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ΚΑΡΔΙΟΛΟΓΙΚΟ ΤΜΗΜΑ</w:t>
            </w:r>
          </w:p>
        </w:tc>
        <w:tc>
          <w:tcPr>
            <w:tcW w:w="2126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ΚΑΡΔΙΟΛΟΓΙΑΣ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227A2B" w:rsidRPr="00045058" w:rsidTr="005D632E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ΜΟΝΑΔΑ ΤΕΧΝΗΤΟΥ ΝΕΦΡΟΥ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27A2B" w:rsidRPr="00045058" w:rsidRDefault="00227A2B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ΝΕΦΡΟΛΟΓΙΑΣ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227A2B" w:rsidRPr="00045058" w:rsidRDefault="00227A2B" w:rsidP="005D632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227A2B" w:rsidRPr="00045058" w:rsidRDefault="00227A2B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ΝΕΑΣ ΚΑΛΛΙΚΡΑΤΕΙΑΣ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ΝΕΑΣ ΜΑΔΥΤΟΥ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ΝΕΑΣ ΜΗΧΑΝΙΩΝΑΣ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ΝΕΑΣ ΚΑΛΛΙΚΡΑΤΕΙΑΣ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227A2B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</w:t>
            </w:r>
            <w:r w:rsidR="009470BA" w:rsidRPr="00045058">
              <w:rPr>
                <w:u w:val="none"/>
                <w:lang w:val="el-GR"/>
              </w:rPr>
              <w:t xml:space="preserve">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ΘΕΡΜΗΣ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ΠΑΡΑΝΕΣΤΙΟΥ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25</w:t>
            </w:r>
            <w:r w:rsidRPr="00045058">
              <w:rPr>
                <w:u w:val="none"/>
                <w:vertAlign w:val="superscript"/>
                <w:lang w:val="en-US"/>
              </w:rPr>
              <w:t>ης</w:t>
            </w:r>
            <w:r w:rsidRPr="00045058">
              <w:rPr>
                <w:u w:val="none"/>
                <w:lang w:val="en-US"/>
              </w:rPr>
              <w:t xml:space="preserve"> ΜΑΡΤΙΟΥ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045058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ΕΧΙΝΟΥ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227A2B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</w:t>
            </w:r>
            <w:r w:rsidR="009470BA" w:rsidRPr="00045058">
              <w:rPr>
                <w:u w:val="none"/>
                <w:lang w:val="el-GR"/>
              </w:rPr>
              <w:t xml:space="preserve">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ΣΕΡΡΩΝ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733EBF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</w:t>
            </w:r>
            <w:r w:rsidR="009470BA" w:rsidRPr="00045058">
              <w:rPr>
                <w:u w:val="none"/>
                <w:lang w:val="el-GR"/>
              </w:rPr>
              <w:t xml:space="preserve">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ΠΡΙΝΟΥ (ΘΑΣΟΥ)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ΑΛΕΞΑΝΔΡΟΥΠΟΛΗΣ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ΑΛΕΞΑΝΔΡΟΥΠΟΛΗΣ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ΚΥ ΚΑΡΥΩΝ (ΑΓ. ΟΡΟΥΣ) (ΜΟΝΟ ΑΝΔΡΕΣ)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227A2B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>ΓΕΝΙΚΗΣ/ΟΙΚΟΓΕΝΕΙΑΚΗΣ</w:t>
            </w:r>
            <w:r w:rsidR="009470BA" w:rsidRPr="00045058">
              <w:rPr>
                <w:u w:val="none"/>
                <w:lang w:val="el-GR"/>
              </w:rPr>
              <w:t xml:space="preserve">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ΤΟΥΜΠΑΣ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ΙΑΤΡΙΚΗΣ ΒΙΟΠΑΘΟΛΟΓΙΑΣ-ΕΡΓΑΣΤΗΡΙΑΚΗΣ ΙΑΤΡΙΚΗΣ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ΣΙΔΗΡΟΚΑΣΤΡΟΥ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ΗΡΑΚΛΕΙΑΣ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ΟΡΕΣΤΙΑΔΑΣ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ΣΟΧΟΥ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ΚΑΣΣΑΝΔΡΕΙΑΣ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ΔΡΟΣΑΤΟΥ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227A2B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ΣΑΠΩΝ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9470BA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ΡΟΔΟΠΟΛΗΣ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9470BA" w:rsidTr="005D632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9470BA" w:rsidRPr="00045058" w:rsidRDefault="009470BA" w:rsidP="005D632E">
            <w:pPr>
              <w:pStyle w:val="BodyText3"/>
              <w:numPr>
                <w:ilvl w:val="0"/>
                <w:numId w:val="20"/>
              </w:numPr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ΚΥ ΝΕΥΡΟΚΟΠΙΟΥ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67099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045058">
              <w:rPr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ΕΠΙΜΕΛΗΤΗ Β'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</w:t>
            </w:r>
          </w:p>
        </w:tc>
      </w:tr>
      <w:tr w:rsidR="009470BA" w:rsidRPr="009470BA" w:rsidTr="00045058">
        <w:trPr>
          <w:trHeight w:val="300"/>
        </w:trPr>
        <w:tc>
          <w:tcPr>
            <w:tcW w:w="534" w:type="dxa"/>
            <w:shd w:val="clear" w:color="auto" w:fill="auto"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 </w:t>
            </w:r>
          </w:p>
        </w:tc>
        <w:tc>
          <w:tcPr>
            <w:tcW w:w="831" w:type="dxa"/>
            <w:shd w:val="clear" w:color="auto" w:fill="auto"/>
            <w:hideMark/>
          </w:tcPr>
          <w:p w:rsidR="009470BA" w:rsidRPr="00045058" w:rsidRDefault="009470BA" w:rsidP="00045058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045058">
              <w:rPr>
                <w:u w:val="none"/>
                <w:lang w:val="en-US"/>
              </w:rPr>
              <w:t>145</w:t>
            </w:r>
          </w:p>
        </w:tc>
      </w:tr>
    </w:tbl>
    <w:p w:rsidR="00EB3006" w:rsidRDefault="00EB3006" w:rsidP="001A0511">
      <w:pPr>
        <w:pStyle w:val="BodyText3"/>
        <w:spacing w:line="276" w:lineRule="auto"/>
        <w:rPr>
          <w:u w:val="none"/>
          <w:lang w:val="el-GR"/>
        </w:rPr>
      </w:pPr>
    </w:p>
    <w:p w:rsidR="00C1155B" w:rsidRPr="00E627B8" w:rsidRDefault="00C1155B" w:rsidP="001A0511">
      <w:pPr>
        <w:pStyle w:val="BodyText3"/>
        <w:spacing w:line="276" w:lineRule="auto"/>
        <w:rPr>
          <w:lang w:val="el-GR"/>
        </w:rPr>
      </w:pPr>
    </w:p>
    <w:p w:rsidR="00C1155B" w:rsidRDefault="00C1155B" w:rsidP="001A0511">
      <w:pPr>
        <w:pStyle w:val="BodyText3"/>
        <w:spacing w:line="276" w:lineRule="auto"/>
        <w:rPr>
          <w:lang w:val="el-GR"/>
        </w:rPr>
      </w:pPr>
      <w:r w:rsidRPr="00E627B8">
        <w:rPr>
          <w:lang w:val="el-GR"/>
        </w:rPr>
        <w:t>5</w:t>
      </w:r>
      <w:r w:rsidRPr="001C142D">
        <w:rPr>
          <w:vertAlign w:val="superscript"/>
          <w:lang w:val="el-GR"/>
        </w:rPr>
        <w:t xml:space="preserve">η </w:t>
      </w:r>
      <w:r w:rsidRPr="001C142D">
        <w:rPr>
          <w:lang w:val="el-GR"/>
        </w:rPr>
        <w:t>Υ.Πε.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1"/>
        <w:gridCol w:w="2136"/>
        <w:gridCol w:w="2551"/>
        <w:gridCol w:w="1593"/>
        <w:gridCol w:w="1093"/>
      </w:tblGrid>
      <w:tr w:rsidR="0083186A" w:rsidRPr="009838EE" w:rsidTr="009838EE">
        <w:trPr>
          <w:trHeight w:val="510"/>
        </w:trPr>
        <w:tc>
          <w:tcPr>
            <w:tcW w:w="534" w:type="dxa"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ΦΟΡΕΑΣ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TMHMA-KΛINIKH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ΕΙΔΙΚΟΤΗΤΑ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ΒΑΘΜΟΣ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ΑΡΙΘΜΟΣ ΘΕΣΕΩΝ</w:t>
            </w:r>
          </w:p>
        </w:tc>
      </w:tr>
      <w:tr w:rsidR="0083186A" w:rsidRPr="009838EE" w:rsidTr="009838EE">
        <w:trPr>
          <w:trHeight w:val="73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ΠΓΝ ΛΑΡΙΣΑΣ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ΜΕΘ ΠΑΙΔΩΝ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3186A" w:rsidRPr="009838EE" w:rsidRDefault="002739F8" w:rsidP="009838E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ΠΑΙΔΙΑΤΡΙΚΗΣ</w:t>
            </w:r>
            <w:r w:rsidR="0083186A" w:rsidRPr="009838EE">
              <w:rPr>
                <w:bCs/>
                <w:u w:val="none"/>
                <w:lang w:val="el-GR"/>
              </w:rPr>
              <w:t xml:space="preserve"> Ή ΚΑΡΔΙΟΛΟΓΙΑΣ Ή ΧΕΙΡΟΥΡΓΙΚΗΣ ΠΑΙΔΩΝ Ή ΠΝΕΥΜΟΝΟΛΟΓΙΑΣ -ΦΥΜΑΤΙΟΛΟΓΙΑΣ (ΜΕΘ Παίδων)</w:t>
            </w:r>
          </w:p>
        </w:tc>
        <w:tc>
          <w:tcPr>
            <w:tcW w:w="1593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83186A" w:rsidRPr="009838EE" w:rsidTr="009838EE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noWrap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83186A" w:rsidRPr="009838EE" w:rsidTr="009D28A6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ΠΑΝΕΠΙΣΤΗΜΙΑΚΗ ΧΕΙΡΟΥΡΓΙΚΗΣ ΚΑΡΔΙΑΣ ΑΓΓΕΙΩΝ ΘΩΡΑΚΑ (ΘΩΡΑΚΟΧΕΙΡΟΥΡΓΙΚΗ)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D28A6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ΧΕΙΡΟΥΡΓΙΚΗΣ ΘΩΡΑΚΑ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D28A6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1200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ΠΑΝΕΠΙΣΤΗΜΙΑΚΗ ΜΑΙΕΥΤΙΚΗ ΓΥΝΑΙΚΟΛΟΓΙΚΗ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83186A" w:rsidRPr="009838EE" w:rsidTr="009838EE">
        <w:trPr>
          <w:trHeight w:val="1800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ΠΑΝΕΠΙΣΤΗΜΙΑΚΗ ΣΤΟΜΑΤΙΚΗΣ ΚΑΙ ΓΝΑΘΟΠΡΟΣΩΠΙΚΗΣ ΧΕΙΡΟΥΡΓΙΚΗΣ (ΓΝΑΘΟΧΕΙΡΟΥΡΓΙΚΗ ΚΛΙΝΙΚΗ)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ΣΤΟΜΑΤΙΚΗΣ ΚΑΙ ΓΝΑΘΟΠΡΟΣΩΠΙΚΗΣ ΧΕΙΡΟΥΡΓΙΚΗΣ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900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Π. ΠΑΝ. Γ΄ΠΤΕΡΥΓΑ (ΟΓΚΟΛΟΓΙΚΗ ΚΛΙΝΙΚΗ)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ΠΑΘΟΛΟΓΙΚΗΣ ΟΓΚΟΛΟΓΙΑΣ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900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ΠΑΝΕΠΙΣΤΗΜΙΑΚΗ  ΑΙΜΑΤΟΛΟΓΙΚΗ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ΑΙΜΑΤΟΛΟΓΙΑΣ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ΠΑΝΕΠΙΣΤΗΜΙΑΚΗ ΨΥΧΙΑΤΡΙΚΗ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555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ΤΕΠ</w:t>
            </w:r>
          </w:p>
        </w:tc>
        <w:tc>
          <w:tcPr>
            <w:tcW w:w="255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ΠΝΕΥΜΟΝΟΛΟΓΙΑΣ-ΦΥΜΑΤΙΟΛΟΓΙΑΣ </w:t>
            </w:r>
            <w:r w:rsidRPr="009838EE">
              <w:rPr>
                <w:rFonts w:hint="eastAsia"/>
                <w:bCs/>
                <w:u w:val="none"/>
                <w:lang w:val="el-GR"/>
              </w:rPr>
              <w:t>με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αποδεδειγμένη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εμπειρία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και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γνώση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στην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επείγουσα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ιατρική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ή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εξειδίκευση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στη</w:t>
            </w:r>
            <w:r w:rsidRPr="009838EE">
              <w:rPr>
                <w:bCs/>
                <w:u w:val="none"/>
                <w:lang w:val="el-GR"/>
              </w:rPr>
              <w:t xml:space="preserve"> </w:t>
            </w:r>
            <w:r w:rsidRPr="009838EE">
              <w:rPr>
                <w:rFonts w:hint="eastAsia"/>
                <w:bCs/>
                <w:u w:val="none"/>
                <w:lang w:val="el-GR"/>
              </w:rPr>
              <w:t>Μ</w:t>
            </w:r>
            <w:r w:rsidRPr="009838EE">
              <w:rPr>
                <w:bCs/>
                <w:u w:val="none"/>
                <w:lang w:val="el-GR"/>
              </w:rPr>
              <w:t>.</w:t>
            </w:r>
            <w:r w:rsidRPr="009838EE">
              <w:rPr>
                <w:rFonts w:hint="eastAsia"/>
                <w:bCs/>
                <w:u w:val="none"/>
                <w:lang w:val="el-GR"/>
              </w:rPr>
              <w:t>Ε</w:t>
            </w:r>
            <w:r w:rsidRPr="009838EE">
              <w:rPr>
                <w:bCs/>
                <w:u w:val="none"/>
                <w:lang w:val="el-GR"/>
              </w:rPr>
              <w:t>.</w:t>
            </w:r>
            <w:r w:rsidRPr="009838EE">
              <w:rPr>
                <w:rFonts w:hint="eastAsia"/>
                <w:bCs/>
                <w:u w:val="none"/>
                <w:lang w:val="el-GR"/>
              </w:rPr>
              <w:t>Θ</w:t>
            </w:r>
            <w:r w:rsidRPr="009838EE">
              <w:rPr>
                <w:bCs/>
                <w:u w:val="none"/>
                <w:lang w:val="el-GR"/>
              </w:rPr>
              <w:t xml:space="preserve">. 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 xml:space="preserve">ΓΝ ΛΑΡΙΣΑΣ "ΚΟΥΤΛΙΜΠΑΝΕΙΟ &amp; </w:t>
            </w:r>
            <w:r w:rsidRPr="009838EE">
              <w:rPr>
                <w:u w:val="none"/>
                <w:lang w:val="en-US"/>
              </w:rPr>
              <w:lastRenderedPageBreak/>
              <w:t>ΤΡΙΑΝΤΑΦΥΛΛΕΙΟ"</w:t>
            </w:r>
          </w:p>
        </w:tc>
        <w:tc>
          <w:tcPr>
            <w:tcW w:w="2136" w:type="dxa"/>
            <w:vMerge w:val="restart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lastRenderedPageBreak/>
              <w:t>ΓΑΣΤΡΕΝΤΕΡΟΛΟΓΙΚΟ ΤΜΗΜΑ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ΓΑΣΤΡΕΝΤΕΡΟΛΟΓΙΑΣ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300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9D28A6" w:rsidRPr="009838EE" w:rsidTr="009838EE">
        <w:trPr>
          <w:trHeight w:val="481"/>
        </w:trPr>
        <w:tc>
          <w:tcPr>
            <w:tcW w:w="534" w:type="dxa"/>
            <w:vMerge/>
            <w:shd w:val="clear" w:color="auto" w:fill="auto"/>
          </w:tcPr>
          <w:p w:rsidR="009D28A6" w:rsidRPr="009838EE" w:rsidRDefault="009D28A6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9D28A6" w:rsidRPr="009838EE" w:rsidRDefault="009D28A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9D28A6" w:rsidRPr="009838EE" w:rsidRDefault="009D28A6" w:rsidP="009D28A6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>
              <w:rPr>
                <w:u w:val="none"/>
                <w:lang w:val="el-GR"/>
              </w:rPr>
              <w:t>ΜΕΘ</w:t>
            </w:r>
          </w:p>
        </w:tc>
        <w:tc>
          <w:tcPr>
            <w:tcW w:w="2551" w:type="dxa"/>
            <w:shd w:val="clear" w:color="auto" w:fill="auto"/>
            <w:hideMark/>
          </w:tcPr>
          <w:p w:rsidR="009D28A6" w:rsidRPr="009838EE" w:rsidRDefault="009D28A6" w:rsidP="0067099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ΕΣΩΤΕΡΙΚΗΣ </w:t>
            </w:r>
            <w:r>
              <w:rPr>
                <w:bCs/>
                <w:u w:val="none"/>
                <w:lang w:val="el-GR"/>
              </w:rPr>
              <w:t>Π</w:t>
            </w:r>
            <w:r w:rsidRPr="009838EE">
              <w:rPr>
                <w:bCs/>
                <w:u w:val="none"/>
                <w:lang w:val="el-GR"/>
              </w:rPr>
              <w:t>ΑΘΟΛΟΓΙΑΣ ΓΙΑ ΤΗ ΜΕΘ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9D28A6" w:rsidRPr="009838EE" w:rsidRDefault="009D28A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D28A6" w:rsidRPr="009838EE" w:rsidRDefault="009D28A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9D28A6" w:rsidRPr="009838EE" w:rsidTr="009838EE">
        <w:trPr>
          <w:trHeight w:val="540"/>
        </w:trPr>
        <w:tc>
          <w:tcPr>
            <w:tcW w:w="534" w:type="dxa"/>
            <w:vMerge/>
            <w:shd w:val="clear" w:color="auto" w:fill="auto"/>
          </w:tcPr>
          <w:p w:rsidR="009D28A6" w:rsidRPr="009838EE" w:rsidRDefault="009D28A6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9D28A6" w:rsidRPr="009838EE" w:rsidRDefault="009D28A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hideMark/>
          </w:tcPr>
          <w:p w:rsidR="009D28A6" w:rsidRPr="0067099E" w:rsidRDefault="009D28A6" w:rsidP="009838EE">
            <w:pPr>
              <w:pStyle w:val="BodyText3"/>
              <w:spacing w:line="276" w:lineRule="auto"/>
              <w:rPr>
                <w:u w:val="none"/>
                <w:lang w:val="el-GR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9D28A6" w:rsidRPr="0067099E" w:rsidRDefault="009D28A6" w:rsidP="0067099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ΚΑΡΔΙΟΛΟΓΙΑΣ Ή ΠΝΕΥΜΟΝΟΛΟΓΙΑΣ –ΦΥΜΑΤΙΟΛΟΓΙΑΣ  Ή ΧΕΙΡΟΥΡΓΙΚΗΣ ΓΙΑ ΤΗ ΜΕΘ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9D28A6" w:rsidRPr="009838EE" w:rsidRDefault="009D28A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D28A6" w:rsidRPr="009838EE" w:rsidRDefault="009D28A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3</w:t>
            </w:r>
          </w:p>
        </w:tc>
      </w:tr>
      <w:tr w:rsidR="0083186A" w:rsidRPr="009838EE" w:rsidTr="009838EE">
        <w:trPr>
          <w:trHeight w:val="465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ΠΑΙΔΙΑΤΡΙΚΟ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83186A" w:rsidRPr="009838EE" w:rsidTr="009838EE">
        <w:trPr>
          <w:trHeight w:val="630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ΟΓΚΟΛΟΓΙΚΟ ΤΜΗΜΑ</w:t>
            </w:r>
          </w:p>
        </w:tc>
        <w:tc>
          <w:tcPr>
            <w:tcW w:w="255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ΠΑΘΟΛΟΓΙΚΗΣ ΟΓΚΟΛΟΓΙΑΣ</w:t>
            </w:r>
          </w:p>
        </w:tc>
        <w:tc>
          <w:tcPr>
            <w:tcW w:w="1593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83186A" w:rsidRPr="009838EE" w:rsidTr="009838EE">
        <w:trPr>
          <w:trHeight w:val="629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ΜΑΙΕΥΤΙΚΗ ΓΥΝΑΙΚΟΛΟΓΙΚΗ ΚΛΙΝΙΚΗ</w:t>
            </w:r>
          </w:p>
        </w:tc>
        <w:tc>
          <w:tcPr>
            <w:tcW w:w="255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512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ΟΔΟΝΤΙΑΤΡΙΚΟ ΑΜΕΑ</w:t>
            </w:r>
          </w:p>
        </w:tc>
        <w:tc>
          <w:tcPr>
            <w:tcW w:w="255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ΟΔΟΝΤΙΑΤΡΙΚΗΣ ΜΕ ΕΞΕΙΔΙΚΕΥΣΗ ΣΤΑ ΑΜΕΑ</w:t>
            </w:r>
          </w:p>
        </w:tc>
        <w:tc>
          <w:tcPr>
            <w:tcW w:w="1593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:rsidTr="009838EE">
        <w:trPr>
          <w:trHeight w:val="50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71B34" w:rsidRPr="009838EE" w:rsidRDefault="00271B34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Γ.Ν.ΒΟΛΟΥ "ΑΧΙΛΛΟΠΟΥΛΕΙΟ"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ΧΕΙΡΟΥΡΓΙΚΗ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:rsidTr="009838EE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ΨΥΧΙΑΤΡΙΚΗ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:rsidTr="009838EE">
        <w:trPr>
          <w:trHeight w:val="418"/>
        </w:trPr>
        <w:tc>
          <w:tcPr>
            <w:tcW w:w="534" w:type="dxa"/>
            <w:vMerge/>
            <w:shd w:val="clear" w:color="auto" w:fill="auto"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ΓΑΣΤΡΕΝΤΕΡΟΛΟΓΙΚΟ ΤΜΗΜΑ</w:t>
            </w:r>
          </w:p>
        </w:tc>
        <w:tc>
          <w:tcPr>
            <w:tcW w:w="2551" w:type="dxa"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ΓΑΣΤΡΕΝΤΕΡΟΛΟΓΙΑΣ</w:t>
            </w:r>
          </w:p>
        </w:tc>
        <w:tc>
          <w:tcPr>
            <w:tcW w:w="1593" w:type="dxa"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:rsidTr="009838EE">
        <w:trPr>
          <w:trHeight w:val="765"/>
        </w:trPr>
        <w:tc>
          <w:tcPr>
            <w:tcW w:w="534" w:type="dxa"/>
            <w:vMerge/>
            <w:shd w:val="clear" w:color="auto" w:fill="auto"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ΑΙΜΟΔΟΣΙΑ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71B34" w:rsidRPr="009838EE" w:rsidRDefault="00400455" w:rsidP="009838E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ΑΙΜΑΤΟΛΟΓΙΑΣ</w:t>
            </w:r>
            <w:r w:rsidR="00271B34" w:rsidRPr="009838EE">
              <w:rPr>
                <w:bCs/>
                <w:u w:val="none"/>
                <w:lang w:val="el-GR"/>
              </w:rPr>
              <w:t xml:space="preserve"> Ή ΙΑΤΡΙΚΗΣ ΒΙΟΠΑΘΟΛΟΓΙΑΣ-ΕΡΓΑΣΤΗΡΙΑΚΗΣ ΙΑΤΡΙΚΗΣ Ή 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:rsidTr="009838EE">
        <w:trPr>
          <w:trHeight w:val="3060"/>
        </w:trPr>
        <w:tc>
          <w:tcPr>
            <w:tcW w:w="534" w:type="dxa"/>
            <w:vMerge/>
            <w:shd w:val="clear" w:color="auto" w:fill="auto"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ΤΕΠ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71B34" w:rsidRPr="009838EE" w:rsidRDefault="00271B34" w:rsidP="009D28A6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αποδεδειγμένη εμπειρία και γνώση στην επείγουσα ιατρική, διάσωση, προνοσοκομειακή περίθαλψη και διαχείριση-διοίκηση-συντονισμό του έργου της εφημερίας  Ή ΚΑΡΔΙΟΛΟΓΙΑΣ Ή ΠΝΕΥΜΟΝΟΛΟΓΙΑΣ-ΦΥΜΑΤΙΟΛΟΓΙΑΣ Ή ΟΡΘΟΠΑΙΔΙΚΗΣ ΚΑΙ </w:t>
            </w:r>
            <w:r w:rsidR="009D28A6">
              <w:rPr>
                <w:bCs/>
                <w:u w:val="none"/>
                <w:lang w:val="el-GR"/>
              </w:rPr>
              <w:t>ΤΡΑΥΜΑΤΟΛΟΓΙΑΣ</w:t>
            </w:r>
            <w:r w:rsidRPr="009838EE">
              <w:rPr>
                <w:bCs/>
                <w:u w:val="none"/>
                <w:lang w:val="el-GR"/>
              </w:rPr>
              <w:t xml:space="preserve"> Ή ΧΕΙΡΟΥΡΓΙΚΗΣ με αποδεδειγμένη εμπειρία και γνώση στην επείγουσα ιατρική ή εξειδίκευση στη Μ.Ε.Θ.  </w:t>
            </w:r>
            <w:r w:rsidRPr="009838EE">
              <w:rPr>
                <w:bCs/>
                <w:u w:val="none"/>
                <w:lang w:val="en-US"/>
              </w:rPr>
              <w:t>(για το Τ.Ε.Π.)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:rsidTr="009838EE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ΟΡΘΟΠΑΙΔΙΚΗ ΚΛΙΝΙΚΗ</w:t>
            </w:r>
          </w:p>
        </w:tc>
        <w:tc>
          <w:tcPr>
            <w:tcW w:w="2551" w:type="dxa"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:rsidTr="009D28A6">
        <w:trPr>
          <w:trHeight w:val="85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71B34" w:rsidRPr="009838EE" w:rsidRDefault="00271B34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Γ.Ν.ΤΡΙΚΑΛΩΝ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ΜΑΙΕΥΤΙΚΗ ΓΥΝΑΙΚΟΛΟΓΙΚΗ ΚΛΙΝΙΚΗ</w:t>
            </w:r>
          </w:p>
        </w:tc>
        <w:tc>
          <w:tcPr>
            <w:tcW w:w="2551" w:type="dxa"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ΜΑΙΕΥΤΙΚΗΣ ΚΑΙ ΓΥΝΑΙΚΟΛΟΓΙΑΣ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271B34" w:rsidRPr="009838EE" w:rsidRDefault="00271B34" w:rsidP="009D28A6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71B34" w:rsidRPr="009838EE" w:rsidRDefault="00271B34" w:rsidP="009D28A6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:rsidTr="009838EE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ΠΝΕΥΜΟΝΟΛΟΓΙΚΗ ΚΛΙΝΙΚΗ</w:t>
            </w:r>
          </w:p>
        </w:tc>
        <w:tc>
          <w:tcPr>
            <w:tcW w:w="2551" w:type="dxa"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ΠΝΕΥΜΟΝΟΛΟΓΙΑΣ-ΦΥΜΑΤΙΟΛΟΓΙΑΣ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271B34" w:rsidRPr="009838EE" w:rsidTr="009838EE">
        <w:trPr>
          <w:trHeight w:val="765"/>
        </w:trPr>
        <w:tc>
          <w:tcPr>
            <w:tcW w:w="534" w:type="dxa"/>
            <w:vMerge/>
            <w:shd w:val="clear" w:color="auto" w:fill="auto"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ΜΑΦ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ΚΑΡΔΙΟΛΟΓΙΑΣ Ή ΠΝΕΥΜΟΝΟΛΟΓΙΑΣ-ΦΥΜΑΤΙΟΛΟΓΙΑΣ  Ή ΧΕΙΡΟΥΡΓΙΚΗΣ (για τη ΜΑΦ)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:rsidTr="009838EE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53676" w:rsidRPr="009838EE" w:rsidRDefault="00053676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noWrap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 ΚΑΡΔΙΤΣΑΣ</w:t>
            </w:r>
          </w:p>
        </w:tc>
        <w:tc>
          <w:tcPr>
            <w:tcW w:w="2136" w:type="dxa"/>
            <w:vMerge w:val="restart"/>
            <w:shd w:val="clear" w:color="auto" w:fill="auto"/>
            <w:noWrap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ΑΚΤΙΝΟΛΟΓΙΚΟ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:rsidTr="009838EE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:rsidTr="009838EE">
        <w:trPr>
          <w:trHeight w:val="765"/>
        </w:trPr>
        <w:tc>
          <w:tcPr>
            <w:tcW w:w="534" w:type="dxa"/>
            <w:vMerge/>
            <w:shd w:val="clear" w:color="auto" w:fill="auto"/>
            <w:vAlign w:val="center"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ΜΙΚΡΟΒΙΟΛΟΓΙΚΟ ΕΡΓΑΣΤΗΡΙΟ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ΙΑΤΡΙΚΗΣ ΒΙΟΠΑΘΟΛΟΓΙΑΣ –ΕΡΓΑΣΤΗΡΙΑΚΗΣ ΙΑΤΡΙΚΗΣ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:rsidTr="009838EE">
        <w:trPr>
          <w:trHeight w:val="675"/>
        </w:trPr>
        <w:tc>
          <w:tcPr>
            <w:tcW w:w="534" w:type="dxa"/>
            <w:vMerge/>
            <w:shd w:val="clear" w:color="auto" w:fill="auto"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ΠΑΘΟΛΟΓΙΚΗ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:rsidTr="009838EE">
        <w:trPr>
          <w:trHeight w:val="560"/>
        </w:trPr>
        <w:tc>
          <w:tcPr>
            <w:tcW w:w="534" w:type="dxa"/>
            <w:vMerge/>
            <w:shd w:val="clear" w:color="auto" w:fill="auto"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ΨΥΧΙΑΤΡΙΚΗ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2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Γ.Ν. ΛΑΜΙΑΣ</w:t>
            </w:r>
          </w:p>
        </w:tc>
        <w:tc>
          <w:tcPr>
            <w:tcW w:w="2136" w:type="dxa"/>
            <w:vMerge w:val="restart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ΠΑΙΔΙΑΤΡΙΚΗ ΚΛΙΝΙΚΗ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260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2</w:t>
            </w:r>
          </w:p>
        </w:tc>
      </w:tr>
      <w:tr w:rsidR="00271B34" w:rsidRPr="009838EE" w:rsidTr="009838EE">
        <w:trPr>
          <w:trHeight w:val="1150"/>
        </w:trPr>
        <w:tc>
          <w:tcPr>
            <w:tcW w:w="534" w:type="dxa"/>
            <w:vMerge/>
            <w:shd w:val="clear" w:color="auto" w:fill="auto"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ΑΙΜΟΔΥΝΑΜΙΚΟ ΕΡΓΑΣΤΗΡΙΟ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ΚΑΡΔΙΟΛΟΓΙΑΣ με αποδεδειγμένη εμπειρία και γνώση στην επεμβατική καρδιολογία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71B34" w:rsidRPr="009838EE" w:rsidRDefault="00271B34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511501" w:rsidRPr="009838EE" w:rsidTr="009838EE">
        <w:trPr>
          <w:trHeight w:val="1150"/>
        </w:trPr>
        <w:tc>
          <w:tcPr>
            <w:tcW w:w="534" w:type="dxa"/>
            <w:vMerge/>
            <w:shd w:val="clear" w:color="auto" w:fill="auto"/>
          </w:tcPr>
          <w:p w:rsidR="00511501" w:rsidRPr="009838EE" w:rsidRDefault="00511501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</w:tcPr>
          <w:p w:rsidR="00511501" w:rsidRPr="009838EE" w:rsidRDefault="00511501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11501" w:rsidRPr="00297AED" w:rsidRDefault="00511501" w:rsidP="00511501">
            <w:pPr>
              <w:pStyle w:val="BodyText3"/>
              <w:spacing w:line="276" w:lineRule="auto"/>
              <w:rPr>
                <w:color w:val="000000"/>
                <w:u w:val="none"/>
                <w:lang w:val="el-GR"/>
              </w:rPr>
            </w:pPr>
            <w:r w:rsidRPr="00297AED">
              <w:rPr>
                <w:color w:val="000000"/>
                <w:u w:val="none"/>
                <w:lang w:val="el-GR"/>
              </w:rPr>
              <w:t>ΠΑΘΟΛΟΓΙΚΟ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1501" w:rsidRPr="00297AED" w:rsidRDefault="00511501" w:rsidP="00511501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11501" w:rsidRPr="00297AED" w:rsidRDefault="00511501" w:rsidP="00511501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ΕΠΙΜΕΛΗΤΗ Β΄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511501" w:rsidRPr="00297AED" w:rsidRDefault="00511501" w:rsidP="00511501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2</w:t>
            </w:r>
          </w:p>
        </w:tc>
      </w:tr>
      <w:tr w:rsidR="0083186A" w:rsidRPr="009838EE" w:rsidTr="009838EE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ΠΝΕΥΜΟΝΟΛΟΓΙΚΗ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ΠΝΕΥΜΟΝΟΛΟΓΙΑΣ-ΦΥΜΑΤΙΟΛΟΓΙΑΣ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47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Γ.Ν. ΑΜΦΙΣΣΑΣ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ΠΑΘΟΛΟΓΙΚΗ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339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ΝΕΦΡΟΛΟΓΙΚΟ ΤΜΗΜΑ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ΝΕΦΡΟΛΟΓΙΑΣ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57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 w:val="restart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Γ.Ν. ΚΑΡΠΕΝΗΣΙΟΥ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ΠΑΘΟΛΟΓΙΚΗ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630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noWrap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ΠΑΙΔΙΑΤΡΙΚΗ ΚΛΙΝΙΚΗ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1290"/>
        </w:trPr>
        <w:tc>
          <w:tcPr>
            <w:tcW w:w="534" w:type="dxa"/>
            <w:vMerge/>
            <w:shd w:val="clear" w:color="auto" w:fill="auto"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vMerge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ΤΜΗΜΑ ΑΙΜΟΔΟΣΙΑΣ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ΑΙΜΑΤΟΛΟΓΙΑΣ Ή ΙΑΤΡΙΚΗΣ ΒΙΟΠΑΘΟΛΟΓΙΑΣ-ΕΡΓΑΣΤΗΡΙΑΚΗΣ ΙΑΤΡΙΚΗΣ Ή 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1200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l-GR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Γ.Ν. ΛΙΒΑΔΕΙΑΣ-Γ.Ν. ΘΗΒΩΝ (Οργανική Μονάδα της Έδρας ΛΙΒΑΔΕΙΑ)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ΑΚΤΙΝΟΛΟΓΙΚΟ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701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l-GR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Γ.Ν. ΛΙΒΑΔΕΙΑΣ-Γ.Ν. ΘΗΒΩΝ (Αποκεντρωμένη Οργανική Μονάδα ΘΗΒΑ)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ΤΕΠ</w:t>
            </w:r>
          </w:p>
        </w:tc>
        <w:tc>
          <w:tcPr>
            <w:tcW w:w="2551" w:type="dxa"/>
            <w:shd w:val="clear" w:color="auto" w:fill="auto"/>
            <w:hideMark/>
          </w:tcPr>
          <w:p w:rsidR="0083186A" w:rsidRPr="009838EE" w:rsidRDefault="0083186A" w:rsidP="0067099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 /ΟΙΚΟΓΕΝΕΙΑΚΗΣ ΙΑΤΡΙΚΗΣ με αποδεδειγμένη εμπειρία και γνώση στην επείγουσα ιατρική, διάσωση, προνοσοκομειακή περίθαλψη και διαχείριση-διοίκηση-συντονισμό του έργου της εφημερίας  Ή ΠΝΕΥΜΟΝΟΛΟΓΙΑΣ-ΦΥΜΑΤΙΟΛΟΓΙΑΣ Ή ΚΑΡΔΙΟΛΟΓΙΑΣ  Ή ΟΡΘΟΠΑΙΔΙΚΗΣ ΚΑΙ ΤΡΑΥΜΑΤΟΛΟΓΙΑΣ με αποδεδειγμένη εμπειρία και γνώση στην επείγουσα ιατρική ή εξειδίκευση στη Μ.Ε.Θ.  </w:t>
            </w:r>
            <w:r w:rsidRPr="009838EE">
              <w:rPr>
                <w:bCs/>
                <w:u w:val="none"/>
                <w:lang w:val="en-US"/>
              </w:rPr>
              <w:t>(για το Τ.Ε.Π.)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1500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l-GR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Γ.Ν. ΧΑΛΚΙΔΑΣ – Γ.Ν. Κ.Υ. ΚΑΡΥΣΤΟΥ – Γ.Ν. Κ.Υ. ΚΥΜΗΣ (ΟΡΓΑΝΙΚΗ ΜΟΝΑΔΑ ΤΗΣ ΕΔΡΑΣ ΧΑΛΚΙΔΑ)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ΑΚΤΙΝΟΛΟΓΙΚΟ ΤΜΗΜΑ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1800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l-GR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Γ.Ν. ΧΑΛΚΙΔΑΣ – Γ.Ν. Κ.Υ. ΚΑΡΥΣΤΟΥ – Γ.Ν. Κ.Υ. ΚΥΜΗΣ (Αποκεντρωμένη Οργανική Μονάδα ΚΑΡΥΣΤΟΣ)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1800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l-GR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l-GR"/>
              </w:rPr>
            </w:pPr>
            <w:r w:rsidRPr="009838EE">
              <w:rPr>
                <w:u w:val="none"/>
                <w:lang w:val="el-GR"/>
              </w:rPr>
              <w:t>Γ.Ν. ΧΑΛΚΙΔΑΣ – Γ.Ν. Κ.Υ. ΚΑΡΥΣΤΟΥ – Γ.Ν. Κ.Υ. ΚΥΜΗΣ (Αποκεντρωμένη Οργανική Μονάδα Κύμη)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ΜΙΚΡΟΒΙΟΛΟΓΙΚΟ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ΙΑΤΡΙΚΗΣ ΒΙΟΠΑΘΟΛΟΓΙΑΣ -ΕΡΓΑΣΤΗΡΙΑΚΗΣ ΙΑΤΡΙΚΗΣ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915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ΠΟΛΥΔΥΝΑΜΟ ΠΕΡΙΦΕΡΕΙΑΚΟ ΙΑΤΡΕΙΟ ΡΑΧΩΝ</w:t>
            </w: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Ή ΕΣΩΤΕΡΙΚΗΣ ΠΑΘΟΛΟΓΙΑΣ 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ΠΠΙ ΣΚΥΡΟΥ</w:t>
            </w: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ΣΚΙΑΘΟΥ</w:t>
            </w: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ΓΕΝΙΚΗΣ/ΟΙΚΟΓΕΝΕΙΑΚΗΣ ΙΑΤΡΙΚΗΣ Ή ΕΣΩΤΕΡΙΚΗΣ ΠΑΘΟΛΟΓΙΑΣ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ΣΚΟΠΕΛΟΥ</w:t>
            </w: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67099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ΠΟΛΥΔΥΝΑΜΟ ΠΕΡΙΦΕΡΕΙΑΚΟ ΙΑΤΡΕΙΟ ΑΛΟΝΗΣΣΟΥ</w:t>
            </w: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ΖΑΓΟΡΑΣ</w:t>
            </w: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67099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750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ΔΟΜΟΚΟΥ</w:t>
            </w: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67099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660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:rsidR="0083186A" w:rsidRPr="009838EE" w:rsidRDefault="00271B34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</w:t>
            </w:r>
            <w:r w:rsidR="0083186A" w:rsidRPr="009838EE">
              <w:rPr>
                <w:u w:val="none"/>
                <w:lang w:val="en-US"/>
              </w:rPr>
              <w:t xml:space="preserve"> ΔΥΤΙΚΗΣ ΦΡΑΓΚΙΤΣΑΣ</w:t>
            </w: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67099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ΜΟΥΖΑΚΙΟΥ</w:t>
            </w: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67099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ΦΑΡΣΑΛΩΝ</w:t>
            </w: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83186A" w:rsidRPr="009838EE" w:rsidTr="009838EE">
        <w:trPr>
          <w:trHeight w:val="585"/>
        </w:trPr>
        <w:tc>
          <w:tcPr>
            <w:tcW w:w="534" w:type="dxa"/>
            <w:shd w:val="clear" w:color="auto" w:fill="auto"/>
            <w:vAlign w:val="center"/>
          </w:tcPr>
          <w:p w:rsidR="0083186A" w:rsidRPr="009838EE" w:rsidRDefault="0083186A" w:rsidP="00400455">
            <w:pPr>
              <w:pStyle w:val="BodyText3"/>
              <w:numPr>
                <w:ilvl w:val="0"/>
                <w:numId w:val="29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u w:val="none"/>
                <w:lang w:val="en-US"/>
              </w:rPr>
            </w:pPr>
            <w:r w:rsidRPr="009838EE">
              <w:rPr>
                <w:u w:val="none"/>
                <w:lang w:val="en-US"/>
              </w:rPr>
              <w:t>ΚΕΝΤΡΟ ΥΓΕΙΑΣ ΑΜΦΙΚΛΕΙΑΣ</w:t>
            </w:r>
          </w:p>
        </w:tc>
        <w:tc>
          <w:tcPr>
            <w:tcW w:w="2136" w:type="dxa"/>
            <w:shd w:val="clear" w:color="auto" w:fill="auto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83186A" w:rsidRPr="009838EE" w:rsidRDefault="0083186A" w:rsidP="009838EE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9838EE">
              <w:rPr>
                <w:bCs/>
                <w:u w:val="none"/>
                <w:lang w:val="en-US"/>
              </w:rPr>
              <w:t>1</w:t>
            </w:r>
          </w:p>
        </w:tc>
      </w:tr>
      <w:tr w:rsidR="00053676" w:rsidRPr="009838EE" w:rsidTr="009838EE">
        <w:trPr>
          <w:trHeight w:val="585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053676" w:rsidRPr="009838EE" w:rsidRDefault="00053676" w:rsidP="009838EE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9838EE">
              <w:rPr>
                <w:bCs/>
                <w:u w:val="none"/>
                <w:lang w:val="el-GR"/>
              </w:rPr>
              <w:t>ΣΥΝΟΛΟ ΘΕΣΕΩΝ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53676" w:rsidRPr="00297AED" w:rsidRDefault="00114188" w:rsidP="009838EE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68</w:t>
            </w:r>
          </w:p>
        </w:tc>
      </w:tr>
    </w:tbl>
    <w:p w:rsidR="00EB3006" w:rsidRDefault="00EB3006" w:rsidP="001A0511">
      <w:pPr>
        <w:pStyle w:val="BodyText3"/>
        <w:spacing w:line="276" w:lineRule="auto"/>
        <w:rPr>
          <w:u w:val="none"/>
          <w:lang w:val="el-GR"/>
        </w:rPr>
      </w:pPr>
    </w:p>
    <w:p w:rsidR="00CD7AF8" w:rsidRPr="00CD7AF8" w:rsidRDefault="00CD7AF8" w:rsidP="00CD7AF8">
      <w:pPr>
        <w:rPr>
          <w:vanish/>
        </w:rPr>
      </w:pPr>
    </w:p>
    <w:p w:rsidR="00C1155B" w:rsidRPr="001A0511" w:rsidRDefault="00C1155B" w:rsidP="001A0511">
      <w:pPr>
        <w:pStyle w:val="BodyText3"/>
        <w:spacing w:line="276" w:lineRule="auto"/>
        <w:rPr>
          <w:lang w:val="el-GR"/>
        </w:rPr>
      </w:pPr>
    </w:p>
    <w:p w:rsidR="001C142D" w:rsidRDefault="001C142D" w:rsidP="001A0511">
      <w:pPr>
        <w:pStyle w:val="BodyText3"/>
        <w:spacing w:line="276" w:lineRule="auto"/>
        <w:rPr>
          <w:lang w:val="el-GR"/>
        </w:rPr>
      </w:pPr>
      <w:r w:rsidRPr="001C142D">
        <w:rPr>
          <w:lang w:val="el-GR"/>
        </w:rPr>
        <w:t>6</w:t>
      </w:r>
      <w:r w:rsidRPr="001C142D">
        <w:rPr>
          <w:vertAlign w:val="superscript"/>
          <w:lang w:val="el-GR"/>
        </w:rPr>
        <w:t xml:space="preserve">η </w:t>
      </w:r>
      <w:r w:rsidRPr="001C142D">
        <w:rPr>
          <w:lang w:val="el-GR"/>
        </w:rPr>
        <w:t>Υ.Πε.</w:t>
      </w:r>
    </w:p>
    <w:p w:rsidR="00EB3006" w:rsidRDefault="00EB3006" w:rsidP="001A0511">
      <w:pPr>
        <w:pStyle w:val="BodyText3"/>
        <w:spacing w:line="276" w:lineRule="auto"/>
        <w:rPr>
          <w:u w:val="none"/>
          <w:lang w:val="el-GR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55"/>
        <w:gridCol w:w="1872"/>
        <w:gridCol w:w="2551"/>
        <w:gridCol w:w="1593"/>
        <w:gridCol w:w="1093"/>
      </w:tblGrid>
      <w:tr w:rsidR="00914A8C" w:rsidRPr="000A6228" w:rsidTr="000E2C55">
        <w:trPr>
          <w:trHeight w:val="510"/>
          <w:jc w:val="center"/>
        </w:trPr>
        <w:tc>
          <w:tcPr>
            <w:tcW w:w="534" w:type="dxa"/>
            <w:shd w:val="clear" w:color="auto" w:fill="auto"/>
          </w:tcPr>
          <w:p w:rsidR="00914A8C" w:rsidRPr="000A6228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α/α</w:t>
            </w:r>
          </w:p>
        </w:tc>
        <w:tc>
          <w:tcPr>
            <w:tcW w:w="1955" w:type="dxa"/>
            <w:shd w:val="clear" w:color="auto" w:fill="auto"/>
            <w:hideMark/>
          </w:tcPr>
          <w:p w:rsidR="00914A8C" w:rsidRPr="000A6228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A6228">
              <w:rPr>
                <w:u w:val="none"/>
              </w:rPr>
              <w:t>ΦΟΡΕΑΣ</w:t>
            </w:r>
          </w:p>
        </w:tc>
        <w:tc>
          <w:tcPr>
            <w:tcW w:w="1872" w:type="dxa"/>
            <w:shd w:val="clear" w:color="auto" w:fill="auto"/>
            <w:hideMark/>
          </w:tcPr>
          <w:p w:rsidR="00914A8C" w:rsidRPr="000A6228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A6228">
              <w:rPr>
                <w:bCs/>
                <w:u w:val="none"/>
                <w:lang w:val="en-US"/>
              </w:rPr>
              <w:t>TMHMA-KΛINIKH</w:t>
            </w:r>
          </w:p>
        </w:tc>
        <w:tc>
          <w:tcPr>
            <w:tcW w:w="2551" w:type="dxa"/>
            <w:shd w:val="clear" w:color="auto" w:fill="auto"/>
            <w:hideMark/>
          </w:tcPr>
          <w:p w:rsidR="00914A8C" w:rsidRPr="000A6228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A6228">
              <w:rPr>
                <w:bCs/>
                <w:u w:val="none"/>
                <w:lang w:val="en-US"/>
              </w:rPr>
              <w:t>ΕΙΔΙΚΟΤΗΤΑ</w:t>
            </w:r>
          </w:p>
        </w:tc>
        <w:tc>
          <w:tcPr>
            <w:tcW w:w="1593" w:type="dxa"/>
            <w:shd w:val="clear" w:color="auto" w:fill="auto"/>
            <w:hideMark/>
          </w:tcPr>
          <w:p w:rsidR="00914A8C" w:rsidRPr="000A6228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A6228">
              <w:rPr>
                <w:bCs/>
                <w:u w:val="none"/>
                <w:lang w:val="en-US"/>
              </w:rPr>
              <w:t>ΒΑΘΜΟΣ</w:t>
            </w:r>
          </w:p>
        </w:tc>
        <w:tc>
          <w:tcPr>
            <w:tcW w:w="1093" w:type="dxa"/>
            <w:shd w:val="clear" w:color="auto" w:fill="auto"/>
            <w:hideMark/>
          </w:tcPr>
          <w:p w:rsidR="00914A8C" w:rsidRPr="000A6228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A6228">
              <w:rPr>
                <w:bCs/>
                <w:u w:val="none"/>
                <w:lang w:val="en-US"/>
              </w:rPr>
              <w:t>ΑΡΙΘΜΟΣ ΘΕΣΕΩΝ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ΑΝΑΤΟΛΙΚΗΣ ΑΧΑΪΑΣ (ΟΡΓΑΝΙΚΗ ΜΟΝΑΔΑ ΤΗΣ ΕΔΡΑΣ ΑΙΓΙΟ)</w:t>
            </w:r>
          </w:p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ΜΙΚΡΟΒΙΟΛΟΓΙΚΟ ΕΡΓΑΣΤΗΡΙΟ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ΙΑΤΡΙΚΗΣ  ΒΙΟΠΑΘΟΛΟΓΙΑΣ - ΕΡΓΑΣΤΗΡΙΑΚΗΣ 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A6228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2.</w:t>
            </w:r>
          </w:p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  <w:p w:rsidR="00914A8C" w:rsidRPr="0005034E" w:rsidRDefault="00914A8C" w:rsidP="000E2C55">
            <w:pPr>
              <w:pStyle w:val="BodyText3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ΠΑΤΡΩΝ (ΟΡΓΑΝΙΚΗ ΜΟΝΑΔΑ ΤΗΣ ΕΔΡΑΣ ΠΑΤΡΑ)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(με εμπειρία στην Επεμβατική Καρδιολογία)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ΑΚΤΙΝΟΔΙΑΓΝΩΣΤΙΚΟ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ΑΚΤΙΝΟΛΟΓΙΑΣ (με εμπειρία στην Επεμβατική Ακτινολογία)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ΡΕΥΜΑΤΟΛΟΓΙΚΟ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ΡΕΥΜΑΤΟΛΟΓΙΑΣ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B4270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ή ΠΝΕΥΜΟΝΟΛΟΓΙΑΣ - ΦΥΜΑΤΟΛΟΓΙΑΣ ή ΧΕΙΡΟΥΡΓΙΚΗΣ (για τη ΜΕΘ)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ΠΥΡΗΝΙΚΗΣ ΙΑΤΡΙΚΗΣ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ΠΥΡΗΝΙΚΗΣ ΙΑΤΡΙΚΗΣ (με εμπειρία σε </w:t>
            </w:r>
            <w:r w:rsidRPr="0005034E">
              <w:rPr>
                <w:bCs/>
                <w:u w:val="none"/>
                <w:lang w:val="en-US"/>
              </w:rPr>
              <w:t>PET</w:t>
            </w:r>
            <w:r w:rsidRPr="0005034E">
              <w:rPr>
                <w:bCs/>
                <w:u w:val="none"/>
              </w:rPr>
              <w:t xml:space="preserve"> </w:t>
            </w:r>
            <w:r w:rsidRPr="0005034E">
              <w:rPr>
                <w:bCs/>
                <w:u w:val="none"/>
                <w:lang w:val="en-US"/>
              </w:rPr>
              <w:t>SCAN</w:t>
            </w:r>
            <w:r w:rsidRPr="0005034E">
              <w:rPr>
                <w:bCs/>
                <w:u w:val="none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ΟΥΡΟΛΟΓΙΚΟ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ΟΥΡΟΛΟΓΙΑΣ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ΠΑΘΟΛΟΓΙΚΗΣ ΑΝΑΤΟΜΙΚΗΣ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ΑΙΜΟΔΟΣΙΑΣ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ΑΙΜΑΤΟΛΟΓΙΑΣ ή  ΙΑΤΡΙΚΗΣ ΒΙΟΠΑΘΟΛΟΓΙΑΣ - ΕΡΓΑΣΤΗΡΙΑΚΗΣ ΙΑΤΡΙΚΗΣ ή 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ΝΕΦΡΟΛΟΓΙΚΟ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ΝΕΦΡΟΛΟΓΙΑΣ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ΟΥΡΟΛΟΓΙΚΟ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ΟΥΡΟΛΟΓΙΑΣ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3.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ΚΕΡΚΥΡΑΣ</w:t>
            </w:r>
          </w:p>
          <w:p w:rsidR="00914A8C" w:rsidRPr="0005034E" w:rsidRDefault="00914A8C" w:rsidP="000E2C55">
            <w:pPr>
              <w:pStyle w:val="BodyText3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ΨΥΧΙΑΤΡΙΚΟ ΤΜΗΜΑ ΕΝΗΛΙΚΩΝ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ΑΚΤΙΝΟΔΙΑΓΝΩΣΤΙΚΟ 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 ΑΙΜΑΤΟΛΟΓΙΚΟ -ΑΝΟΣΟΛΟΓΙΑΣ ΙΣΤΟΣΥΜΒΑΤΟΤΗΤΑΣ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ΑΙΜΑΤΟΛΟΓΙΑΣ ή ΙΑΤΡΙΚΗΣ ΒΙΟΠΑΘΟΛΟΓΙΑΣ - ΕΡΓΑΣΤΗΡΙΑΚΗΣ 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4.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ΙΩΑΝΝΙΝΩΝ "Γ. ΧΑΤΖΗΚΩΣΤΑ"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ΔΕΡΜΑΤΟΛΟΓΙΚΟ-ΑΦΡΟΔΟΣΙΟΛΟΓΙΚΟ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ΔΕΡΜΑΤΟΛΟΓΙΑΣ-ΑΦΡΟΔΙΣΙΟΛΟΓΙΑΣ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ΠΝΕΥΜΟΝΟΛΟΓΙΑΣ- ΦΥΜΑΤΙΟΛΟΓΙΑΣ (με αποδεδειγμένη εμπειρία και γνώση στην </w:t>
            </w:r>
            <w:r w:rsidRPr="0005034E">
              <w:rPr>
                <w:bCs/>
                <w:u w:val="none"/>
              </w:rPr>
              <w:lastRenderedPageBreak/>
              <w:t>επείγουσα ιατρική ή εξειδίκευση στη Μ.Ε.Θ.)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lastRenderedPageBreak/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ΝΕΥΡΟΛΟΓΙΚΟ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ΝΕΥΡΟΛΟΓΙΑΣ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5.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ΑΙΤΩΛΟΑΚΑΡΝΑΝΙΑΣ (ΟΡΓΑΝΙΚΗ ΜΟΝΑΔΑ ΤΗΣ ΕΔΡΑΣ ΑΓΡΙΝΙΟ)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ΑΙΜΑΤΟΛΟΓΙΚΟ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ΙΑΤΡΙΚΗΣ ΒΙΟΠΑΘΟΛΟΓΙΑΣ - ΕΡΓΑΣΤΗΡΙΑΚΗΣ ΙΑΤΡΙΚΗΣ ή ΑΙΜΑΤΟΛΟΓΙΑΣ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ΓΑΣΤΡΕΝΤΕΡΟΛΟΓΙΑΣ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ΜΑΙΕΥΤΙΚΗΣ ΓΥΝΑΙΚΟΛΟΓΙΑΣ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6.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ΛΑΚΩΝΙΑΣ (ΑΠΟΚΕΝΤΡΩΜΕΝΗ ΟΡΓΑΝΙΚΗ ΜΟΝΑΔΑ ΜΟΛΑΟΙ)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297AED" w:rsidRDefault="009B7520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ΑΚΤΙΝΟΛΟΓΙΚΟ ΤΜΗΜΑ ΑΞΟΝΙΚΟΣ ΤΟΜΟΓΡΑΦΟΣ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7.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ΠΑΙΔΩΝ ΠΑΤΡΩΝ «ΚΑΡΑΜΑΝΔΑΝΕΙΟ»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Κο.Κε.Ψ.Υ.Π.Ε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ΨΥΧΙΑΤΡΙΚΗ</w:t>
            </w:r>
            <w:r w:rsidR="00821626">
              <w:rPr>
                <w:bCs/>
                <w:u w:val="none"/>
                <w:lang w:val="el-GR"/>
              </w:rPr>
              <w:t>Σ ΠΑΙΔΙΟΥ ΚΑΙ ΕΦΗΒΟΥ</w:t>
            </w:r>
            <w:r w:rsidRPr="0005034E">
              <w:rPr>
                <w:bCs/>
                <w:u w:val="none"/>
              </w:rPr>
              <w:t xml:space="preserve"> (για το Κο.Κε.Ψ.Υ.Π.Ε.)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ΧΕΙΡΟΥΡΓΙΚΗΣ ΠΑΙΔΩΝ (με ειδίκευση στις λαπαροσκοπικές επεμβάσεις)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ΟΡΘΟΠΑΙΔΙΚΗΣ ΚΑΙ ΤΡΑΥΜΑΤΟΛΟΓΙΑΣ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8.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ΗΛΕΙΑΣ (ΟΓΑΝΙΚΗ ΜΟΝΑΔΑ ΤΗΣ ΕΔΡΑΣ ΠΥΡΓΟΣ)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ή ΠΝΕΥΜΟΝΟΛΟΓΙΑΣ - ΦΥΜΑΤΙΟΛΟΓΙΑΣ ή ΧΕΙΡΟΥΡΓΙΚΗΣ ή ΝΕΦΡΟΛΟΓΙΑΣ (για τη ΜΕΘ)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B4270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ή ΠΝΕΥΜΟΝΟΛΟΓΙΑΣ - ΦΥΜΑΤΙΟΛΟΓΙΑΣ ή ΧΕΙΡΟΥΡΓΙΚΗΣ (για τη ΜΕΘ)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lastRenderedPageBreak/>
              <w:t>9.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ΛΑΚΩΝΙΑΣ (ΟΡΓΑΝΙΚΗ ΜΟΝΑΔΑ ΤΗΣ ΕΔΡΑΣ ΣΠΑΡΤΗ "Ι. &amp; ΑΙΚ. ΓΡΗΓΟΡΙΟΥ")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ΑΝΑΙΣΘΗΣΙΟΛΟΓΙΑΣ (για τη Μ.Ε.Θ.)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B'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B'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10.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ΠΡΕΒΕΖΑΣ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ΧΕΙΡΟΥΡΓΙΚΟΣ ΤΟΜΕΑΣ -ΧΕΙΡΟΥΡΓΙΚΗ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ΧΕΙΡΟΥΡΓΙΚΟΣ ΤΟΜΕΑΣ- ΟΥΡΟΛΟΓΙΚΟ ΤΜΗΜΑ/ΙΑΤΡΕΙΟ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ΟΥΡΟΛΟΓΙΑΣ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Π.Γ.Ν. ΠΑΤΡΩΝ «ΠΑΝΑΓΙΑ Η ΒΟΗΘΕΙΑ»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ΟΓΚΟΛΟΓΙΚΟ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ΠΑΘΟΛΟΓΙΚΗΣ ΟΓΚΟΛΟΓΙΑΣ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ΕΡΓΑΣΤΗΡΙΟ ΠΑΘΟΛΟΓΙΚΗΣ ΑΝΑΤΟΜΙΚΗΣ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ΜΟΝΑΔΑ ΠΑΙΔΟΟΥΡΟΛΟΓΙΑΣ ΤΗΣ ΟΥΡΟΛΟΓΙΚΗΣ ΚΛΙΝΙΚΗΣ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ΟΥΡΟΛΟΓΙΑΣ (με εμπειρία στην Παιδοουρολογία)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(με εμπειρία στο Αιμοδυναμικό)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ΠΝΕΥΜΟΝΟΛΟΓΙΚΟ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ΠΝΕΥΜΟΝΟΛΟΓΙΑΣ - ΦΥΜΑΤΙΟΛΟΓΙΑΣ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ΜΑΙΕΥΤΙΚΗ- ΓΥΝΑΙΚΟΛΟΓΙΚΗ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ΜΑΙΕΥΤΙΚΗΣ - ΓΥΝΑΙΚΟΛΟΓΙΑΣ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ΠΑΙΔΙΑΤΡΙΚΗΣ (με εμπειρία στην παιδοογκολογία)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ΚΑΡΔΙΟΛΟΓΙΑΣ ή ΧΕΙΡΟΥΡΓΙΚΗΣ ή ΠΝΕΥΜΟΝΟΛΟΓΙΑΣ – ΦΥΜΑΤΙΟΛΟΓΙΑΣ ή ΟΡΘΟΠΑΙΔΙΚΗΣ ΚΑΙ ΤΡΑΥΜΑΤΟΛΟΓΙΑΣ με αποδεδειγμένη εμπειρία και γνώση στην επείγουσα ιατρική ή εξειδίκευση στη Μ.Ε.Θ. ή </w:t>
            </w:r>
            <w:r w:rsidRPr="0005034E">
              <w:rPr>
                <w:bCs/>
                <w:u w:val="none"/>
              </w:rPr>
              <w:lastRenderedPageBreak/>
              <w:t>ΓΕΝΙΚΗΣ / ΟΙΚΟΓΕΝΕΙΑΚΗΣ ΙΑΤΡΙΚΗΣ με αποδεδειγμένη εμπειρία και γνώση στην επείγουσα ιατρική, διάσωση, προνοσοκομειακή περίθαλψη και διαχείριση – διοίκηση – συντονισμό του έργου της εφημερίας (για το Τ.Ε.Π.)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lastRenderedPageBreak/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B4270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ή ΠΝΕΥΜΟΝΟΛΟΓΙΑΣ - ΦΥΜΑΤΙΟΛΟΓΙΑΣ ή ΧΕΙΡΟΥΡΓΙΚΗΣ (για τη ΜΕΘ)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  ΚΑΡΔΙΟΘΩΡΑΚΟΧΕΙΡΟΥΡΓΙΚΗΣ ΚΛΙΝΙΚΗΣ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ΑΝΑΙΣΘΗΣΙΟΛΟΓΙΑΣ (με εμπειρία σε ΜΕΘ Καρδιοθωρακοχειρουργική)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ΣΤΟΜΑΤΙΚΗΣ &amp; ΓΝΑΘΟΠΡΟΣΩΠΙΚΗΣ ΧΕΙΡΟΥΡΓΙΚΗΣ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ΣΤΟΜΑΤΙΚΗΣ &amp; ΓΝΑΘΟΠΡΟΣΩΠΙΚΗΣ 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ΜΟΝΑΔΑ ΑΠΟΚΑΤΑΣΤΑΣΗΣ ΑΣΘΕΝΩΝ ΜΕ ΚΑΚΩΣΕΙΣ ΚΑΙ ΠΑΘΗΣΕΙΣ ΝΩΤΙΑΙΟΥ ΜΥΕΛΟΥ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ΦΥΣΙΚΗΣ ΙΑΤΡΙΚΗΣ &amp; ΑΠΟΚΑΤΑΣΤΑΣΗΣ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FD6E36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:rsidTr="00A85BF3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Π.Γ.Ν. ΙΩΑΝΝΙΝΩΝ</w:t>
            </w:r>
          </w:p>
          <w:p w:rsidR="00D16406" w:rsidRPr="0005034E" w:rsidRDefault="00D16406" w:rsidP="00D16406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B62BA7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ΕΣΩΤΕΡΙΚΗΣ ΠΑΘΟΛΟΓΙΑΣ με αποδεδειγμένη εμπειρία και γνώση στην επείγουσα ιατρική ή εξειδίκευση στη Μ.Ε.Θ. ή ΓΕΝΙΚΗΣ / ΟΙΚΟΓΕΝΕΙΑΚΗΣ ΙΑΤΡΙΚΗΣ με αποδεδειγμένη εμπειρία και γνώση στην επείγουσα ιατρική, διάσωση, προνοσοκομειακή περίθαλψη και διαχείριση – διοίκηση – συντονισμό του έργου της εφημερίας (για το Τ.Ε.Π.)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D16406" w:rsidRPr="000A6228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B62BA7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ΚΑΡΔΙΟΛΟΓΙΑΣ με αποδεδειγμένη εμπειρία και γνώση στην επείγουσα ιατρική ή εξειδίκευση στη Μ.Ε.Θ. (για το ΤΕΠ)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ΠΑΘΟΛΟΓΟΑΝΑΤΟΜΙΚΟ ΕΡΓΑΣΤΗΡΙΟ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ΠΑΘΟΛΟΓΙΚΗΣ ΑΝΑΤΟΜΙΚΗΣ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ΜΟΝΑΔΑ ΑΓΓΕΙΩΝ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ΑΓΓΕΙΟΧΕΙΡΟΥΡΓΙΚΗΣ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ΑΚΤΙΝΟΛΟΓΙΚΟ ΕΡΓΑΣΤΗΡΙΟ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ΚΕΝΤΡΟ ΨΥΧΙΚΗΣ ΥΓΕΙΑΣ ΠΑΙΔΩΝ ΚΑΙ ΕΦΗΒΩΝ (Κο.Κε.Ψ.Υ.Π.Ε)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ΨΥΧΙΑΤΡΙΚΗΣ ΠΑΙΔΙΟΥ ΚΑΙ ΕΦΗΒΟΥ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ΠΝΕΥΜΟΝΟΛΟΓΙΚΗ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ΠΝΕΥΜΟΝΟΛΟΓΙΑΣ - ΦΥΜΑΤΙΟΛΟΓΙΑΣ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D16406" w:rsidRPr="000A6228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867098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ΟΔΟΝΤΙΑΤΡΙΚΟ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D16406" w:rsidP="0041294F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 xml:space="preserve">ΟΔΟΝΤΙΑΤΡΙΚΗΣ </w:t>
            </w:r>
            <w:r w:rsidR="00B42705">
              <w:rPr>
                <w:bCs/>
                <w:color w:val="000000"/>
                <w:u w:val="none"/>
                <w:lang w:val="el-GR"/>
              </w:rPr>
              <w:t>(με νοσοκομειακή εμπειρία)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D16406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D16406" w:rsidP="00D517F8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</w:t>
            </w:r>
          </w:p>
        </w:tc>
      </w:tr>
      <w:tr w:rsidR="00D16406" w:rsidRPr="000A6228" w:rsidTr="00A85BF3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D16406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ΕΡΓΑΣΤΗΡΙΟ ΙΣΟΤΟΠΩΝ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D16406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</w:rPr>
            </w:pPr>
            <w:r w:rsidRPr="00297AED">
              <w:rPr>
                <w:bCs/>
                <w:color w:val="000000"/>
                <w:u w:val="none"/>
              </w:rPr>
              <w:t xml:space="preserve">ΠΥΡΗΝΙΚΗΣ ΙΑΤΡΙΚΗΣ (με εμπειρία στο </w:t>
            </w:r>
            <w:r w:rsidRPr="00297AED">
              <w:rPr>
                <w:bCs/>
                <w:color w:val="000000"/>
                <w:u w:val="none"/>
                <w:lang w:val="en-US"/>
              </w:rPr>
              <w:t>PET</w:t>
            </w:r>
            <w:r w:rsidRPr="00297AED">
              <w:rPr>
                <w:bCs/>
                <w:color w:val="000000"/>
                <w:u w:val="none"/>
              </w:rPr>
              <w:t>-</w:t>
            </w:r>
            <w:r w:rsidRPr="00297AED">
              <w:rPr>
                <w:bCs/>
                <w:color w:val="000000"/>
                <w:u w:val="none"/>
                <w:lang w:val="en-US"/>
              </w:rPr>
              <w:t>CT</w:t>
            </w:r>
            <w:r w:rsidRPr="00297AED">
              <w:rPr>
                <w:bCs/>
                <w:color w:val="000000"/>
                <w:u w:val="none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D16406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D16406" w:rsidP="00D517F8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</w:t>
            </w:r>
          </w:p>
        </w:tc>
      </w:tr>
      <w:tr w:rsidR="00D16406" w:rsidRPr="000A6228" w:rsidTr="00821626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D16406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ΧΕΙΡΟΥΡΓΙΚΗ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D16406" w:rsidP="009E5B8B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</w:rPr>
              <w:t xml:space="preserve">ΧΕΙΡΟΥΡΓΙΚΗΣ </w:t>
            </w:r>
            <w:r w:rsidR="009E5B8B" w:rsidRPr="00297AED">
              <w:rPr>
                <w:bCs/>
                <w:color w:val="000000"/>
                <w:u w:val="none"/>
                <w:lang w:val="el-GR"/>
              </w:rPr>
              <w:t xml:space="preserve"> </w:t>
            </w:r>
            <w:r w:rsidRPr="00297AED">
              <w:rPr>
                <w:bCs/>
                <w:color w:val="000000"/>
                <w:u w:val="none"/>
              </w:rPr>
              <w:t>με εμπειρία στις μεταμοσχεύσεις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D16406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297AED" w:rsidRDefault="00D16406" w:rsidP="00D517F8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</w:t>
            </w:r>
          </w:p>
        </w:tc>
      </w:tr>
      <w:tr w:rsidR="00D16406" w:rsidRPr="000A6228" w:rsidTr="00821626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821626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ΚΛΙΝΙΚΗ ΘΩΡΑΚΟΣ-ΚΑΡΔΙΑΣ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 ΘΩΡΑΚΑ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06" w:rsidRPr="0005034E" w:rsidRDefault="00D16406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13.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ΑΡΓΟΛΙΔΑΣ (ΑΠΟΚΕΝΤΡΩΜΕΝΗ ΟΡΓΑΝΙΚΗ ΜΟΝΑΔΑ ΝΑΥΠΛΙΟ)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2</w:t>
            </w:r>
          </w:p>
        </w:tc>
      </w:tr>
      <w:tr w:rsidR="00914A8C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Β'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8C" w:rsidRPr="0005034E" w:rsidRDefault="00914A8C" w:rsidP="00D517F8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:rsidTr="00B4270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05" w:rsidRPr="0005034E" w:rsidRDefault="00B42705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14.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ΑΡΓΟΛΙΔΑΣ (ΟΡΓΑΝΙΚΗ ΜΟΝΑΔΑ ΤΗΣ ΕΔΡΑΣ ΑΡΓΟΣ)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ΚΑΡΔΙΟΛΟΓΙΚΟ - ΜΟΝΑΔΑ ΕΜΦΡΑΓΜΑΤΩΝ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0E2C55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D16406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05" w:rsidRPr="0005034E" w:rsidRDefault="00B42705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297AED" w:rsidRDefault="00B42705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highlight w:val="yellow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ΤΜΗΜΑ ΓΕΝΙΚΗΣ ΧΕΙΡΟΥΡΓΙΚΗΣ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297AED" w:rsidRDefault="00B42705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ΧΕΙΡΟΥΡΓΙΚΗΣ</w:t>
            </w:r>
          </w:p>
          <w:p w:rsidR="00B42705" w:rsidRPr="00297AED" w:rsidRDefault="00B42705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l-G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297AED" w:rsidRDefault="00B42705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297AED" w:rsidRDefault="00B42705" w:rsidP="00D16406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2</w:t>
            </w:r>
          </w:p>
        </w:tc>
      </w:tr>
      <w:tr w:rsidR="00B42705" w:rsidRPr="000A6228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05" w:rsidRPr="0005034E" w:rsidRDefault="00B42705" w:rsidP="000E2C55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0E2C55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297AED" w:rsidRDefault="00B42705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</w:rPr>
            </w:pPr>
            <w:r w:rsidRPr="00297AED">
              <w:rPr>
                <w:bCs/>
                <w:color w:val="000000"/>
                <w:u w:val="none"/>
              </w:rPr>
              <w:t>ΤΑΚΤΙΚΟ ΕΞΩΤΕΡΙΚΟ ΙΑΤΡΕΙΟ ΠΑΘΟΛΟΓΙΚΟΥ ΤΟΜΕΑ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297AED" w:rsidRDefault="00B42705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ΝΕΥΡΟΛΟΓΙΑΣ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297AED" w:rsidRDefault="00B42705" w:rsidP="000E2C55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297AED" w:rsidRDefault="00B42705" w:rsidP="00D16406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</w:t>
            </w:r>
          </w:p>
        </w:tc>
      </w:tr>
      <w:tr w:rsidR="00B42705" w:rsidRPr="000A6228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297AED" w:rsidRDefault="00B42705" w:rsidP="00C104E3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5" w:rsidRPr="00297AED" w:rsidRDefault="00B42705" w:rsidP="00C104E3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</w:rPr>
            </w:pPr>
            <w:r w:rsidRPr="00297AED">
              <w:rPr>
                <w:bCs/>
                <w:color w:val="000000"/>
                <w:u w:val="none"/>
              </w:rPr>
              <w:t xml:space="preserve">ΚΑΡΔΙΟΛΟΓΙΑΣ ή ΧΕΙΡΟΥΡΓΙΚΗΣ ή ΠΝΕΥΜΟΝΟΛΟΓΙΑΣ – ΦΥΜΑΤΙΟΛΟΓΙΑΣ ή ΟΡΘΟΠΑΙΔΙΚΗΣ ΚΑΙ ΤΡΑΥΜΑΤΟΛΟΓΙΑΣ με </w:t>
            </w:r>
            <w:r w:rsidRPr="00297AED">
              <w:rPr>
                <w:bCs/>
                <w:color w:val="000000"/>
                <w:u w:val="none"/>
              </w:rPr>
              <w:lastRenderedPageBreak/>
              <w:t>αποδεδειγμένη εμπειρία και γνώση στην επείγουσα ιατρική ή εξειδίκευση στη Μ.Ε.Θ. ή ΓΕΝΙΚΗΣ / ΟΙΚΟΓΕΝΕΙΑΚΗΣ ΙΑΤΡΙΚΗΣ με αποδεδειγμένη εμπειρία και γνώση στην επείγουσα ιατρική, διάσωση, προνοσοκομειακή περίθαλψη και διαχείριση – διοίκηση – συντονισμό του έργου της εφημερίας (για το Τ.Ε.Π.)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05" w:rsidRPr="00297AED" w:rsidRDefault="00B42705" w:rsidP="00C104E3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lastRenderedPageBreak/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05" w:rsidRPr="00297AED" w:rsidRDefault="00B42705" w:rsidP="00C104E3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l-GR"/>
              </w:rPr>
              <w:t>2</w:t>
            </w:r>
          </w:p>
        </w:tc>
      </w:tr>
      <w:tr w:rsidR="00B42705" w:rsidRPr="000A6228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ΑΝΑΙΣΘΗΣΙΟΛΟΓΙΚΟ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ΠΑΘΟΛΟΓΙΚΟ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2E0BE8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 w:rsidRPr="0005034E">
              <w:rPr>
                <w:bCs/>
                <w:u w:val="none"/>
                <w:lang w:val="en-US"/>
              </w:rPr>
              <w:t>ΕΠΙΜΕΛΗΤΗ Β</w:t>
            </w:r>
            <w:r>
              <w:rPr>
                <w:bCs/>
                <w:u w:val="none"/>
              </w:rPr>
              <w:t>’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762C91" w:rsidRPr="00297AED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15.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ΖΑΚΥΝΘΟΥ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97AED" w:rsidRDefault="00C104E3" w:rsidP="00C104E3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97AED" w:rsidRDefault="00C104E3" w:rsidP="00C104E3">
            <w:pPr>
              <w:pStyle w:val="BodyText3"/>
              <w:spacing w:line="276" w:lineRule="auto"/>
              <w:jc w:val="left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97AED" w:rsidRDefault="00C104E3" w:rsidP="00C104E3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n-US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ΜΑΙΕΥΤΙΚΗΣ ΓΥΝΑΙΚΟΛΟΓΙΑΣ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 w:rsidRPr="0005034E">
              <w:rPr>
                <w:bCs/>
                <w:u w:val="none"/>
                <w:lang w:val="en-US"/>
              </w:rPr>
              <w:t>ΕΠΙΜΕΛΗΤΗ Β</w:t>
            </w:r>
            <w:r>
              <w:rPr>
                <w:bCs/>
                <w:u w:val="none"/>
              </w:rPr>
              <w:t>’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  <w:r>
              <w:rPr>
                <w:u w:val="none"/>
              </w:rPr>
              <w:t>16.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Γ.Ν.-Κ.Υ. ΦΙΛΙΑΤΩΝ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ΟΦΘΑΛΜΟΛΟΓΙΚΟ ΙΑΤΡΕΙΟ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ΟΦΘΑΛΜΟΛΟΓΙΑΣ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ΑΙΜΟΔΟΣΙΑ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ΑΙΜΑΤΟΛΟΓΙΑΣ ή ΙΑΤΡΙΚΗΣ ΒΙΟΠΑΘΟΛΟΓΙΑΣ - ΕΡΓΑΣΤΗΡΙΑΚΗΣ ΙΑΤΡΙΚΗΣ ή 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 w:rsidRPr="0005034E">
              <w:rPr>
                <w:bCs/>
                <w:u w:val="none"/>
                <w:lang w:val="en-US"/>
              </w:rPr>
              <w:t>ΕΠΙΜΕΛΗΤΗ Β</w:t>
            </w:r>
            <w:r>
              <w:rPr>
                <w:bCs/>
                <w:u w:val="none"/>
              </w:rPr>
              <w:t>’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821626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ΠΝΕΥΜΟΝΟΛΟΓΙΑΣ </w:t>
            </w:r>
            <w:r w:rsidR="00821626">
              <w:rPr>
                <w:bCs/>
                <w:u w:val="none"/>
              </w:rPr>
              <w:t>–</w:t>
            </w:r>
            <w:r w:rsidRPr="0005034E">
              <w:rPr>
                <w:bCs/>
                <w:u w:val="none"/>
              </w:rPr>
              <w:t xml:space="preserve"> ΦΥΜΑΤΙΟΛΟΓΙΑΣ</w:t>
            </w:r>
            <w:r w:rsidR="00821626">
              <w:rPr>
                <w:bCs/>
                <w:u w:val="none"/>
                <w:lang w:val="el-GR"/>
              </w:rPr>
              <w:t xml:space="preserve"> </w:t>
            </w:r>
            <w:r w:rsidR="00821626" w:rsidRPr="00297AED">
              <w:rPr>
                <w:bCs/>
                <w:color w:val="000000"/>
                <w:u w:val="none"/>
              </w:rPr>
              <w:t xml:space="preserve">με αποδεδειγμένη εμπειρία και γνώση στην επείγουσα ιατρική ή εξειδίκευση στη Μ.Ε.Θ. </w:t>
            </w:r>
            <w:r w:rsidRPr="0005034E">
              <w:rPr>
                <w:bCs/>
                <w:u w:val="none"/>
              </w:rPr>
              <w:t xml:space="preserve"> (για τ</w:t>
            </w:r>
            <w:r w:rsidR="00821626">
              <w:rPr>
                <w:bCs/>
                <w:u w:val="none"/>
                <w:lang w:val="el-GR"/>
              </w:rPr>
              <w:t>ο</w:t>
            </w:r>
            <w:r w:rsidRPr="0005034E">
              <w:rPr>
                <w:bCs/>
                <w:u w:val="none"/>
              </w:rPr>
              <w:t xml:space="preserve"> ΤΕΠ)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 w:rsidRPr="0005034E">
              <w:rPr>
                <w:bCs/>
                <w:u w:val="none"/>
                <w:lang w:val="en-US"/>
              </w:rPr>
              <w:t>ΕΠΙΜΕΛΗΤΗ Β</w:t>
            </w:r>
            <w:r>
              <w:rPr>
                <w:bCs/>
                <w:u w:val="none"/>
              </w:rPr>
              <w:t>’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05" w:rsidRPr="000A47D3" w:rsidRDefault="00B42705" w:rsidP="00C104E3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</w:rPr>
              <w:t>17.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ΜΕΣΣΗΝΙΑΣ (ΟΡΓΑΝΙΚΗ ΜΟΝΑΔΑ ΤΗΣ ΕΔΡΑΣ ΚΑΛΑΜΑΤΑ)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ΤΕΠ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 xml:space="preserve">ΓΕΝΙΚΗΣ/ΟΙΚΟΓΕΝΕΙΑΚΗΣ ΙΑΤΡΙΚΗΣ με αποδεδειγμένη εμπειρία και γνώση στην επείγουσα ιατρική, διάσωση, προνοσοκομειακή </w:t>
            </w:r>
            <w:r w:rsidRPr="0005034E">
              <w:rPr>
                <w:bCs/>
                <w:u w:val="none"/>
              </w:rPr>
              <w:lastRenderedPageBreak/>
              <w:t>περίθαλψη και διαχείριση – διοίκηση – συντονισμό του έργου της εφημερίας (για το Τ.Ε.Π.)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lastRenderedPageBreak/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ΜΤΝ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  <w:r w:rsidRPr="0005034E">
              <w:rPr>
                <w:bCs/>
                <w:u w:val="none"/>
              </w:rPr>
              <w:t>ΝΕΦΡΟΛΟΓΙΑΣ (για τη Μ.Τ.Ν.)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ΚΕΝΤΡΟ ΨΥΧΙΚΗΣ ΥΓΕΙΑΣ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:rsidTr="00B4270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ΠΝΕΥΜΟΝΟΛΟΓΙΑΣ-ΦΥΜΑΤΙΟΛΟΓΙΑΣ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B42705" w:rsidRPr="000A6228" w:rsidTr="00543EF4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705" w:rsidRDefault="00B42705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05034E" w:rsidRDefault="00B42705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300B9C" w:rsidRDefault="00300B9C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ΟΓΚΟΛΟΓΙΚΟ</w:t>
            </w:r>
            <w:r w:rsidR="00821626">
              <w:rPr>
                <w:bCs/>
                <w:u w:val="none"/>
                <w:lang w:val="el-GR"/>
              </w:rPr>
              <w:t xml:space="preserve"> (ΜΟΝΑΔΑ ΧΗΜΕΙΟΘΕΡΑΠΕΙΑΣ)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B42705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ΠΑΘΟΛΟΓΙΚΗΣ ΟΓΚΟΛΟΓΙΑΣ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B42705" w:rsidRDefault="00B42705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ΕΠΙΜΕΛΗΤΗ Β’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705" w:rsidRPr="00B42705" w:rsidRDefault="00B42705" w:rsidP="00C104E3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A47D3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</w:rPr>
              <w:t>18.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ΜΕΣΣΗΝΙΑΣ (ΑΠΟΚΕΝΤΡΩΜΕΝΗ ΟΡΓΑΝΙΚΗ ΜΟΝΑΔΑ ΚΥΠΑΡΙΣΣΙΑ)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ΜΤΝ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ΝΕΦΡΟΛΟΓΙΑΣ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A47D3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</w:rPr>
              <w:t>19.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ΑΙΤΩΛΟΑΚΑΡΝΑΝΙΑΣ (ΑΠΟΚΕΝΤΡΩΜΕΝΗ ΟΡΓΑΝΙΚΗ  ΜΟΝΑΔΑ ΜΕΣΟΛΟΓΓΙ "ΧΑΤΖΗΚΩΣΤΑ")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322DF6" w:rsidRDefault="00C104E3" w:rsidP="00C104E3">
            <w:pPr>
              <w:pStyle w:val="BodyText3"/>
              <w:spacing w:line="276" w:lineRule="auto"/>
              <w:jc w:val="left"/>
              <w:rPr>
                <w:bCs/>
                <w:color w:val="FF0000"/>
                <w:u w:val="none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ΧΕΙΡΟΥΡΓΙΚΗΣ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ΨΥΧΙΑΤΡΙΚΟ ΤΟΜΕΑ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ΨΥΧΙΑΤΡΙΚΗΣ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ΑΙΜΑΤΟΛΟΓΙΚΟ ΤΜΗΜΑ - ΑΙΜΟΔΟΣΙΑ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ΑΙΜΑΤΟΛΟΓΙΑΣ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ΑΝΑΙΣΘΗΣΙΟΛΟΓΙΚΟ 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ΑΝΑΙΣΘΗΣΙΟΛΟΓΙΑΣ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EE1282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A47D3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</w:rPr>
              <w:t>20.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Γ.Ν. ΚΕΦΑΛΛΗΝΙΑΣ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ΠΑΘΟΛΟΓΙΚΗ ΚΛΙΝΙΚΗ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ΕΣΩΤΕΡΙΚΗΣ ΠΑΘΟΛΟΓΙΑΣ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EE1282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ΜΕΘ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ΚΑΡΔΙΟΛΟΓΙΑΣ (για τη ΜΕΘ)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EE1282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A47D3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l-GR"/>
              </w:rPr>
            </w:pPr>
            <w:r>
              <w:rPr>
                <w:u w:val="none"/>
              </w:rPr>
              <w:t>21.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  <w:r w:rsidRPr="0005034E">
              <w:rPr>
                <w:u w:val="none"/>
              </w:rPr>
              <w:t>ΓΝ ΤΡΙΠΟΛΗΣ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ΑΚΤΙΝΟΔΙΑΓΝΩΣΤΙΚΟΥ - ΕΠΕΜΒΑΤΙΚΗΣ ΑΚΤΙΝΟΛΟΓΙΑΣ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ΔΙΕΥΘΥΝΤΗ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EE1282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0A622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  <w:lang w:val="en-US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ΤΜΗΜΑ ΑΚΤΙΝΟΔΙΑΓΝΩΣΤΙΚΟΥ - ΕΠΕΜΒΑΤΙΚΗΣ ΑΚΤΙΝΟΛΟΓΙΑΣ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ΑΚΤΙΝΟΛΟΓΙΑΣ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ΕΠΙΜΕΛΗΤΗ Α'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05034E" w:rsidRDefault="00C104E3" w:rsidP="00EE1282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05034E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ΠΑΡΑΜΥΘΙΑΣ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300B9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EE1282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EE1282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ΑΓΙΟΥ ΜΑΡΚΟΥ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300B9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EE1282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lastRenderedPageBreak/>
              <w:t>24.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ΛΥΓΟΥΡΙΟΥ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300B9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25.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ΠΥΛΟΥ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300B9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26.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ΚΑΤΩ ΑΧΑΪΑΣ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300B9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 xml:space="preserve">Κ.Υ. ΒΑΣΙΛΙΚΗΣ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300B9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ΠΑΞΩΝ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ΚΑΡΔΙΟΛΟΓΙΑΣ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29.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ΑΙΤΩΛΙΚΟΥ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300B9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30.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ΝΑΥΠΑΚΤΟΥ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31.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Π.Π.Ι. ΕΛΑΦΟΝΗΣΟΥ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300B9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32.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ΔΗΜΗΤΣΑΝΑΣ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300B9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ΟΔΟΝΤΙΑΤΡΙΚΗΣ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33.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ΛΕΩΝΙΔΙΟΥ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300B9C">
            <w:pPr>
              <w:pStyle w:val="BodyText3"/>
              <w:spacing w:line="276" w:lineRule="auto"/>
              <w:rPr>
                <w:bCs/>
                <w:u w:val="none"/>
                <w:lang w:val="el-GR"/>
              </w:rPr>
            </w:pPr>
            <w:r w:rsidRPr="002E0BE8">
              <w:rPr>
                <w:bCs/>
                <w:u w:val="none"/>
                <w:lang w:val="el-GR"/>
              </w:rPr>
              <w:t xml:space="preserve">ΓΕΝΙΚΗΣ/ΟΙΚΟΓΕΝΕΙΑΚΗΣ ΙΑΤΡΙΚΗΣ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0E2C5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34.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u w:val="none"/>
              </w:rPr>
            </w:pPr>
            <w:r w:rsidRPr="002E0BE8">
              <w:rPr>
                <w:u w:val="none"/>
              </w:rPr>
              <w:t>Κ.Υ. ΤΡΟΠΑΙΩΝ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ΠΑΙΔΙΑΤΡΙΚΗΣ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ΕΠΙΜΕΛΗΤΗΣ 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4E3" w:rsidRPr="002E0BE8" w:rsidRDefault="00C104E3" w:rsidP="00C104E3">
            <w:pPr>
              <w:pStyle w:val="BodyText3"/>
              <w:spacing w:line="276" w:lineRule="auto"/>
              <w:rPr>
                <w:bCs/>
                <w:u w:val="none"/>
                <w:lang w:val="en-US"/>
              </w:rPr>
            </w:pPr>
            <w:r w:rsidRPr="002E0BE8">
              <w:rPr>
                <w:bCs/>
                <w:u w:val="none"/>
                <w:lang w:val="en-US"/>
              </w:rPr>
              <w:t>1</w:t>
            </w:r>
          </w:p>
        </w:tc>
      </w:tr>
      <w:tr w:rsidR="00C104E3" w:rsidRPr="002E0BE8" w:rsidTr="006A52ED">
        <w:trPr>
          <w:trHeight w:val="51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F550AC" w:rsidRDefault="00C104E3" w:rsidP="00C104E3">
            <w:pPr>
              <w:pStyle w:val="BodyText3"/>
              <w:spacing w:line="276" w:lineRule="auto"/>
              <w:jc w:val="left"/>
              <w:rPr>
                <w:bCs/>
                <w:u w:val="none"/>
                <w:lang w:val="el-GR"/>
              </w:rPr>
            </w:pPr>
            <w:r>
              <w:rPr>
                <w:bCs/>
                <w:u w:val="none"/>
                <w:lang w:val="el-GR"/>
              </w:rPr>
              <w:t>ΣΥΝΟΛΟ ΘΕΣΕΩΝ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4E3" w:rsidRPr="00490351" w:rsidRDefault="00C104E3" w:rsidP="00490351">
            <w:pPr>
              <w:pStyle w:val="BodyText3"/>
              <w:spacing w:line="276" w:lineRule="auto"/>
              <w:rPr>
                <w:bCs/>
                <w:color w:val="000000"/>
                <w:u w:val="none"/>
                <w:lang w:val="el-GR"/>
              </w:rPr>
            </w:pPr>
            <w:r w:rsidRPr="00297AED">
              <w:rPr>
                <w:bCs/>
                <w:color w:val="000000"/>
                <w:u w:val="none"/>
                <w:lang w:val="en-US"/>
              </w:rPr>
              <w:t>13</w:t>
            </w:r>
            <w:r w:rsidR="00490351">
              <w:rPr>
                <w:bCs/>
                <w:color w:val="000000"/>
                <w:u w:val="none"/>
                <w:lang w:val="el-GR"/>
              </w:rPr>
              <w:t>3</w:t>
            </w:r>
          </w:p>
        </w:tc>
      </w:tr>
    </w:tbl>
    <w:p w:rsidR="001C142D" w:rsidRPr="001C142D" w:rsidRDefault="001C142D" w:rsidP="001A0511">
      <w:pPr>
        <w:pStyle w:val="BodyText3"/>
        <w:spacing w:line="276" w:lineRule="auto"/>
        <w:jc w:val="both"/>
        <w:rPr>
          <w:u w:val="none"/>
          <w:lang w:val="el-GR"/>
        </w:rPr>
      </w:pPr>
    </w:p>
    <w:p w:rsidR="00046749" w:rsidRDefault="00046749" w:rsidP="001A0511">
      <w:pPr>
        <w:pStyle w:val="BodyText3"/>
        <w:spacing w:line="276" w:lineRule="auto"/>
        <w:rPr>
          <w:lang w:val="en-US"/>
        </w:rPr>
      </w:pPr>
      <w:r>
        <w:rPr>
          <w:lang w:val="el-GR"/>
        </w:rPr>
        <w:t>7</w:t>
      </w:r>
      <w:r w:rsidRPr="00313326">
        <w:t>η Υ.Πε.</w:t>
      </w:r>
    </w:p>
    <w:p w:rsidR="00211BE4" w:rsidRDefault="00211BE4" w:rsidP="001A0511">
      <w:pPr>
        <w:pStyle w:val="BodyText3"/>
        <w:spacing w:line="276" w:lineRule="auto"/>
        <w:rPr>
          <w:lang w:val="en-US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72"/>
        <w:gridCol w:w="41"/>
        <w:gridCol w:w="2347"/>
        <w:gridCol w:w="2367"/>
        <w:gridCol w:w="1236"/>
        <w:gridCol w:w="1037"/>
      </w:tblGrid>
      <w:tr w:rsidR="00082B3D" w:rsidTr="00082B3D">
        <w:trPr>
          <w:trHeight w:val="48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α/α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ΦΟΡΕΑΣ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ΕΙΔΙΚΟΤΗΤΑ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ΒΑΘΜΟΣ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ΑΡΙΘΜΟΣ ΘΕΣΕΩΝ</w:t>
            </w:r>
          </w:p>
        </w:tc>
      </w:tr>
      <w:tr w:rsidR="00082B3D" w:rsidTr="00082B3D">
        <w:trPr>
          <w:trHeight w:val="27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«ΒΕΝΙΖΕΛΕΙΟ-ΠΑΝΑΝΕΙΟ»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ΑΚΤΙΝΟΛΟΓΙΚΟ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>Μ.Ε.Θ.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 w:rsidP="0090006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lang w:val="el-GR"/>
              </w:rPr>
              <w:t xml:space="preserve">ΚΑΡΔΙΟΛΟΓΙΑΣ ή ΧΕΙΡΟΥΡΓΙΚΗΣ ή ΠΝΕΥΜΟΝΟΛΟΓΙΑΣ – ΦΥΜΑΤΙΟΛΟΓΙΑΣ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Β'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Κοι.Κε.Ψυ.Πε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ΨΥΧΙΑΤΡΙΚΗΣ ΠΑΙΔΙΟΥ ΚΑΙ ΕΦΗΒΟΥ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ΑΙΜΑΤΟΛΟΓΙΑΣ ή ΙΑΤΡΙΚΗΣ ΒΙΟΠΑΘΟΛΟΓΙΑΣ-ΕΡΓΑΣΤΗΡΙΑΚΗΣ ΙΑΤΡΙΚΗΣ ή ΕΣΩΤΕΡΙΚΗΣ ΠΑΘΟΛΟΓΙΑΣ με εμπειρία στην αιμόσταση- θρόμβωση-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lastRenderedPageBreak/>
              <w:t xml:space="preserve">διαταραχές πήξης του αίματος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</w:p>
          <w:p w:rsidR="00082B3D" w:rsidRDefault="00082B3D">
            <w:pPr>
              <w:spacing w:line="276" w:lineRule="auto"/>
              <w:rPr>
                <w:rFonts w:ascii="Calibri" w:hAnsi="Calibri" w:cs="Calibri"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   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ΧΕΙΡΟΥΡΓΙΚΗ ΚΛΙΝΙΚΗ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ΧΕΙΡΟΥΡΓΙΚΗΣ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ΜΟΝΑΔΑ ΧΗΜΕΙΟΘΕΡΑΠΕΙΑΣ ΟΓΚΟΛΟΓΙΑΣ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ΠΑΘΟΛΟΓΙΚΗΣ ΟΓΚΟΛΟΓΙΑΣ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ΤΜΗΜΑ ΣΤΟΜΑΤΙΚΗΣ ΚΑΙ ΓΝΑΘΟΠΡΟΣΩΠΙΚΗΣ ΧΕΙΡΟΥΡΓΙΚΗΣ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ΣΤΟΜΑΤΙΚΗΣ ΚΑΙ ΓΝΑΘΟΠΡΟΣΩΠΙΚΗΣ ΧΕΙΡΟΥΡΓΙΚΗΣ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ΟΡΘΟΠΑΙΔΙΚΗ ΚΛΙΝΙΚΗ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ΟΡΘΟΠΑΙΔΙΚΗΣ ΚΑΙ ΤΡΑΥΜΑΤΟΛΟΓΙΑΣ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Pr="00297AED" w:rsidRDefault="00064A6F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ΠΑΘΟΛΟΓΙΚΟ ΤΜΗΜΑ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ΕΝΔΟΚΡΙΝΟΛΟΓΙΑΣ-ΔΙΑΒΗΤΗ-ΜΕΤΑΒΟΛΙΣΜΟΥ ή ΕΣΩΤΕΡΙΚΗΣ ΠΑΘΟΛΟΓΙΑΣ (για το Διαβητολογικό Ιατρείο)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ΤΜΗΜΑ ΠΑΘΟΛΟΓΙΚΗΣ ΑΝΑΤΟΜΙΚΗΣ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ΠΑΘΟΛΟΓΙΚΗΣ ΑΝΑΤΟΜΙΚΗΣ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ΠΝΕΥΜΟΝΟΛΟΓΙΚΗ ΚΛΙΝΙΚΗ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ΠΝΕΥΜΟΝΟΛΟΓΙΑΣ-ΦΥΜΑΤΙΟΛΟΓΙΑΣ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24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  <w:p w:rsidR="00D56C70" w:rsidRDefault="00D56C70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Π.Γ.Ν. ΗΡΑΚΛΕΙΟΥ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ΩΤΟΡΙΝΟΛΑΡΥΓΓΟΛΟΓΙΚΗ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2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ΘΩΡΑΚΟΧΕΙΡΟΥΡΓΙΚΗ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ΧΕΙΡΟΥΡΓΙΚΗ ΘΩΡΑΚΑ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27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ΠΑΙΔΟΨΥΧΙΑΤΡΙΚΗ ΚΛΙΝΙΚΗ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ΨΥΧΙΑΤΡΙΚΗΣ ΠΑΙΔΙΟΥ ΚΑΙ ΕΦΗΒΟΥ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D56C70" w:rsidTr="00A85BF3">
        <w:trPr>
          <w:trHeight w:val="27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ΑΙΜΟΔΟΣΙΑ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ΑΙΜΑΤΟΛΟΓΙΑΣ ή ΙΑΤΡΙΚΗΣ  ΒΙΟΠΑΘΟΛΟΓΙΑΣ-ΕΡΓΑΣΤΗΡΙΑΚΗΣ ΙΑΤΡΙΚΗΣ ή ΕΣΩΤΕΡΙΚΗΣ ΠΑΘΟΛΟΓΙΑΣ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2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ΑΙΜΑΤΟΛΟΓΙΚΟ ΕΡΓΑΣΤΗΡΙΟ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ΑΙΜΑΤΟΛΟΓΙΑΣ ή ΙΑΤΡΙΚΗΣ ΒΙΟΠΑΘΟΛΟΓΙΑΣ-ΕΡΓΑΣΤΗΡΙΑΚΗΣ 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2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ΜΙΚΡΟΒΙΟΛΟΓΙΚΟ ΕΡΓΑΣΤΗΡΙΟ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ΙΑΤΡΙΚΗΣ  ΒΙΟΠΑΘΟΛΟΓΙΑΣ-ΕΡΓΑΣΤΗΡΙΑΚΗΣ 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26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ΟΥΡΟΛΟΓΙΚΗ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27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ΝΕΦΡΟΛΟΓΙΚΗ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ΝΕΦΡΟΛΟΓΙΑΣ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28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ΔΕΡΜΑΤΟΛΟΓΙΚΗ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ΔΕΡΜΑΤΟΛΟΓΙΑΣ ΚΑΙ ΑΦΡΟΔΙΣΙΟΛΟΓΙΑΣ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13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ΓΑΣΤΡΕΝΤΕΡΟΛΟΓΙΚΗ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ΓΑΣΤΡΕΝΤΕΡΟΛΟΓΙΑΣ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2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2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Μ.Ε.Θ ΠΑΙΔΩΝ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ΠΑΙΔΙΑΤΡΙΚΗΣ ή ΚΑΡΔΙΟΛΟΓΙΑΣ ή ΠΝΕΥΜΟΝΟΛΟΓΙΑΣ-ΦΥΜΑΤΙΟΛΟΓΙΑΣ ή ΧΕΙΡΟΥΡΓΙΚΗΣ ΠΑΙΔΩΝ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A85BF3">
        <w:trPr>
          <w:trHeight w:val="2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ΜΑΙΕΥΤΙΚΗ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ΜΑΙΕΥΤΙΚΗΣ ΚΑΙ ΓΥΝΑΙΚΟΛΟΓΙΑΣ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D56C70" w:rsidTr="00821626">
        <w:trPr>
          <w:trHeight w:val="29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utoSpaceDN/>
              <w:adjustRightInd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ΓΕΝΙΚΗΣ/ΟΙΚΟΓΕΝΕΙΑΚΗΣ ΙΑΤΡΙΚΗΣ (με αποδεδειγμένη εμπειρία και γνώση στην επείγουσα ιατρική, διάσωση, προνοσοκομειακή περίθαλψη και διαχείριση-διοίκηση-συντονισμό του έργου της εφημερίας)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70" w:rsidRDefault="00D56C7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821626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szCs w:val="22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ΑΚΤΙΝΟΘΕΡΑΠΕΥΤΙΚΟ ΕΡΓΑΣΤΗΡΙΟ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ΑΚΤΙΝΟΘΕΡΑΠΕΥΤΙΚΗΣ ΟΓΚΟΛΟΓΙΑΣ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B637DB" w:rsidTr="00A85BF3">
        <w:trPr>
          <w:trHeight w:val="277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ΛΑΣΙΘΙΟΥ (ΟΡΓΑΝΙΚΗ ΜΟΝΑΔΑ ΤΗΣ ΕΔΡΑΣ ΑΓΙΟΣ ΝΙΚΟΛΑΟΣ)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ΓΕΝΙΚΗΣ/ΟΙΚΟΓΕΝΕΙΑΚΗΣ ΙΑΤΡΙΚΗΣ (με αποδεδειγμένη εμπειρία και γνώση στην επείγουσα ιατρική, διάσωση, προνοσοκομειακή περίθαλψη και διαχείριση-διοίκηση-συντονισμό του έργου της εφημερίας)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B637DB" w:rsidTr="00A85BF3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ΟΥΡΟΛΟΓΙΚΗ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ΟΥΡΟΛΟΓΙΑΣ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B637DB" w:rsidTr="00A85BF3">
        <w:trPr>
          <w:trHeight w:val="27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ΨΥΧΙΑΤΡΙΚΟ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ΨΥΧΙΑΤΡΙΚΗΣ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B637DB" w:rsidTr="00A85BF3">
        <w:trPr>
          <w:trHeight w:val="271"/>
          <w:jc w:val="center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B" w:rsidRPr="009D0239" w:rsidRDefault="00B637DB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ΑΚΤΙΝΟΛΟΓΙΚΟ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B" w:rsidRDefault="00B637DB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46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ΛΑΣΙΘΙΟΥ (ΑΠΟΚΕΝΤΡΩΜΕΝΗ ΟΡΓΑΝΙΚΗ ΜΟΝΑΔΑ ΙΕΡΑΠΕΤΡΑΣ)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ΠΑΘΟΛΟΓΙΚΟ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ΕΣΩΤΕΡΙΚΗΣ  ΠΑΘΟΛΟΓΙΑΣ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ΑΝΑΙΣΘΗΣΙΟΛΟΓΙΚΟ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ΚΑΡΔΙΟΛΟΓΙΚΟ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ΚΑΡΔΙΟΛΟΓΙΑΣ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ΜΑΙΕΥΤΙΚΟ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ΩΤΟΡΙΝΟΛΑΡΥΓΓΟΛΟΓΙΑΣ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ΑΚΤΙΝΟΛΟΓΙΑΣ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ΑΚΤΙΝΟΛΟΓΙΑΣ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7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ΛΑΣΙΘΙΟΥ (ΑΠΟΚΕΝΤΡΩΜΕΝΗ ΟΡΓΑΝΙΚΗ ΜΟΝΑΔΑ ΣΗΤΕΙΑΣ)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ΑΝΑΙΣΘΗΣΙΟΛΟΓΙΚΟΥ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ΟΡΘΟΠΑΙΔΙΚΟΥ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ΟΡΘΟΠΑΙΔΙΚΗΣ ΚΑΙ ΤΡΑΥΜΑΤΟΛΟΓΙΑΣ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ΧΕΙΡΟΥΡΓΙΚΟΥ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ΧΕΙΡΟΥΡΓΙΚΗΣ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ΠΑΙΔΙΑΤΡΙΚΟΥ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ΠΑΙΔΙΑΤΡΙΚΗΣ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ΡΕΘΥΜΝΟΥ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       ΠΑΘΟΛΟΓΙΚΗ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       ΕΣΩΤΕΡΙΚΗΣ </w:t>
            </w: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       ΠΑΘΟΛΟΓΙΑΣ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ΠΝΕΥΜΟΝΟΛΟΓΙΚΗ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ΠΝΕΥΜΟΝΟΛΟΓΙΑΣ-ΦΥΜΑΤΙΟΛΟΓΙΑΣ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ΒΙΟΠΑΘΟΛΟΓΙΚΟ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ΙΑΤΡΙΚΗΣ ΒΙΟΠΑΘΟΛΟΓΙΑΣ-ΕΡΓΑΣΤΗΡΙΑΚΗΣ ΙΑΤΡΙΚΗΣ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Μ.Ε.Θ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 w:rsidP="0090006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ΚΑΡΔΙΟΛΟΓΙΑΣ ή ΧΕΙΡΟΥΡΓΙΚΗΣ ή ΠΝΕΥΜΟΝΟΛΟΓΙΑΣ-ΦΥΜΑΤΙΟΛΟΓΙΑΣ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ΑΝΑΙΣΘΗΣΙΟΛΟΓΙΚΟ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ΑΝΑΙΣΘΗΣΙΟΛΟΓΙΑΣ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highlight w:val="yellow"/>
                <w:lang w:val="el-GR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ΠΑΙΔΙΑΤΡΙΚΗΣ ή ΚΑΡΔΙΟΛΟΓΙΑΣ ή ΠΝΕΥΜΟΝΟΛΟΓΙΑΣ-ΦΥΜΑΤΙΟΛΟΓΙΑΣ ή ΧΕΙΡΟΥΡΓΙΚΗΣ ΠΑΙΔΩΝ με αποδεδειγμένη εμπειρία και γνώση στην επείγουσα ιατρική ή εξειδίκευση στη Μ.Ε.Θ. ή ΓΕΝΙΚΗΣ/ΟΙΚΟΓΕΝΕΙΑΚΗΣ ΙΑΤΡΙΚΗΣ (με αποδεδειγμένη εμπειρία και γνώση στην επείγουσα ιατρική, διάσωση, προνοσοκομειακή περίθαλψη και διαχείριση-διοίκηση-συντονισμό του έργου της εφημερίας)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0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7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Γ.Ν. ΧΑΝΙΩΝ «Ο ΑΓΙΟΣ ΓΕΩΡΓΙΟΣ»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Β΄ΠΑΘΟΛΟΓΙΚΗ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ΕΣΩΤΕΡΙΚΗΣ ΠΑΘΟΛΟΓΙΑΣ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ΟΡΘΟΠΑΙΔΙΚΗΣ ΚΑΙ ΤΡΑΥΜΑΤΟΛΟΓΙΑΣ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ΚΕΝΤΡΟ ΨΥΧΙΚΗΣ ΥΓΕΙΑΣ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821626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ΨΥΧΙΑΤΡΙΚΗΣ ΠΑΙΔΙΟΥ ΚΑΙ ΕΦΗΒΟΥ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ΚΕΝΤΡΟ ΨΥΧΙΚΗΣ ΥΓΕΙΑΣ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ΨΥΧΙΑΤΡΙΚΗΣ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Α΄ΧΕΙΡΟΥΡΓΙΚΗ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ΧΕΙΡΟΥΡΓΙΚΗΣ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Α΄ΧΕΙΡΟΥΡΓΙΚΗ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ΧΕΙΡΟΥΡΓΙΚΗΣ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ΔΙΕΥΘΥΝΤΗ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utoSpaceDN/>
              <w:adjustRightInd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Τ.Ε.Π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ΚΑΡΔΙΟΛΟΓΙΑΣ ή ΠΝΕΥΜΟΝΟΛΟΓΙΑΣ-ΦΥΜΑΤΙΟΛΟΓΙΑΣ ή ΠΑΙΔΙΑΤΡΙΚΗΣ ή </w:t>
            </w:r>
            <w:r>
              <w:rPr>
                <w:rFonts w:ascii="Calibri" w:hAnsi="Calibri"/>
                <w:b/>
                <w:color w:val="000000"/>
                <w:sz w:val="20"/>
                <w:lang w:val="el-GR"/>
              </w:rPr>
              <w:t>ΧΕΙΡΟΥΡΓΙΚΗΣ ΠΑΙΔΩΝ με αποδεδειγμένη εμπειρία και γνώση στην επείγουσα ιατρική ή εξειδίκευση στη Μ.Ε.Θ. ή ΓΕΝΙΚΗΣ/ΟΙΚΟΓΕΝΕΙΑΚΗΣ ΙΑΤΡΙΚΗΣ (με αποδεδειγμένη εμπειρία και γνώση στην επείγουσα ιατρική, διάσωση, προνοσοκομειακή περίθαλψη και διαχείριση-διοίκηση-συντονισμό του έργου της εφημερίας)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ΤΖΕΡΜΙΑΔΩΝ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 w:rsidP="0090006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 w:cs="Calibri"/>
                <w:b/>
                <w:bCs/>
                <w:sz w:val="20"/>
                <w:lang w:val="el-GR"/>
              </w:rPr>
              <w:t>/ΟΙΚΟΓΕΝΕΙΑΚΗΣ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Α΄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Κ.Υ. ΚΙΣΣΑΜΟΥ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 w:rsidP="0090006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 w:cs="Calibri"/>
                <w:b/>
                <w:bCs/>
                <w:sz w:val="20"/>
                <w:lang w:val="el-GR"/>
              </w:rPr>
              <w:t>/ΟΙΚΟΓΕΝΕΙΑΚΗΣ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ΒΑΜΟΥ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 w:rsidP="00900060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ΓΕΝΙΚΗΣ</w:t>
            </w:r>
            <w:r w:rsidR="00E16714">
              <w:rPr>
                <w:rFonts w:ascii="Calibri" w:hAnsi="Calibri" w:cs="Calibri"/>
                <w:b/>
                <w:bCs/>
                <w:sz w:val="20"/>
                <w:lang w:val="el-GR"/>
              </w:rPr>
              <w:t>/ΟΙΚΟΓΕΝΕΙΑΚΗΣ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ΙΑΤΡΙΚΗΣ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Κ.Υ. ΡΕΘΥΜΝΟΥ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ΕΣΩΤΕΡΙΚΗΣ ΠΑΘΟΛΟΓΙΑΣ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082B3D" w:rsidTr="00082B3D">
        <w:trPr>
          <w:trHeight w:val="367"/>
          <w:jc w:val="center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3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3D" w:rsidRPr="00297AED" w:rsidRDefault="00082B3D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 xml:space="preserve">                                                                                                                                                              ΣΥΝΟΛΟ ΘΕΣΕΩΝ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3D" w:rsidRPr="00297AED" w:rsidRDefault="00477006" w:rsidP="00EE1282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/>
                <w:b/>
                <w:color w:val="000000"/>
                <w:szCs w:val="22"/>
                <w:lang w:val="el-GR"/>
              </w:rPr>
            </w:pPr>
            <w:r w:rsidRPr="00297AED">
              <w:rPr>
                <w:rFonts w:ascii="Calibri" w:hAnsi="Calibri"/>
                <w:color w:val="000000"/>
                <w:szCs w:val="22"/>
                <w:lang w:val="el-GR"/>
              </w:rPr>
              <w:t xml:space="preserve">      </w:t>
            </w:r>
            <w:r w:rsidR="00EE1282" w:rsidRPr="00297AED">
              <w:rPr>
                <w:rFonts w:ascii="Calibri" w:hAnsi="Calibri"/>
                <w:b/>
                <w:color w:val="000000"/>
                <w:szCs w:val="22"/>
                <w:lang w:val="el-GR"/>
              </w:rPr>
              <w:t>59</w:t>
            </w:r>
          </w:p>
        </w:tc>
      </w:tr>
      <w:tr w:rsidR="00AA7C0A" w:rsidTr="00082B3D">
        <w:trPr>
          <w:trHeight w:val="367"/>
          <w:jc w:val="center"/>
        </w:trPr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A" w:rsidRPr="00AA7C0A" w:rsidRDefault="00AA7C0A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lang w:val="el-GR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0A" w:rsidRPr="00297AED" w:rsidRDefault="00AA7C0A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</w:pPr>
            <w:r w:rsidRPr="00297AED">
              <w:rPr>
                <w:rFonts w:ascii="Calibri" w:hAnsi="Calibri" w:cs="Calibri"/>
                <w:b/>
                <w:bCs/>
                <w:color w:val="000000"/>
                <w:sz w:val="20"/>
                <w:lang w:val="el-GR"/>
              </w:rPr>
              <w:t>ΓΕΝΙΚΟ ΣΥΝΟΛΟ ΘΕΣΕΩΝ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0A" w:rsidRPr="00297AED" w:rsidRDefault="00716355" w:rsidP="00490351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b/>
                <w:color w:val="000000"/>
                <w:szCs w:val="22"/>
                <w:lang w:val="el-GR"/>
              </w:rPr>
            </w:pPr>
            <w:r w:rsidRPr="00297AED">
              <w:rPr>
                <w:rFonts w:ascii="Calibri" w:hAnsi="Calibri"/>
                <w:b/>
                <w:color w:val="000000"/>
                <w:szCs w:val="22"/>
                <w:lang w:val="el-GR"/>
              </w:rPr>
              <w:t>85</w:t>
            </w:r>
            <w:r w:rsidR="00490351">
              <w:rPr>
                <w:rFonts w:ascii="Calibri" w:hAnsi="Calibri"/>
                <w:b/>
                <w:color w:val="000000"/>
                <w:szCs w:val="22"/>
                <w:lang w:val="el-GR"/>
              </w:rPr>
              <w:t>4</w:t>
            </w:r>
          </w:p>
        </w:tc>
      </w:tr>
    </w:tbl>
    <w:p w:rsidR="00082B3D" w:rsidRDefault="00082B3D" w:rsidP="00082B3D">
      <w:pPr>
        <w:pStyle w:val="BodyText3"/>
        <w:spacing w:line="276" w:lineRule="auto"/>
        <w:jc w:val="both"/>
        <w:rPr>
          <w:rFonts w:cs="Calibri"/>
          <w:u w:val="none"/>
          <w:lang w:val="en-US"/>
        </w:rPr>
      </w:pPr>
    </w:p>
    <w:p w:rsidR="00211BE4" w:rsidRDefault="00211BE4" w:rsidP="00211BE4">
      <w:pPr>
        <w:pStyle w:val="BodyText3"/>
        <w:rPr>
          <w:rFonts w:cs="Calibri"/>
          <w:lang w:val="el-GR"/>
        </w:rPr>
      </w:pPr>
    </w:p>
    <w:p w:rsidR="00211BE4" w:rsidRDefault="00211BE4" w:rsidP="00211BE4">
      <w:pPr>
        <w:pStyle w:val="BodyText3"/>
        <w:rPr>
          <w:rFonts w:cs="Calibri"/>
          <w:lang w:val="el-GR"/>
        </w:rPr>
      </w:pPr>
      <w:r>
        <w:rPr>
          <w:rFonts w:cs="Calibri"/>
          <w:lang w:val="el-GR"/>
        </w:rPr>
        <w:t>ΕΚΑΒ</w:t>
      </w: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548"/>
        <w:gridCol w:w="2969"/>
        <w:gridCol w:w="4356"/>
        <w:gridCol w:w="1530"/>
        <w:gridCol w:w="1037"/>
      </w:tblGrid>
      <w:tr w:rsidR="00211BE4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ΦΟΡΕΑΣ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ΕΙΔΙΚΟΤΗΤΑ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ΒΑΘΜΟΣ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ΑΡΙΘΜΟΣ ΘΕΣΕΩΝ</w:t>
            </w:r>
          </w:p>
        </w:tc>
      </w:tr>
      <w:tr w:rsidR="00211BE4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ΕΚΑΒ ΑΘΗΝΩΝ (Κεντρική Υπηρεσία) 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ΚΑΡΔΙΟΛΟΓΙΑΣ ή ΧΕΙΡΟΥΡΓΙΚΗΣ ή ΓΕΝΙΚΗΣ/ΟΙΚΟΓΕΝΕΙΑΚΗΣ ΙΑΤΡΙΚΗΣ ή ΠΝΕΥΜΟΝΟΛΟΓΙΑΣ – ΦΥΜΑΤΙΟΛΟΓΙΑΣ</w:t>
            </w:r>
            <w:r w:rsidRPr="00211BE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ή άλλων ειδικοτήτων με προϋπηρεσία στο ΕΚΑΒ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2</w:t>
            </w:r>
          </w:p>
        </w:tc>
      </w:tr>
      <w:tr w:rsidR="00211BE4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ΕΚΑΒ ΠΑΤΡΑΣ (Τομέας Πάτρας) 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 w:rsidP="00AA6C1D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 ΚΑΡΔΙΟΛΟΓΙΑΣ ή ΧΕΙΡΟΥΡΓΙΚΗΣ ή ΓΕΝΙΚΗΣ/ΟΙΚΟΓΕΝΕΙΑΚΗΣ ΙΑΤΡΙΚΗΣ ή ΠΝΕΥΜΟΝΟΛΟΓΙΑΣ – ΦΥΜΑΤΙΟΛΟΓΙΑΣ</w:t>
            </w:r>
            <w:r w:rsidRPr="00211BE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ή άλλων ειδικοτήτων με προϋπηρεσία στο ΕΚΑΒ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ΕΠΙΜΕΛΗΤΗ </w:t>
            </w:r>
            <w:r>
              <w:rPr>
                <w:rFonts w:ascii="Calibri" w:hAnsi="Calibri" w:cs="Calibri"/>
                <w:b/>
                <w:bCs/>
                <w:sz w:val="20"/>
              </w:rPr>
              <w:t>B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΄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211BE4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ΕΚΑΒ ΗΡΑΚΛΕΙΟΥ (Τομέας Ηρακλείου)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ΑΝΑΙΣΘΗΣΙΟΛΟΓΙΑΣ ή </w:t>
            </w:r>
            <w:r w:rsidR="00821626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ΕΣΩΤΕΡΙΚΗΣ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ΠΑΘΟΛΟΓΙΑΣ ή ΚΑΡΔΙΟΛΟΓΙΑΣ ή ΧΕΙΡΟΥΡΓΙΚΗΣ ή ΓΕΝΙΚΗΣ/ΟΙΚΟΓΕΝΕΙΑΚΗΣ ΙΑΤΡΙΚΗΣ ή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lastRenderedPageBreak/>
              <w:t>ΠΝΕΥΜΟΝΟΛΟΓΙΑΣ – ΦΥΜΑΤΙΟΛΟΓΙΑΣ</w:t>
            </w:r>
            <w:r w:rsidRPr="00211BE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ή άλλων ειδικοτήτων με προϋπηρεσία στο ΕΚΑΒ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lastRenderedPageBreak/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211BE4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ΕΚΑΒ ΚΟΖΑΝΗΣ (Τομέας Κοζάνης)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ΚΑΡΔΙΟΛΟΓΙΑΣ ή ΧΕΙΡΟΥΡΓΙΚΗΣ ή ΓΕΝΙΚΗΣ/ΟΙΚΟΓΕΝΕΙΑΚΗΣ ΙΑΤΡΙΚΗΣ ή ΠΝΕΥΜΟΝΟΛΟΓΙΑΣ – ΦΥΜΑΤΙΟΛΟΓΙΑΣ</w:t>
            </w:r>
            <w:r w:rsidRPr="00211BE4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ή άλλων ειδικοτήτων με προϋπηρεσία στο ΕΚΑΒ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ΕΠΙΜΕΛΗΤΗ Β΄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Default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el-GR"/>
              </w:rPr>
              <w:t>1</w:t>
            </w:r>
          </w:p>
        </w:tc>
      </w:tr>
      <w:tr w:rsidR="00211BE4" w:rsidRPr="00060571" w:rsidTr="00211BE4">
        <w:trPr>
          <w:trHeight w:val="4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440EC6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  <w:r w:rsidRPr="00211BE4">
              <w:rPr>
                <w:rFonts w:ascii="Calibri" w:hAnsi="Calibri" w:cs="Calibri"/>
                <w:b/>
                <w:bCs/>
                <w:sz w:val="20"/>
                <w:lang w:val="el-GR"/>
              </w:rPr>
              <w:t>ΣΥΝΟΛΟ ΘΕΣΕΩΝ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440EC6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  <w:lang w:val="el-G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overflowPunct/>
              <w:autoSpaceDE/>
              <w:adjustRightInd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</w:tr>
    </w:tbl>
    <w:p w:rsidR="00EB3006" w:rsidRPr="00EB3006" w:rsidRDefault="00EB3006" w:rsidP="001A0511">
      <w:pPr>
        <w:pStyle w:val="BodyText3"/>
        <w:spacing w:line="276" w:lineRule="auto"/>
        <w:rPr>
          <w:lang w:val="el-GR"/>
        </w:rPr>
      </w:pPr>
    </w:p>
    <w:p w:rsidR="00DE3BF0" w:rsidRPr="00297AED" w:rsidRDefault="00DE3BF0" w:rsidP="00AB716C">
      <w:pPr>
        <w:pStyle w:val="BodyText3"/>
        <w:jc w:val="both"/>
        <w:rPr>
          <w:color w:val="000000"/>
          <w:sz w:val="22"/>
          <w:szCs w:val="22"/>
          <w:u w:val="none"/>
          <w:lang w:val="el-GR"/>
        </w:rPr>
      </w:pPr>
      <w:r w:rsidRPr="00AB716C">
        <w:rPr>
          <w:sz w:val="22"/>
          <w:szCs w:val="22"/>
          <w:u w:val="none"/>
        </w:rPr>
        <w:t>Η πρ</w:t>
      </w:r>
      <w:r w:rsidR="00473863" w:rsidRPr="00AB716C">
        <w:rPr>
          <w:sz w:val="22"/>
          <w:szCs w:val="22"/>
          <w:u w:val="none"/>
        </w:rPr>
        <w:t xml:space="preserve">οθεσμία υποβολής αιτήσεων στην </w:t>
      </w:r>
      <w:r w:rsidRPr="00AB716C">
        <w:rPr>
          <w:sz w:val="22"/>
          <w:szCs w:val="22"/>
          <w:u w:val="none"/>
        </w:rPr>
        <w:t xml:space="preserve">ηλεκτρονική διεύθυνση esydoctors.moh.gov.gr </w:t>
      </w:r>
      <w:r w:rsidRPr="00297AED">
        <w:rPr>
          <w:color w:val="000000"/>
          <w:sz w:val="22"/>
          <w:szCs w:val="22"/>
          <w:u w:val="none"/>
        </w:rPr>
        <w:t xml:space="preserve">αρχίζει στις </w:t>
      </w:r>
      <w:r w:rsidR="003A4CBF" w:rsidRPr="00297AED">
        <w:rPr>
          <w:color w:val="000000"/>
          <w:sz w:val="22"/>
          <w:szCs w:val="22"/>
          <w:u w:val="none"/>
          <w:lang w:val="el-GR"/>
        </w:rPr>
        <w:t xml:space="preserve"> </w:t>
      </w:r>
      <w:r w:rsidR="00AA6C1D">
        <w:rPr>
          <w:color w:val="000000"/>
          <w:sz w:val="22"/>
          <w:szCs w:val="22"/>
          <w:u w:val="none"/>
          <w:lang w:val="el-GR"/>
        </w:rPr>
        <w:t>21/</w:t>
      </w:r>
      <w:r w:rsidR="002243FD" w:rsidRPr="00297AED">
        <w:rPr>
          <w:color w:val="000000"/>
          <w:sz w:val="22"/>
          <w:szCs w:val="22"/>
          <w:u w:val="none"/>
          <w:lang w:val="el-GR"/>
        </w:rPr>
        <w:t>03</w:t>
      </w:r>
      <w:r w:rsidR="00F21FB2" w:rsidRPr="00297AED">
        <w:rPr>
          <w:color w:val="000000"/>
          <w:sz w:val="22"/>
          <w:szCs w:val="22"/>
          <w:u w:val="none"/>
          <w:lang w:val="el-GR"/>
        </w:rPr>
        <w:t>/202</w:t>
      </w:r>
      <w:r w:rsidR="003A4CBF" w:rsidRPr="00297AED">
        <w:rPr>
          <w:color w:val="000000"/>
          <w:sz w:val="22"/>
          <w:szCs w:val="22"/>
          <w:u w:val="none"/>
          <w:lang w:val="el-GR"/>
        </w:rPr>
        <w:t>3</w:t>
      </w:r>
      <w:r w:rsidR="002C103E" w:rsidRPr="00297AED">
        <w:rPr>
          <w:color w:val="000000"/>
          <w:sz w:val="22"/>
          <w:szCs w:val="22"/>
          <w:u w:val="none"/>
        </w:rPr>
        <w:t xml:space="preserve"> ώρα </w:t>
      </w:r>
      <w:r w:rsidR="00DB7B3F" w:rsidRPr="00297AED">
        <w:rPr>
          <w:color w:val="000000"/>
          <w:sz w:val="22"/>
          <w:szCs w:val="22"/>
          <w:u w:val="none"/>
          <w:lang w:val="el-GR"/>
        </w:rPr>
        <w:t>1</w:t>
      </w:r>
      <w:r w:rsidR="00AA6C1D">
        <w:rPr>
          <w:color w:val="000000"/>
          <w:sz w:val="22"/>
          <w:szCs w:val="22"/>
          <w:u w:val="none"/>
          <w:lang w:val="el-GR"/>
        </w:rPr>
        <w:t>4</w:t>
      </w:r>
      <w:r w:rsidR="00DB7B3F" w:rsidRPr="00297AED">
        <w:rPr>
          <w:color w:val="000000"/>
          <w:sz w:val="22"/>
          <w:szCs w:val="22"/>
          <w:u w:val="none"/>
          <w:lang w:val="el-GR"/>
        </w:rPr>
        <w:t>.00</w:t>
      </w:r>
      <w:r w:rsidRPr="00297AED">
        <w:rPr>
          <w:color w:val="000000"/>
          <w:sz w:val="22"/>
          <w:szCs w:val="22"/>
          <w:u w:val="none"/>
        </w:rPr>
        <w:t xml:space="preserve"> </w:t>
      </w:r>
      <w:r w:rsidR="009C7CC3" w:rsidRPr="00297AED">
        <w:rPr>
          <w:color w:val="000000"/>
          <w:sz w:val="22"/>
          <w:szCs w:val="22"/>
          <w:u w:val="none"/>
          <w:lang w:val="el-GR"/>
        </w:rPr>
        <w:t xml:space="preserve">(μεσημέρι) </w:t>
      </w:r>
      <w:r w:rsidRPr="00297AED">
        <w:rPr>
          <w:color w:val="000000"/>
          <w:sz w:val="22"/>
          <w:szCs w:val="22"/>
          <w:u w:val="none"/>
        </w:rPr>
        <w:t xml:space="preserve">και λήγει στις </w:t>
      </w:r>
      <w:r w:rsidR="003A4CBF" w:rsidRPr="00297AED">
        <w:rPr>
          <w:color w:val="000000"/>
          <w:sz w:val="22"/>
          <w:szCs w:val="22"/>
          <w:u w:val="none"/>
          <w:lang w:val="el-GR"/>
        </w:rPr>
        <w:t xml:space="preserve"> </w:t>
      </w:r>
      <w:r w:rsidR="00AA6C1D">
        <w:rPr>
          <w:color w:val="000000"/>
          <w:sz w:val="22"/>
          <w:szCs w:val="22"/>
          <w:u w:val="none"/>
          <w:lang w:val="el-GR"/>
        </w:rPr>
        <w:t>31</w:t>
      </w:r>
      <w:r w:rsidR="00D53E5D" w:rsidRPr="00297AED">
        <w:rPr>
          <w:color w:val="000000"/>
          <w:sz w:val="22"/>
          <w:szCs w:val="22"/>
          <w:u w:val="none"/>
          <w:lang w:val="el-GR"/>
        </w:rPr>
        <w:t>/</w:t>
      </w:r>
      <w:r w:rsidR="00566696" w:rsidRPr="00297AED">
        <w:rPr>
          <w:color w:val="000000"/>
          <w:sz w:val="22"/>
          <w:szCs w:val="22"/>
          <w:u w:val="none"/>
          <w:lang w:val="el-GR"/>
        </w:rPr>
        <w:t>03</w:t>
      </w:r>
      <w:r w:rsidR="00D53E5D" w:rsidRPr="00297AED">
        <w:rPr>
          <w:color w:val="000000"/>
          <w:sz w:val="22"/>
          <w:szCs w:val="22"/>
          <w:u w:val="none"/>
          <w:lang w:val="el-GR"/>
        </w:rPr>
        <w:t>/</w:t>
      </w:r>
      <w:r w:rsidR="00DB7B3F" w:rsidRPr="00297AED">
        <w:rPr>
          <w:color w:val="000000"/>
          <w:sz w:val="22"/>
          <w:szCs w:val="22"/>
          <w:u w:val="none"/>
          <w:lang w:val="el-GR"/>
        </w:rPr>
        <w:t>202</w:t>
      </w:r>
      <w:r w:rsidR="003A4CBF" w:rsidRPr="00297AED">
        <w:rPr>
          <w:color w:val="000000"/>
          <w:sz w:val="22"/>
          <w:szCs w:val="22"/>
          <w:u w:val="none"/>
          <w:lang w:val="el-GR"/>
        </w:rPr>
        <w:t>3</w:t>
      </w:r>
      <w:r w:rsidRPr="00297AED">
        <w:rPr>
          <w:color w:val="000000"/>
          <w:sz w:val="22"/>
          <w:szCs w:val="22"/>
          <w:u w:val="none"/>
        </w:rPr>
        <w:t xml:space="preserve"> ώρα </w:t>
      </w:r>
      <w:r w:rsidR="00DB7B3F" w:rsidRPr="00297AED">
        <w:rPr>
          <w:color w:val="000000"/>
          <w:sz w:val="22"/>
          <w:szCs w:val="22"/>
          <w:u w:val="none"/>
          <w:lang w:val="el-GR"/>
        </w:rPr>
        <w:t>24.00.</w:t>
      </w:r>
      <w:r w:rsidR="00366344" w:rsidRPr="00297AED">
        <w:rPr>
          <w:color w:val="000000"/>
          <w:sz w:val="22"/>
          <w:szCs w:val="22"/>
          <w:u w:val="none"/>
          <w:lang w:val="el-GR"/>
        </w:rPr>
        <w:t xml:space="preserve"> </w:t>
      </w:r>
    </w:p>
    <w:p w:rsidR="00DE3BF0" w:rsidRPr="00297AED" w:rsidRDefault="00F74F83" w:rsidP="00AB716C">
      <w:pPr>
        <w:pStyle w:val="BodyText3"/>
        <w:jc w:val="both"/>
        <w:rPr>
          <w:color w:val="000000"/>
          <w:sz w:val="22"/>
          <w:szCs w:val="22"/>
          <w:u w:val="none"/>
        </w:rPr>
      </w:pPr>
      <w:r w:rsidRPr="00297AED">
        <w:rPr>
          <w:color w:val="000000"/>
          <w:sz w:val="22"/>
          <w:szCs w:val="22"/>
          <w:u w:val="none"/>
        </w:rPr>
        <w:tab/>
        <w:t xml:space="preserve">Οι αποφάσεις </w:t>
      </w:r>
      <w:r w:rsidR="005B782C" w:rsidRPr="00297AED">
        <w:rPr>
          <w:color w:val="000000"/>
          <w:sz w:val="22"/>
          <w:szCs w:val="22"/>
          <w:u w:val="none"/>
        </w:rPr>
        <w:t>προκηρύξ</w:t>
      </w:r>
      <w:r w:rsidR="005B782C" w:rsidRPr="00297AED">
        <w:rPr>
          <w:color w:val="000000"/>
          <w:sz w:val="22"/>
          <w:szCs w:val="22"/>
          <w:u w:val="none"/>
          <w:lang w:val="el-GR"/>
        </w:rPr>
        <w:t>εων</w:t>
      </w:r>
      <w:r w:rsidR="00F04218" w:rsidRPr="00297AED">
        <w:rPr>
          <w:color w:val="000000"/>
          <w:sz w:val="22"/>
          <w:szCs w:val="22"/>
          <w:u w:val="none"/>
        </w:rPr>
        <w:t xml:space="preserve"> τ</w:t>
      </w:r>
      <w:r w:rsidRPr="00297AED">
        <w:rPr>
          <w:color w:val="000000"/>
          <w:sz w:val="22"/>
          <w:szCs w:val="22"/>
          <w:u w:val="none"/>
          <w:lang w:val="el-GR"/>
        </w:rPr>
        <w:t>ων</w:t>
      </w:r>
      <w:r w:rsidR="00F04218" w:rsidRPr="00297AED">
        <w:rPr>
          <w:color w:val="000000"/>
          <w:sz w:val="22"/>
          <w:szCs w:val="22"/>
          <w:u w:val="none"/>
          <w:lang w:val="el-GR"/>
        </w:rPr>
        <w:t xml:space="preserve"> Νοσοκομεί</w:t>
      </w:r>
      <w:r w:rsidRPr="00297AED">
        <w:rPr>
          <w:color w:val="000000"/>
          <w:sz w:val="22"/>
          <w:szCs w:val="22"/>
          <w:u w:val="none"/>
          <w:lang w:val="el-GR"/>
        </w:rPr>
        <w:t>ων</w:t>
      </w:r>
      <w:r w:rsidR="00F04218" w:rsidRPr="00297AED">
        <w:rPr>
          <w:color w:val="000000"/>
          <w:sz w:val="22"/>
          <w:szCs w:val="22"/>
          <w:u w:val="none"/>
        </w:rPr>
        <w:t xml:space="preserve"> για </w:t>
      </w:r>
      <w:r w:rsidR="00DE3BF0" w:rsidRPr="00297AED">
        <w:rPr>
          <w:color w:val="000000"/>
          <w:sz w:val="22"/>
          <w:szCs w:val="22"/>
          <w:u w:val="none"/>
        </w:rPr>
        <w:t>τις</w:t>
      </w:r>
      <w:r w:rsidR="00F04218" w:rsidRPr="00297AED">
        <w:rPr>
          <w:color w:val="000000"/>
          <w:sz w:val="22"/>
          <w:szCs w:val="22"/>
          <w:u w:val="none"/>
        </w:rPr>
        <w:t xml:space="preserve"> παραπάνω θέσεις πρέπει να </w:t>
      </w:r>
      <w:r w:rsidR="00D53E5D" w:rsidRPr="00297AED">
        <w:rPr>
          <w:color w:val="000000"/>
          <w:sz w:val="22"/>
          <w:szCs w:val="22"/>
          <w:u w:val="none"/>
          <w:lang w:val="el-GR"/>
        </w:rPr>
        <w:t>έχουν</w:t>
      </w:r>
      <w:r w:rsidR="00DE3BF0" w:rsidRPr="00297AED">
        <w:rPr>
          <w:color w:val="000000"/>
          <w:sz w:val="22"/>
          <w:szCs w:val="22"/>
          <w:u w:val="none"/>
        </w:rPr>
        <w:t xml:space="preserve"> εκδοθεί, αναρτηθεί στο ΔΙΑΥΓΕΙΑ και αποσταλεί ηλεκτρονικά στη διεύθυνση </w:t>
      </w:r>
      <w:r w:rsidR="00DE3BF0" w:rsidRPr="00297AED">
        <w:rPr>
          <w:color w:val="000000"/>
          <w:sz w:val="22"/>
          <w:szCs w:val="22"/>
          <w:u w:val="none"/>
          <w:lang w:val="en-US"/>
        </w:rPr>
        <w:t>dpnp</w:t>
      </w:r>
      <w:r w:rsidR="00DE3BF0" w:rsidRPr="00297AED">
        <w:rPr>
          <w:color w:val="000000"/>
          <w:sz w:val="22"/>
          <w:szCs w:val="22"/>
          <w:u w:val="none"/>
        </w:rPr>
        <w:t>_</w:t>
      </w:r>
      <w:r w:rsidR="00DE3BF0" w:rsidRPr="00297AED">
        <w:rPr>
          <w:color w:val="000000"/>
          <w:sz w:val="22"/>
          <w:szCs w:val="22"/>
          <w:u w:val="none"/>
          <w:lang w:val="en-US"/>
        </w:rPr>
        <w:t>a</w:t>
      </w:r>
      <w:r w:rsidR="00DE3BF0" w:rsidRPr="00297AED">
        <w:rPr>
          <w:color w:val="000000"/>
          <w:sz w:val="22"/>
          <w:szCs w:val="22"/>
          <w:u w:val="none"/>
        </w:rPr>
        <w:t>@</w:t>
      </w:r>
      <w:r w:rsidR="00DE3BF0" w:rsidRPr="00297AED">
        <w:rPr>
          <w:color w:val="000000"/>
          <w:sz w:val="22"/>
          <w:szCs w:val="22"/>
          <w:u w:val="none"/>
          <w:lang w:val="en-US"/>
        </w:rPr>
        <w:t>moh</w:t>
      </w:r>
      <w:r w:rsidR="00DE3BF0" w:rsidRPr="00297AED">
        <w:rPr>
          <w:color w:val="000000"/>
          <w:sz w:val="22"/>
          <w:szCs w:val="22"/>
          <w:u w:val="none"/>
        </w:rPr>
        <w:t>.</w:t>
      </w:r>
      <w:r w:rsidR="00DE3BF0" w:rsidRPr="00297AED">
        <w:rPr>
          <w:color w:val="000000"/>
          <w:sz w:val="22"/>
          <w:szCs w:val="22"/>
          <w:u w:val="none"/>
          <w:lang w:val="en-US"/>
        </w:rPr>
        <w:t>gov</w:t>
      </w:r>
      <w:r w:rsidR="00DE3BF0" w:rsidRPr="00297AED">
        <w:rPr>
          <w:color w:val="000000"/>
          <w:sz w:val="22"/>
          <w:szCs w:val="22"/>
          <w:u w:val="none"/>
        </w:rPr>
        <w:t>.</w:t>
      </w:r>
      <w:r w:rsidR="00DE3BF0" w:rsidRPr="00297AED">
        <w:rPr>
          <w:color w:val="000000"/>
          <w:sz w:val="22"/>
          <w:szCs w:val="22"/>
          <w:u w:val="none"/>
          <w:lang w:val="en-US"/>
        </w:rPr>
        <w:t>gr</w:t>
      </w:r>
      <w:r w:rsidR="00DE3BF0" w:rsidRPr="00297AED">
        <w:rPr>
          <w:color w:val="000000"/>
          <w:sz w:val="22"/>
          <w:szCs w:val="22"/>
          <w:u w:val="none"/>
        </w:rPr>
        <w:t xml:space="preserve">, το αργότερο μέχρι και την </w:t>
      </w:r>
      <w:r w:rsidR="003A4CBF" w:rsidRPr="00297AED">
        <w:rPr>
          <w:color w:val="000000"/>
          <w:sz w:val="22"/>
          <w:szCs w:val="22"/>
          <w:u w:val="none"/>
          <w:lang w:val="el-GR"/>
        </w:rPr>
        <w:t xml:space="preserve"> </w:t>
      </w:r>
      <w:r w:rsidR="004A0FBB" w:rsidRPr="00297AED">
        <w:rPr>
          <w:color w:val="000000"/>
          <w:sz w:val="22"/>
          <w:szCs w:val="22"/>
          <w:u w:val="none"/>
          <w:lang w:val="el-GR"/>
        </w:rPr>
        <w:t>1</w:t>
      </w:r>
      <w:r w:rsidR="00490351">
        <w:rPr>
          <w:color w:val="000000"/>
          <w:sz w:val="22"/>
          <w:szCs w:val="22"/>
          <w:u w:val="none"/>
          <w:lang w:val="el-GR"/>
        </w:rPr>
        <w:t>3</w:t>
      </w:r>
      <w:r w:rsidR="00F21FB2" w:rsidRPr="00297AED">
        <w:rPr>
          <w:color w:val="000000"/>
          <w:sz w:val="22"/>
          <w:szCs w:val="22"/>
          <w:u w:val="none"/>
          <w:lang w:val="el-GR"/>
        </w:rPr>
        <w:t>/</w:t>
      </w:r>
      <w:r w:rsidR="004A0FBB" w:rsidRPr="00297AED">
        <w:rPr>
          <w:color w:val="000000"/>
          <w:sz w:val="22"/>
          <w:szCs w:val="22"/>
          <w:u w:val="none"/>
          <w:lang w:val="el-GR"/>
        </w:rPr>
        <w:t>03</w:t>
      </w:r>
      <w:r w:rsidR="00D53E5D" w:rsidRPr="00297AED">
        <w:rPr>
          <w:color w:val="000000"/>
          <w:sz w:val="22"/>
          <w:szCs w:val="22"/>
          <w:u w:val="none"/>
          <w:lang w:val="el-GR"/>
        </w:rPr>
        <w:t>/</w:t>
      </w:r>
      <w:r w:rsidR="00F21FB2" w:rsidRPr="00297AED">
        <w:rPr>
          <w:color w:val="000000"/>
          <w:sz w:val="22"/>
          <w:szCs w:val="22"/>
          <w:u w:val="none"/>
          <w:lang w:val="el-GR"/>
        </w:rPr>
        <w:t>202</w:t>
      </w:r>
      <w:r w:rsidR="003A4CBF" w:rsidRPr="00297AED">
        <w:rPr>
          <w:color w:val="000000"/>
          <w:sz w:val="22"/>
          <w:szCs w:val="22"/>
          <w:u w:val="none"/>
          <w:lang w:val="el-GR"/>
        </w:rPr>
        <w:t>3</w:t>
      </w:r>
      <w:r w:rsidR="00F21FB2" w:rsidRPr="00297AED">
        <w:rPr>
          <w:color w:val="000000"/>
          <w:sz w:val="22"/>
          <w:szCs w:val="22"/>
          <w:u w:val="none"/>
          <w:lang w:val="el-GR"/>
        </w:rPr>
        <w:t>.</w:t>
      </w:r>
      <w:r w:rsidR="00DE3BF0" w:rsidRPr="00297AED">
        <w:rPr>
          <w:color w:val="000000"/>
          <w:sz w:val="22"/>
          <w:szCs w:val="22"/>
          <w:u w:val="none"/>
        </w:rPr>
        <w:t xml:space="preserve"> </w:t>
      </w:r>
    </w:p>
    <w:p w:rsidR="00DE3BF0" w:rsidRPr="00297AED" w:rsidRDefault="00DE3BF0" w:rsidP="00AB716C">
      <w:pPr>
        <w:pStyle w:val="BodyText3"/>
        <w:jc w:val="both"/>
        <w:rPr>
          <w:color w:val="000000"/>
          <w:sz w:val="22"/>
          <w:szCs w:val="22"/>
          <w:u w:val="none"/>
        </w:rPr>
      </w:pPr>
      <w:r w:rsidRPr="00297AED">
        <w:rPr>
          <w:color w:val="000000"/>
          <w:sz w:val="22"/>
          <w:szCs w:val="22"/>
          <w:u w:val="none"/>
        </w:rPr>
        <w:tab/>
        <w:t xml:space="preserve">Απαραίτητη προϋπόθεση για την έκδοση της απόφασης προκήρυξης των ανωτέρω θέσεων είναι η μη δέσμευσή τους με οποιοδήποτε τρόπο. </w:t>
      </w:r>
    </w:p>
    <w:p w:rsidR="00180004" w:rsidRPr="00297AED" w:rsidRDefault="00DE3BF0" w:rsidP="00AB716C">
      <w:pPr>
        <w:pStyle w:val="BodyText3"/>
        <w:jc w:val="both"/>
        <w:rPr>
          <w:color w:val="000000"/>
          <w:sz w:val="22"/>
          <w:szCs w:val="22"/>
          <w:u w:val="none"/>
        </w:rPr>
      </w:pPr>
      <w:r w:rsidRPr="00297AED">
        <w:rPr>
          <w:rFonts w:cs="Arial"/>
          <w:color w:val="000000"/>
          <w:sz w:val="22"/>
          <w:szCs w:val="22"/>
          <w:u w:val="none"/>
        </w:rPr>
        <w:tab/>
        <w:t>Στην απόφαση προκήρυξης οι υπό πλήρωση θέσε</w:t>
      </w:r>
      <w:r w:rsidR="0004366B" w:rsidRPr="00297AED">
        <w:rPr>
          <w:rFonts w:cs="Arial"/>
          <w:color w:val="000000"/>
          <w:sz w:val="22"/>
          <w:szCs w:val="22"/>
          <w:u w:val="none"/>
        </w:rPr>
        <w:t xml:space="preserve">ις αναφέρονται ανά ειδικότητα, </w:t>
      </w:r>
      <w:r w:rsidRPr="00297AED">
        <w:rPr>
          <w:rFonts w:cs="Arial"/>
          <w:color w:val="000000"/>
          <w:sz w:val="22"/>
          <w:szCs w:val="22"/>
          <w:u w:val="none"/>
        </w:rPr>
        <w:t xml:space="preserve"> βαθμό</w:t>
      </w:r>
      <w:r w:rsidR="0004366B" w:rsidRPr="00297AED">
        <w:rPr>
          <w:rFonts w:cs="Arial"/>
          <w:color w:val="000000"/>
          <w:sz w:val="22"/>
          <w:szCs w:val="22"/>
          <w:u w:val="none"/>
          <w:lang w:val="el-GR"/>
        </w:rPr>
        <w:t xml:space="preserve"> και τμήμα</w:t>
      </w:r>
      <w:r w:rsidRPr="00297AED">
        <w:rPr>
          <w:rFonts w:cs="Arial"/>
          <w:color w:val="000000"/>
          <w:sz w:val="22"/>
          <w:szCs w:val="22"/>
          <w:u w:val="none"/>
        </w:rPr>
        <w:t>, όπως ακριβώς αναφέρονται στην παρούσα απόφαση έγκρισης.</w:t>
      </w:r>
    </w:p>
    <w:p w:rsidR="003810FC" w:rsidRPr="00AB716C" w:rsidRDefault="003810FC" w:rsidP="00AB716C">
      <w:pPr>
        <w:spacing w:line="360" w:lineRule="auto"/>
        <w:jc w:val="both"/>
        <w:rPr>
          <w:rFonts w:ascii="Calibri" w:hAnsi="Calibri" w:cs="Tahoma"/>
          <w:spacing w:val="8"/>
          <w:szCs w:val="22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458"/>
      </w:tblGrid>
      <w:tr w:rsidR="00DE3BF0" w:rsidRPr="00AB716C" w:rsidTr="006D55CE">
        <w:tc>
          <w:tcPr>
            <w:tcW w:w="4573" w:type="dxa"/>
          </w:tcPr>
          <w:p w:rsidR="00DE3BF0" w:rsidRPr="00AB716C" w:rsidRDefault="00DE3BF0" w:rsidP="00AB716C">
            <w:pPr>
              <w:spacing w:line="360" w:lineRule="auto"/>
              <w:jc w:val="center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</w:p>
        </w:tc>
        <w:tc>
          <w:tcPr>
            <w:tcW w:w="4573" w:type="dxa"/>
          </w:tcPr>
          <w:p w:rsidR="00DE3BF0" w:rsidRPr="00AB716C" w:rsidRDefault="00464E9A" w:rsidP="00AB716C">
            <w:pPr>
              <w:spacing w:line="360" w:lineRule="auto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        </w:t>
            </w:r>
            <w:r w:rsidR="00926BA5"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Η ΑΝΑΠΛΗΡΩΤΡΙΑ</w:t>
            </w:r>
            <w:r w:rsidR="008D3FA8"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ΥΠΟΥΡΓΟΣ ΥΓΕΙΑΣ</w:t>
            </w:r>
          </w:p>
          <w:p w:rsidR="00DE3BF0" w:rsidRPr="00AB716C" w:rsidRDefault="00DE3BF0" w:rsidP="00AB716C">
            <w:pPr>
              <w:spacing w:line="360" w:lineRule="auto"/>
              <w:jc w:val="center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</w:p>
          <w:p w:rsidR="00DE3BF0" w:rsidRPr="00AB716C" w:rsidRDefault="001F6830" w:rsidP="00081C72">
            <w:pPr>
              <w:spacing w:line="360" w:lineRule="auto"/>
              <w:jc w:val="center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 xml:space="preserve">   </w:t>
            </w:r>
            <w:r w:rsidR="00926BA5"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ΑΣΗΜΙΝΑ ΓΚΑΓΚΑ</w:t>
            </w:r>
          </w:p>
        </w:tc>
      </w:tr>
      <w:tr w:rsidR="00DE3BF0" w:rsidRPr="00AB716C" w:rsidTr="006D55CE">
        <w:tc>
          <w:tcPr>
            <w:tcW w:w="4573" w:type="dxa"/>
          </w:tcPr>
          <w:p w:rsidR="00DE3BF0" w:rsidRPr="00AB716C" w:rsidRDefault="00DE3BF0" w:rsidP="00AB716C">
            <w:pPr>
              <w:spacing w:line="360" w:lineRule="auto"/>
              <w:jc w:val="both"/>
              <w:rPr>
                <w:rFonts w:ascii="Calibri" w:hAnsi="Calibri" w:cs="Tahoma"/>
                <w:b/>
                <w:spacing w:val="8"/>
                <w:szCs w:val="22"/>
                <w:u w:val="single"/>
                <w:lang w:val="el-GR"/>
              </w:rPr>
            </w:pPr>
            <w:r w:rsidRPr="00AB716C">
              <w:rPr>
                <w:rFonts w:ascii="Calibri" w:hAnsi="Calibri" w:cs="Tahoma"/>
                <w:b/>
                <w:spacing w:val="8"/>
                <w:szCs w:val="22"/>
                <w:u w:val="single"/>
                <w:lang w:val="el-GR"/>
              </w:rPr>
              <w:t>Πίνακας διανομής:</w:t>
            </w:r>
          </w:p>
          <w:p w:rsidR="00DE3BF0" w:rsidRPr="00AB716C" w:rsidRDefault="00DE3BF0" w:rsidP="00AB716C">
            <w:pPr>
              <w:spacing w:line="360" w:lineRule="auto"/>
              <w:jc w:val="both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Αποδέκτες προς ενέργεια:</w:t>
            </w:r>
          </w:p>
          <w:p w:rsidR="00DE3BF0" w:rsidRPr="00AB716C" w:rsidRDefault="009E4BF6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1</w:t>
            </w:r>
            <w:r w:rsidR="00DE3BF0"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="00DE3BF0"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Υ.Πε.</w:t>
            </w:r>
          </w:p>
          <w:p w:rsidR="00D53E5D" w:rsidRPr="00AB716C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2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Υ.Πε.</w:t>
            </w:r>
          </w:p>
          <w:p w:rsidR="00D53E5D" w:rsidRPr="00AB716C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3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Υ.Πε.</w:t>
            </w:r>
          </w:p>
          <w:p w:rsidR="00D53E5D" w:rsidRPr="00AB716C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4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Υ.Πε.</w:t>
            </w:r>
          </w:p>
          <w:p w:rsidR="00D53E5D" w:rsidRPr="00AB716C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5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Υ.Πε.</w:t>
            </w:r>
          </w:p>
          <w:p w:rsidR="00D53E5D" w:rsidRPr="00AB716C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6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Υ.Πε.</w:t>
            </w:r>
          </w:p>
          <w:p w:rsidR="00D53E5D" w:rsidRDefault="00D53E5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7</w:t>
            </w:r>
            <w:r w:rsidRPr="00AB716C">
              <w:rPr>
                <w:rFonts w:ascii="Calibri" w:hAnsi="Calibri" w:cs="Tahoma"/>
                <w:spacing w:val="8"/>
                <w:szCs w:val="22"/>
                <w:vertAlign w:val="superscript"/>
                <w:lang w:val="el-GR"/>
              </w:rPr>
              <w:t>η</w:t>
            </w: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Υ.Πε.</w:t>
            </w:r>
          </w:p>
          <w:p w:rsidR="002243FD" w:rsidRPr="00297AED" w:rsidRDefault="002243FD" w:rsidP="00AB716C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cs="Tahoma"/>
                <w:color w:val="000000"/>
                <w:spacing w:val="8"/>
                <w:szCs w:val="22"/>
                <w:lang w:val="el-GR"/>
              </w:rPr>
            </w:pPr>
            <w:r w:rsidRPr="00297AED">
              <w:rPr>
                <w:rFonts w:ascii="Calibri" w:hAnsi="Calibri" w:cs="Tahoma"/>
                <w:color w:val="000000"/>
                <w:spacing w:val="8"/>
                <w:szCs w:val="22"/>
                <w:lang w:val="el-GR"/>
              </w:rPr>
              <w:t>Ε.Κ.Α.Β.</w:t>
            </w:r>
          </w:p>
          <w:p w:rsidR="00DE3BF0" w:rsidRPr="00AB716C" w:rsidRDefault="00DE3BF0" w:rsidP="00AB716C">
            <w:pPr>
              <w:spacing w:line="360" w:lineRule="auto"/>
              <w:jc w:val="both"/>
              <w:rPr>
                <w:rFonts w:ascii="Calibri" w:hAnsi="Calibri" w:cs="Tahoma"/>
                <w:b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b/>
                <w:spacing w:val="8"/>
                <w:szCs w:val="22"/>
                <w:lang w:val="el-GR"/>
              </w:rPr>
              <w:t>Εσωτερική διανομή:</w:t>
            </w:r>
          </w:p>
          <w:p w:rsidR="00DE3BF0" w:rsidRPr="00AB716C" w:rsidRDefault="00DE3BF0" w:rsidP="00AB716C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Γρ. Υπουργού </w:t>
            </w:r>
          </w:p>
          <w:p w:rsidR="00DE3BF0" w:rsidRPr="00AB716C" w:rsidRDefault="00926BA5" w:rsidP="00AB716C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Γρ. Αναπληρώτριας</w:t>
            </w:r>
            <w:r w:rsidR="00DE3BF0"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 xml:space="preserve"> Υπουργού</w:t>
            </w:r>
          </w:p>
          <w:p w:rsidR="00DE3BF0" w:rsidRPr="00AB716C" w:rsidRDefault="00DE3BF0" w:rsidP="009D705B">
            <w:pPr>
              <w:numPr>
                <w:ilvl w:val="0"/>
                <w:numId w:val="13"/>
              </w:numPr>
              <w:spacing w:line="360" w:lineRule="auto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Γρ. Γενικού Γραμματέα Υπουργείου Υγείας</w:t>
            </w:r>
          </w:p>
          <w:p w:rsidR="00DE3BF0" w:rsidRPr="00AB716C" w:rsidRDefault="00DE3BF0" w:rsidP="00AB716C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lastRenderedPageBreak/>
              <w:t>Γρ. Προϊσταμένης Γενικής Διεύθυνσης Υπηρεσιών Υγείας</w:t>
            </w:r>
          </w:p>
          <w:p w:rsidR="00DE3BF0" w:rsidRPr="00AB716C" w:rsidRDefault="00DE3BF0" w:rsidP="00AB716C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  <w:r w:rsidRPr="00AB716C">
              <w:rPr>
                <w:rFonts w:ascii="Calibri" w:hAnsi="Calibri" w:cs="Tahoma"/>
                <w:spacing w:val="8"/>
                <w:szCs w:val="22"/>
                <w:lang w:val="el-GR"/>
              </w:rPr>
              <w:t>Δ/νση Ανθρώπινου Δυναμικού Ν.Π., Τμήμα Ιατρών Ε.Σ.Υ.</w:t>
            </w:r>
          </w:p>
        </w:tc>
        <w:tc>
          <w:tcPr>
            <w:tcW w:w="4573" w:type="dxa"/>
          </w:tcPr>
          <w:p w:rsidR="00DE3BF0" w:rsidRPr="00AB716C" w:rsidRDefault="00DE3BF0" w:rsidP="00AB716C">
            <w:pPr>
              <w:spacing w:line="360" w:lineRule="auto"/>
              <w:jc w:val="both"/>
              <w:rPr>
                <w:rFonts w:ascii="Calibri" w:hAnsi="Calibri" w:cs="Tahoma"/>
                <w:spacing w:val="8"/>
                <w:szCs w:val="22"/>
                <w:lang w:val="el-GR"/>
              </w:rPr>
            </w:pPr>
          </w:p>
        </w:tc>
      </w:tr>
    </w:tbl>
    <w:p w:rsidR="009860B9" w:rsidRPr="00AA6B0A" w:rsidRDefault="009860B9" w:rsidP="001A0511">
      <w:pPr>
        <w:pStyle w:val="BodyText3"/>
        <w:spacing w:line="276" w:lineRule="auto"/>
        <w:jc w:val="left"/>
        <w:rPr>
          <w:lang w:val="en-US"/>
        </w:rPr>
      </w:pPr>
    </w:p>
    <w:sectPr w:rsidR="009860B9" w:rsidRPr="00AA6B0A" w:rsidSect="00BC7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B4" w:rsidRDefault="006872B4">
      <w:r>
        <w:separator/>
      </w:r>
    </w:p>
  </w:endnote>
  <w:endnote w:type="continuationSeparator" w:id="0">
    <w:p w:rsidR="006872B4" w:rsidRDefault="0068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2" w:rsidRDefault="00694542">
    <w:pPr>
      <w:pStyle w:val="Footer"/>
      <w:framePr w:wrap="around" w:vAnchor="text" w:hAnchor="margin" w:xAlign="center" w:y="1"/>
      <w:rPr>
        <w:rStyle w:val="PageNumber"/>
        <w:rFonts w:ascii="Arial" w:hAnsi="Arial" w:cs="Arial"/>
        <w:lang w:val="el-GR"/>
      </w:rPr>
    </w:pPr>
    <w:r>
      <w:rPr>
        <w:rStyle w:val="PageNumber"/>
        <w:rFonts w:ascii="Arial" w:hAnsi="Arial" w:cs="Arial"/>
        <w:lang w:val="el-GR"/>
      </w:rPr>
      <w:fldChar w:fldCharType="begin"/>
    </w:r>
    <w:r>
      <w:rPr>
        <w:rStyle w:val="PageNumber"/>
        <w:rFonts w:ascii="Arial" w:hAnsi="Arial" w:cs="Arial"/>
        <w:lang w:val="el-GR"/>
      </w:rPr>
      <w:instrText xml:space="preserve">PAGE  </w:instrText>
    </w:r>
    <w:r>
      <w:rPr>
        <w:rStyle w:val="PageNumber"/>
        <w:rFonts w:ascii="Arial" w:hAnsi="Arial" w:cs="Arial"/>
        <w:lang w:val="el-GR"/>
      </w:rPr>
      <w:fldChar w:fldCharType="separate"/>
    </w:r>
    <w:r>
      <w:rPr>
        <w:rStyle w:val="PageNumber"/>
        <w:rFonts w:ascii="Arial" w:hAnsi="Arial" w:cs="Arial"/>
        <w:lang w:val="el-GR"/>
      </w:rPr>
      <w:t>1</w:t>
    </w:r>
    <w:r>
      <w:rPr>
        <w:rStyle w:val="PageNumber"/>
        <w:rFonts w:ascii="Arial" w:hAnsi="Arial" w:cs="Arial"/>
        <w:lang w:val="el-GR"/>
      </w:rPr>
      <w:fldChar w:fldCharType="end"/>
    </w:r>
  </w:p>
  <w:p w:rsidR="00694542" w:rsidRDefault="00694542">
    <w:pPr>
      <w:pStyle w:val="Footer"/>
      <w:rPr>
        <w:rFonts w:ascii="Arial" w:hAnsi="Arial" w:cs="Arial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2" w:rsidRDefault="0069454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160FB" w:rsidRPr="006160FB">
      <w:rPr>
        <w:noProof/>
        <w:lang w:val="el-GR"/>
      </w:rPr>
      <w:t>1</w:t>
    </w:r>
    <w:r>
      <w:fldChar w:fldCharType="end"/>
    </w:r>
  </w:p>
  <w:p w:rsidR="00694542" w:rsidRPr="005A319D" w:rsidRDefault="00694542">
    <w:pPr>
      <w:pStyle w:val="Footer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2" w:rsidRDefault="00694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B4" w:rsidRDefault="006872B4">
      <w:r>
        <w:separator/>
      </w:r>
    </w:p>
  </w:footnote>
  <w:footnote w:type="continuationSeparator" w:id="0">
    <w:p w:rsidR="006872B4" w:rsidRDefault="0068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2" w:rsidRDefault="00694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2" w:rsidRDefault="006945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542" w:rsidRDefault="00694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698"/>
    <w:multiLevelType w:val="hybridMultilevel"/>
    <w:tmpl w:val="F2DEB3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C6C71"/>
    <w:multiLevelType w:val="hybridMultilevel"/>
    <w:tmpl w:val="8E76E798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31D0"/>
    <w:multiLevelType w:val="hybridMultilevel"/>
    <w:tmpl w:val="9D486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C1E8E"/>
    <w:multiLevelType w:val="hybridMultilevel"/>
    <w:tmpl w:val="A5ECC5AA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1BDF"/>
    <w:multiLevelType w:val="hybridMultilevel"/>
    <w:tmpl w:val="985684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C65D99"/>
    <w:multiLevelType w:val="hybridMultilevel"/>
    <w:tmpl w:val="FC804C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2E7A"/>
    <w:multiLevelType w:val="hybridMultilevel"/>
    <w:tmpl w:val="4F221F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73F06"/>
    <w:multiLevelType w:val="hybridMultilevel"/>
    <w:tmpl w:val="1A9423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B76F1"/>
    <w:multiLevelType w:val="hybridMultilevel"/>
    <w:tmpl w:val="E1DEA5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955DC"/>
    <w:multiLevelType w:val="hybridMultilevel"/>
    <w:tmpl w:val="5866995C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6C0608"/>
    <w:multiLevelType w:val="hybridMultilevel"/>
    <w:tmpl w:val="FE2685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229EC"/>
    <w:multiLevelType w:val="hybridMultilevel"/>
    <w:tmpl w:val="FE54A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1A91"/>
    <w:multiLevelType w:val="hybridMultilevel"/>
    <w:tmpl w:val="FBA6D43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5A379C"/>
    <w:multiLevelType w:val="hybridMultilevel"/>
    <w:tmpl w:val="B0786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44E2A"/>
    <w:multiLevelType w:val="hybridMultilevel"/>
    <w:tmpl w:val="FBA6D43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114A5F"/>
    <w:multiLevelType w:val="hybridMultilevel"/>
    <w:tmpl w:val="D82E15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345D8C"/>
    <w:multiLevelType w:val="hybridMultilevel"/>
    <w:tmpl w:val="40882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A4351"/>
    <w:multiLevelType w:val="hybridMultilevel"/>
    <w:tmpl w:val="FC804C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11094"/>
    <w:multiLevelType w:val="hybridMultilevel"/>
    <w:tmpl w:val="6A7A4E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F133A7"/>
    <w:multiLevelType w:val="hybridMultilevel"/>
    <w:tmpl w:val="6BBA3ABA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352287"/>
    <w:multiLevelType w:val="hybridMultilevel"/>
    <w:tmpl w:val="F948E4A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832178"/>
    <w:multiLevelType w:val="multilevel"/>
    <w:tmpl w:val="ACA481D0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22" w15:restartNumberingAfterBreak="0">
    <w:nsid w:val="6E231500"/>
    <w:multiLevelType w:val="hybridMultilevel"/>
    <w:tmpl w:val="AA9834D6"/>
    <w:lvl w:ilvl="0" w:tplc="FFFFFFF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924"/>
        </w:tabs>
        <w:ind w:left="1924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23" w15:restartNumberingAfterBreak="0">
    <w:nsid w:val="70E66EEB"/>
    <w:multiLevelType w:val="hybridMultilevel"/>
    <w:tmpl w:val="17A8E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D673B0"/>
    <w:multiLevelType w:val="hybridMultilevel"/>
    <w:tmpl w:val="87BCCEF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724A91"/>
    <w:multiLevelType w:val="singleLevel"/>
    <w:tmpl w:val="4812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E0C61C1"/>
    <w:multiLevelType w:val="hybridMultilevel"/>
    <w:tmpl w:val="4A9478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0E1F4C"/>
    <w:multiLevelType w:val="hybridMultilevel"/>
    <w:tmpl w:val="998E63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2"/>
  </w:num>
  <w:num w:numId="5">
    <w:abstractNumId w:val="25"/>
  </w:num>
  <w:num w:numId="6">
    <w:abstractNumId w:val="2"/>
  </w:num>
  <w:num w:numId="7">
    <w:abstractNumId w:val="9"/>
  </w:num>
  <w:num w:numId="8">
    <w:abstractNumId w:val="21"/>
  </w:num>
  <w:num w:numId="9">
    <w:abstractNumId w:val="7"/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18"/>
  </w:num>
  <w:num w:numId="15">
    <w:abstractNumId w:val="1"/>
  </w:num>
  <w:num w:numId="16">
    <w:abstractNumId w:val="4"/>
  </w:num>
  <w:num w:numId="17">
    <w:abstractNumId w:val="24"/>
  </w:num>
  <w:num w:numId="18">
    <w:abstractNumId w:val="6"/>
  </w:num>
  <w:num w:numId="19">
    <w:abstractNumId w:val="3"/>
  </w:num>
  <w:num w:numId="20">
    <w:abstractNumId w:val="12"/>
  </w:num>
  <w:num w:numId="21">
    <w:abstractNumId w:val="8"/>
  </w:num>
  <w:num w:numId="22">
    <w:abstractNumId w:val="17"/>
  </w:num>
  <w:num w:numId="23">
    <w:abstractNumId w:val="5"/>
  </w:num>
  <w:num w:numId="24">
    <w:abstractNumId w:val="20"/>
  </w:num>
  <w:num w:numId="25">
    <w:abstractNumId w:val="27"/>
  </w:num>
  <w:num w:numId="26">
    <w:abstractNumId w:val="11"/>
  </w:num>
  <w:num w:numId="27">
    <w:abstractNumId w:val="13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A"/>
    <w:rsid w:val="000004B5"/>
    <w:rsid w:val="000009AB"/>
    <w:rsid w:val="00001571"/>
    <w:rsid w:val="00002B07"/>
    <w:rsid w:val="000054A9"/>
    <w:rsid w:val="0000570C"/>
    <w:rsid w:val="0000682F"/>
    <w:rsid w:val="00010926"/>
    <w:rsid w:val="00011FF0"/>
    <w:rsid w:val="00012BBB"/>
    <w:rsid w:val="00012DE6"/>
    <w:rsid w:val="00012F1E"/>
    <w:rsid w:val="0001314B"/>
    <w:rsid w:val="0001347C"/>
    <w:rsid w:val="0001362C"/>
    <w:rsid w:val="00013D34"/>
    <w:rsid w:val="000145A7"/>
    <w:rsid w:val="00015150"/>
    <w:rsid w:val="00015876"/>
    <w:rsid w:val="0001644C"/>
    <w:rsid w:val="00017DE3"/>
    <w:rsid w:val="00020817"/>
    <w:rsid w:val="000209C8"/>
    <w:rsid w:val="00020D1A"/>
    <w:rsid w:val="00021498"/>
    <w:rsid w:val="00021C8D"/>
    <w:rsid w:val="000222BD"/>
    <w:rsid w:val="00022EE6"/>
    <w:rsid w:val="00023102"/>
    <w:rsid w:val="000232DA"/>
    <w:rsid w:val="000234AC"/>
    <w:rsid w:val="00026537"/>
    <w:rsid w:val="000267DB"/>
    <w:rsid w:val="00030961"/>
    <w:rsid w:val="000311E9"/>
    <w:rsid w:val="00031661"/>
    <w:rsid w:val="00031DB5"/>
    <w:rsid w:val="00033274"/>
    <w:rsid w:val="00034AC1"/>
    <w:rsid w:val="000363CC"/>
    <w:rsid w:val="00036663"/>
    <w:rsid w:val="0003766B"/>
    <w:rsid w:val="00037A43"/>
    <w:rsid w:val="00037F13"/>
    <w:rsid w:val="00037F4C"/>
    <w:rsid w:val="000418CA"/>
    <w:rsid w:val="00041FCF"/>
    <w:rsid w:val="000426E6"/>
    <w:rsid w:val="0004366B"/>
    <w:rsid w:val="000437C6"/>
    <w:rsid w:val="00044118"/>
    <w:rsid w:val="000442B9"/>
    <w:rsid w:val="0004474F"/>
    <w:rsid w:val="00044F91"/>
    <w:rsid w:val="00045058"/>
    <w:rsid w:val="000450FE"/>
    <w:rsid w:val="000451B1"/>
    <w:rsid w:val="00045280"/>
    <w:rsid w:val="00045715"/>
    <w:rsid w:val="00046749"/>
    <w:rsid w:val="00046B2A"/>
    <w:rsid w:val="00050404"/>
    <w:rsid w:val="000504A1"/>
    <w:rsid w:val="00050505"/>
    <w:rsid w:val="00053676"/>
    <w:rsid w:val="000543FB"/>
    <w:rsid w:val="00054761"/>
    <w:rsid w:val="000552DF"/>
    <w:rsid w:val="00055DB1"/>
    <w:rsid w:val="00056959"/>
    <w:rsid w:val="00062DC7"/>
    <w:rsid w:val="00063152"/>
    <w:rsid w:val="00064A6F"/>
    <w:rsid w:val="00064FCA"/>
    <w:rsid w:val="00065DF6"/>
    <w:rsid w:val="00066B96"/>
    <w:rsid w:val="000700C2"/>
    <w:rsid w:val="000704B3"/>
    <w:rsid w:val="00070861"/>
    <w:rsid w:val="00070C6A"/>
    <w:rsid w:val="00071E77"/>
    <w:rsid w:val="00072581"/>
    <w:rsid w:val="00072BEB"/>
    <w:rsid w:val="00072E89"/>
    <w:rsid w:val="00073A6B"/>
    <w:rsid w:val="00074367"/>
    <w:rsid w:val="0007537C"/>
    <w:rsid w:val="000764CE"/>
    <w:rsid w:val="00077F14"/>
    <w:rsid w:val="00080A5E"/>
    <w:rsid w:val="00081638"/>
    <w:rsid w:val="00081830"/>
    <w:rsid w:val="00081C72"/>
    <w:rsid w:val="000824F4"/>
    <w:rsid w:val="00082B3D"/>
    <w:rsid w:val="00083C82"/>
    <w:rsid w:val="00083CF5"/>
    <w:rsid w:val="00084F22"/>
    <w:rsid w:val="000868FC"/>
    <w:rsid w:val="00086976"/>
    <w:rsid w:val="0008744E"/>
    <w:rsid w:val="000879FE"/>
    <w:rsid w:val="00087C34"/>
    <w:rsid w:val="00090443"/>
    <w:rsid w:val="000904B4"/>
    <w:rsid w:val="0009136B"/>
    <w:rsid w:val="00093465"/>
    <w:rsid w:val="00093973"/>
    <w:rsid w:val="000958D8"/>
    <w:rsid w:val="00096AE0"/>
    <w:rsid w:val="0009760B"/>
    <w:rsid w:val="0009794E"/>
    <w:rsid w:val="000A06A3"/>
    <w:rsid w:val="000A0983"/>
    <w:rsid w:val="000A2AD8"/>
    <w:rsid w:val="000A49CE"/>
    <w:rsid w:val="000A4D44"/>
    <w:rsid w:val="000A62A4"/>
    <w:rsid w:val="000A72B9"/>
    <w:rsid w:val="000A790B"/>
    <w:rsid w:val="000B10BA"/>
    <w:rsid w:val="000B1859"/>
    <w:rsid w:val="000B192A"/>
    <w:rsid w:val="000B2ACB"/>
    <w:rsid w:val="000B40BF"/>
    <w:rsid w:val="000B42B8"/>
    <w:rsid w:val="000B4304"/>
    <w:rsid w:val="000B4A08"/>
    <w:rsid w:val="000B6AA0"/>
    <w:rsid w:val="000C0602"/>
    <w:rsid w:val="000C0751"/>
    <w:rsid w:val="000C10C4"/>
    <w:rsid w:val="000C16BD"/>
    <w:rsid w:val="000C19AC"/>
    <w:rsid w:val="000C297F"/>
    <w:rsid w:val="000C2CC5"/>
    <w:rsid w:val="000C3DF3"/>
    <w:rsid w:val="000C4763"/>
    <w:rsid w:val="000C561F"/>
    <w:rsid w:val="000C5BED"/>
    <w:rsid w:val="000C5E69"/>
    <w:rsid w:val="000C6A63"/>
    <w:rsid w:val="000C7E92"/>
    <w:rsid w:val="000D0180"/>
    <w:rsid w:val="000D031A"/>
    <w:rsid w:val="000D09C1"/>
    <w:rsid w:val="000D1105"/>
    <w:rsid w:val="000D2392"/>
    <w:rsid w:val="000D2B19"/>
    <w:rsid w:val="000D5DCE"/>
    <w:rsid w:val="000D6AE2"/>
    <w:rsid w:val="000D7FB6"/>
    <w:rsid w:val="000E0BA5"/>
    <w:rsid w:val="000E1FEA"/>
    <w:rsid w:val="000E267C"/>
    <w:rsid w:val="000E2C55"/>
    <w:rsid w:val="000E306C"/>
    <w:rsid w:val="000E3FD9"/>
    <w:rsid w:val="000E590B"/>
    <w:rsid w:val="000E5E7C"/>
    <w:rsid w:val="000E6511"/>
    <w:rsid w:val="000E6CCF"/>
    <w:rsid w:val="000E7A1A"/>
    <w:rsid w:val="000F0011"/>
    <w:rsid w:val="000F1689"/>
    <w:rsid w:val="000F1776"/>
    <w:rsid w:val="000F1CBB"/>
    <w:rsid w:val="000F1CE8"/>
    <w:rsid w:val="000F2067"/>
    <w:rsid w:val="000F31ED"/>
    <w:rsid w:val="000F3C66"/>
    <w:rsid w:val="000F4851"/>
    <w:rsid w:val="000F5166"/>
    <w:rsid w:val="000F57AB"/>
    <w:rsid w:val="000F5D01"/>
    <w:rsid w:val="000F5D97"/>
    <w:rsid w:val="000F76D9"/>
    <w:rsid w:val="000F791D"/>
    <w:rsid w:val="000F7BE2"/>
    <w:rsid w:val="0010173D"/>
    <w:rsid w:val="0010176D"/>
    <w:rsid w:val="001038C7"/>
    <w:rsid w:val="00103DF6"/>
    <w:rsid w:val="00104511"/>
    <w:rsid w:val="00105BB7"/>
    <w:rsid w:val="00106357"/>
    <w:rsid w:val="00111A96"/>
    <w:rsid w:val="00111BED"/>
    <w:rsid w:val="00112EF0"/>
    <w:rsid w:val="001137CA"/>
    <w:rsid w:val="00113DCE"/>
    <w:rsid w:val="00114188"/>
    <w:rsid w:val="00114A4F"/>
    <w:rsid w:val="00115267"/>
    <w:rsid w:val="0011562E"/>
    <w:rsid w:val="00120CDD"/>
    <w:rsid w:val="00120DF8"/>
    <w:rsid w:val="00120F8B"/>
    <w:rsid w:val="00122617"/>
    <w:rsid w:val="00122627"/>
    <w:rsid w:val="00122ABE"/>
    <w:rsid w:val="00122BCC"/>
    <w:rsid w:val="001243BE"/>
    <w:rsid w:val="00124406"/>
    <w:rsid w:val="0012538E"/>
    <w:rsid w:val="00126073"/>
    <w:rsid w:val="00126740"/>
    <w:rsid w:val="00127074"/>
    <w:rsid w:val="00127E83"/>
    <w:rsid w:val="0013057F"/>
    <w:rsid w:val="00130675"/>
    <w:rsid w:val="001312D2"/>
    <w:rsid w:val="001312E2"/>
    <w:rsid w:val="0013135C"/>
    <w:rsid w:val="00131744"/>
    <w:rsid w:val="00131B8C"/>
    <w:rsid w:val="00131C6B"/>
    <w:rsid w:val="00131DFE"/>
    <w:rsid w:val="001325D9"/>
    <w:rsid w:val="00132C49"/>
    <w:rsid w:val="001330A3"/>
    <w:rsid w:val="001334EE"/>
    <w:rsid w:val="00133662"/>
    <w:rsid w:val="00133F66"/>
    <w:rsid w:val="00135477"/>
    <w:rsid w:val="001357FF"/>
    <w:rsid w:val="00135B0A"/>
    <w:rsid w:val="00135D46"/>
    <w:rsid w:val="00136580"/>
    <w:rsid w:val="00137544"/>
    <w:rsid w:val="001377AB"/>
    <w:rsid w:val="001408D1"/>
    <w:rsid w:val="00141093"/>
    <w:rsid w:val="0014121F"/>
    <w:rsid w:val="00141EEE"/>
    <w:rsid w:val="00143459"/>
    <w:rsid w:val="001434DF"/>
    <w:rsid w:val="00144ED3"/>
    <w:rsid w:val="001452B3"/>
    <w:rsid w:val="00146659"/>
    <w:rsid w:val="00146967"/>
    <w:rsid w:val="00146AAD"/>
    <w:rsid w:val="001475EE"/>
    <w:rsid w:val="0015009E"/>
    <w:rsid w:val="00150436"/>
    <w:rsid w:val="00150984"/>
    <w:rsid w:val="00150A24"/>
    <w:rsid w:val="001515D4"/>
    <w:rsid w:val="001519F3"/>
    <w:rsid w:val="00151E55"/>
    <w:rsid w:val="00152E35"/>
    <w:rsid w:val="00153611"/>
    <w:rsid w:val="001537D4"/>
    <w:rsid w:val="00153C00"/>
    <w:rsid w:val="0015490B"/>
    <w:rsid w:val="001555BC"/>
    <w:rsid w:val="00155D7A"/>
    <w:rsid w:val="00156E6F"/>
    <w:rsid w:val="0015727C"/>
    <w:rsid w:val="00157D48"/>
    <w:rsid w:val="0016361B"/>
    <w:rsid w:val="001636DF"/>
    <w:rsid w:val="00164159"/>
    <w:rsid w:val="0016489F"/>
    <w:rsid w:val="00164AD3"/>
    <w:rsid w:val="00164B2A"/>
    <w:rsid w:val="00164D10"/>
    <w:rsid w:val="00166B77"/>
    <w:rsid w:val="00166BB6"/>
    <w:rsid w:val="00166FED"/>
    <w:rsid w:val="001703DD"/>
    <w:rsid w:val="001713E6"/>
    <w:rsid w:val="00171A74"/>
    <w:rsid w:val="00173AA5"/>
    <w:rsid w:val="001742BB"/>
    <w:rsid w:val="0017467C"/>
    <w:rsid w:val="001752D4"/>
    <w:rsid w:val="001757C5"/>
    <w:rsid w:val="001768DC"/>
    <w:rsid w:val="00177B2D"/>
    <w:rsid w:val="00180004"/>
    <w:rsid w:val="00180487"/>
    <w:rsid w:val="00182DC6"/>
    <w:rsid w:val="001840A1"/>
    <w:rsid w:val="001840E9"/>
    <w:rsid w:val="0018443A"/>
    <w:rsid w:val="00184446"/>
    <w:rsid w:val="00190410"/>
    <w:rsid w:val="00191502"/>
    <w:rsid w:val="00191BF1"/>
    <w:rsid w:val="001922C8"/>
    <w:rsid w:val="00193D6B"/>
    <w:rsid w:val="00194E1F"/>
    <w:rsid w:val="00195061"/>
    <w:rsid w:val="00196586"/>
    <w:rsid w:val="00196A91"/>
    <w:rsid w:val="00196BAA"/>
    <w:rsid w:val="00196D29"/>
    <w:rsid w:val="00197770"/>
    <w:rsid w:val="001A0511"/>
    <w:rsid w:val="001A0B13"/>
    <w:rsid w:val="001A1F89"/>
    <w:rsid w:val="001A20D6"/>
    <w:rsid w:val="001A2D81"/>
    <w:rsid w:val="001A41A1"/>
    <w:rsid w:val="001A519A"/>
    <w:rsid w:val="001A5AF3"/>
    <w:rsid w:val="001A5FA8"/>
    <w:rsid w:val="001A6166"/>
    <w:rsid w:val="001A758F"/>
    <w:rsid w:val="001B034C"/>
    <w:rsid w:val="001B039B"/>
    <w:rsid w:val="001B0A8D"/>
    <w:rsid w:val="001B1080"/>
    <w:rsid w:val="001B112D"/>
    <w:rsid w:val="001B4010"/>
    <w:rsid w:val="001B5C91"/>
    <w:rsid w:val="001B6C65"/>
    <w:rsid w:val="001B7545"/>
    <w:rsid w:val="001B75C0"/>
    <w:rsid w:val="001B7783"/>
    <w:rsid w:val="001C0FBD"/>
    <w:rsid w:val="001C142D"/>
    <w:rsid w:val="001C1A61"/>
    <w:rsid w:val="001C3FA1"/>
    <w:rsid w:val="001C480D"/>
    <w:rsid w:val="001C4835"/>
    <w:rsid w:val="001C5117"/>
    <w:rsid w:val="001C5B3D"/>
    <w:rsid w:val="001D1352"/>
    <w:rsid w:val="001D1ECA"/>
    <w:rsid w:val="001D2655"/>
    <w:rsid w:val="001D3026"/>
    <w:rsid w:val="001D3C8B"/>
    <w:rsid w:val="001E0099"/>
    <w:rsid w:val="001E0456"/>
    <w:rsid w:val="001E0B0B"/>
    <w:rsid w:val="001E1886"/>
    <w:rsid w:val="001E2F3B"/>
    <w:rsid w:val="001E3259"/>
    <w:rsid w:val="001E459F"/>
    <w:rsid w:val="001E5CC6"/>
    <w:rsid w:val="001E76E5"/>
    <w:rsid w:val="001F0BC9"/>
    <w:rsid w:val="001F2681"/>
    <w:rsid w:val="001F39D3"/>
    <w:rsid w:val="001F4175"/>
    <w:rsid w:val="001F45A0"/>
    <w:rsid w:val="001F46AD"/>
    <w:rsid w:val="001F584D"/>
    <w:rsid w:val="001F65E5"/>
    <w:rsid w:val="001F6830"/>
    <w:rsid w:val="001F6A98"/>
    <w:rsid w:val="001F6E91"/>
    <w:rsid w:val="001F7489"/>
    <w:rsid w:val="001F760F"/>
    <w:rsid w:val="001F7EA6"/>
    <w:rsid w:val="00201290"/>
    <w:rsid w:val="002022B9"/>
    <w:rsid w:val="00203095"/>
    <w:rsid w:val="0020329C"/>
    <w:rsid w:val="0020496B"/>
    <w:rsid w:val="00205398"/>
    <w:rsid w:val="0020611A"/>
    <w:rsid w:val="002062E9"/>
    <w:rsid w:val="00207731"/>
    <w:rsid w:val="00210DE3"/>
    <w:rsid w:val="00210E6C"/>
    <w:rsid w:val="00211BE4"/>
    <w:rsid w:val="0021200C"/>
    <w:rsid w:val="0021291D"/>
    <w:rsid w:val="00217725"/>
    <w:rsid w:val="00217E96"/>
    <w:rsid w:val="00220271"/>
    <w:rsid w:val="002208BE"/>
    <w:rsid w:val="0022106B"/>
    <w:rsid w:val="002224F0"/>
    <w:rsid w:val="00222895"/>
    <w:rsid w:val="002243FD"/>
    <w:rsid w:val="002245E9"/>
    <w:rsid w:val="00225625"/>
    <w:rsid w:val="002273A2"/>
    <w:rsid w:val="00227A2B"/>
    <w:rsid w:val="00231969"/>
    <w:rsid w:val="00231C78"/>
    <w:rsid w:val="0023270F"/>
    <w:rsid w:val="002337AC"/>
    <w:rsid w:val="00234616"/>
    <w:rsid w:val="00234966"/>
    <w:rsid w:val="00235A0F"/>
    <w:rsid w:val="00235EE4"/>
    <w:rsid w:val="0023618A"/>
    <w:rsid w:val="00237005"/>
    <w:rsid w:val="0023751A"/>
    <w:rsid w:val="00240EBE"/>
    <w:rsid w:val="00241BAD"/>
    <w:rsid w:val="002433DA"/>
    <w:rsid w:val="00244F8A"/>
    <w:rsid w:val="0024548D"/>
    <w:rsid w:val="00245D19"/>
    <w:rsid w:val="002464BD"/>
    <w:rsid w:val="0024662B"/>
    <w:rsid w:val="00247779"/>
    <w:rsid w:val="00250364"/>
    <w:rsid w:val="002519CF"/>
    <w:rsid w:val="00251EDE"/>
    <w:rsid w:val="00251F5B"/>
    <w:rsid w:val="0025219F"/>
    <w:rsid w:val="00252F14"/>
    <w:rsid w:val="002557D3"/>
    <w:rsid w:val="00255B84"/>
    <w:rsid w:val="0026116B"/>
    <w:rsid w:val="00263C18"/>
    <w:rsid w:val="0026566A"/>
    <w:rsid w:val="0026582F"/>
    <w:rsid w:val="00265984"/>
    <w:rsid w:val="00266466"/>
    <w:rsid w:val="00266E40"/>
    <w:rsid w:val="0026764A"/>
    <w:rsid w:val="00267F26"/>
    <w:rsid w:val="002704E8"/>
    <w:rsid w:val="0027061A"/>
    <w:rsid w:val="00270C26"/>
    <w:rsid w:val="00271B34"/>
    <w:rsid w:val="002726E7"/>
    <w:rsid w:val="00273063"/>
    <w:rsid w:val="002739F8"/>
    <w:rsid w:val="00274147"/>
    <w:rsid w:val="00275AB3"/>
    <w:rsid w:val="00276FE1"/>
    <w:rsid w:val="002816CD"/>
    <w:rsid w:val="00282E4D"/>
    <w:rsid w:val="00283602"/>
    <w:rsid w:val="002846D9"/>
    <w:rsid w:val="0028535B"/>
    <w:rsid w:val="00285498"/>
    <w:rsid w:val="002861A6"/>
    <w:rsid w:val="002861AA"/>
    <w:rsid w:val="00287EA0"/>
    <w:rsid w:val="002905BB"/>
    <w:rsid w:val="00290BDF"/>
    <w:rsid w:val="002911A5"/>
    <w:rsid w:val="00291680"/>
    <w:rsid w:val="00292A27"/>
    <w:rsid w:val="00292F2D"/>
    <w:rsid w:val="00292FA4"/>
    <w:rsid w:val="002934F4"/>
    <w:rsid w:val="00294230"/>
    <w:rsid w:val="00294342"/>
    <w:rsid w:val="00294509"/>
    <w:rsid w:val="002948EE"/>
    <w:rsid w:val="002952C2"/>
    <w:rsid w:val="002958AE"/>
    <w:rsid w:val="00297615"/>
    <w:rsid w:val="00297AED"/>
    <w:rsid w:val="002A0307"/>
    <w:rsid w:val="002A05F6"/>
    <w:rsid w:val="002A0AF1"/>
    <w:rsid w:val="002A22E3"/>
    <w:rsid w:val="002A3693"/>
    <w:rsid w:val="002A3AAA"/>
    <w:rsid w:val="002A45FD"/>
    <w:rsid w:val="002A52D4"/>
    <w:rsid w:val="002A5744"/>
    <w:rsid w:val="002A69F3"/>
    <w:rsid w:val="002A6D12"/>
    <w:rsid w:val="002A74B2"/>
    <w:rsid w:val="002A769B"/>
    <w:rsid w:val="002A76BE"/>
    <w:rsid w:val="002A7D6F"/>
    <w:rsid w:val="002B04EE"/>
    <w:rsid w:val="002B117A"/>
    <w:rsid w:val="002B13B2"/>
    <w:rsid w:val="002B348C"/>
    <w:rsid w:val="002B3580"/>
    <w:rsid w:val="002B3BCF"/>
    <w:rsid w:val="002B3C75"/>
    <w:rsid w:val="002B3E30"/>
    <w:rsid w:val="002B42C3"/>
    <w:rsid w:val="002B481F"/>
    <w:rsid w:val="002B487E"/>
    <w:rsid w:val="002B55DF"/>
    <w:rsid w:val="002B5F4D"/>
    <w:rsid w:val="002B625A"/>
    <w:rsid w:val="002B6AAC"/>
    <w:rsid w:val="002C006E"/>
    <w:rsid w:val="002C103E"/>
    <w:rsid w:val="002C121E"/>
    <w:rsid w:val="002C22DD"/>
    <w:rsid w:val="002C2CA8"/>
    <w:rsid w:val="002C303C"/>
    <w:rsid w:val="002C40E6"/>
    <w:rsid w:val="002C46CE"/>
    <w:rsid w:val="002C5D47"/>
    <w:rsid w:val="002C6141"/>
    <w:rsid w:val="002C78EB"/>
    <w:rsid w:val="002C7D5D"/>
    <w:rsid w:val="002D0DCB"/>
    <w:rsid w:val="002D1EE0"/>
    <w:rsid w:val="002D2B7A"/>
    <w:rsid w:val="002D3055"/>
    <w:rsid w:val="002D33F6"/>
    <w:rsid w:val="002D4600"/>
    <w:rsid w:val="002D4D83"/>
    <w:rsid w:val="002D585D"/>
    <w:rsid w:val="002D7103"/>
    <w:rsid w:val="002D7B31"/>
    <w:rsid w:val="002E066A"/>
    <w:rsid w:val="002E0DF6"/>
    <w:rsid w:val="002E1281"/>
    <w:rsid w:val="002E1788"/>
    <w:rsid w:val="002E1F9F"/>
    <w:rsid w:val="002E3663"/>
    <w:rsid w:val="002E3AB7"/>
    <w:rsid w:val="002E52F9"/>
    <w:rsid w:val="002E541C"/>
    <w:rsid w:val="002E5F63"/>
    <w:rsid w:val="002E6DB5"/>
    <w:rsid w:val="002E7E05"/>
    <w:rsid w:val="002F20B1"/>
    <w:rsid w:val="002F2640"/>
    <w:rsid w:val="002F414E"/>
    <w:rsid w:val="002F43E1"/>
    <w:rsid w:val="002F4630"/>
    <w:rsid w:val="002F5821"/>
    <w:rsid w:val="002F71B7"/>
    <w:rsid w:val="002F7A26"/>
    <w:rsid w:val="002F7B03"/>
    <w:rsid w:val="003000A2"/>
    <w:rsid w:val="00300577"/>
    <w:rsid w:val="00300991"/>
    <w:rsid w:val="00300B9C"/>
    <w:rsid w:val="00302432"/>
    <w:rsid w:val="00303C8E"/>
    <w:rsid w:val="00303FF1"/>
    <w:rsid w:val="00305A12"/>
    <w:rsid w:val="00306D0A"/>
    <w:rsid w:val="00307907"/>
    <w:rsid w:val="00310AD5"/>
    <w:rsid w:val="00310D2F"/>
    <w:rsid w:val="00310E0B"/>
    <w:rsid w:val="003110FB"/>
    <w:rsid w:val="0031201E"/>
    <w:rsid w:val="00313326"/>
    <w:rsid w:val="0031370E"/>
    <w:rsid w:val="00313C0C"/>
    <w:rsid w:val="00314017"/>
    <w:rsid w:val="0031417D"/>
    <w:rsid w:val="003142DB"/>
    <w:rsid w:val="00314511"/>
    <w:rsid w:val="00314817"/>
    <w:rsid w:val="00315FA9"/>
    <w:rsid w:val="0031616A"/>
    <w:rsid w:val="00316A96"/>
    <w:rsid w:val="0031711D"/>
    <w:rsid w:val="00317143"/>
    <w:rsid w:val="00322DF6"/>
    <w:rsid w:val="00323281"/>
    <w:rsid w:val="003236B3"/>
    <w:rsid w:val="00323B2D"/>
    <w:rsid w:val="00324E92"/>
    <w:rsid w:val="00324FB6"/>
    <w:rsid w:val="00325646"/>
    <w:rsid w:val="0032565C"/>
    <w:rsid w:val="003259BE"/>
    <w:rsid w:val="00325D4C"/>
    <w:rsid w:val="00327CB2"/>
    <w:rsid w:val="00330E56"/>
    <w:rsid w:val="00331EF7"/>
    <w:rsid w:val="00332AF2"/>
    <w:rsid w:val="00332BD1"/>
    <w:rsid w:val="00333040"/>
    <w:rsid w:val="003336F0"/>
    <w:rsid w:val="00333946"/>
    <w:rsid w:val="00333DF1"/>
    <w:rsid w:val="0033507B"/>
    <w:rsid w:val="0033579A"/>
    <w:rsid w:val="00337573"/>
    <w:rsid w:val="0033784C"/>
    <w:rsid w:val="00341A45"/>
    <w:rsid w:val="00342399"/>
    <w:rsid w:val="00342457"/>
    <w:rsid w:val="0034279C"/>
    <w:rsid w:val="00342EE5"/>
    <w:rsid w:val="00343889"/>
    <w:rsid w:val="00344078"/>
    <w:rsid w:val="00344B77"/>
    <w:rsid w:val="003456B2"/>
    <w:rsid w:val="00346060"/>
    <w:rsid w:val="003460E9"/>
    <w:rsid w:val="003471F5"/>
    <w:rsid w:val="00351570"/>
    <w:rsid w:val="00352669"/>
    <w:rsid w:val="00352982"/>
    <w:rsid w:val="00352B96"/>
    <w:rsid w:val="00352C44"/>
    <w:rsid w:val="0035313E"/>
    <w:rsid w:val="00353546"/>
    <w:rsid w:val="00353646"/>
    <w:rsid w:val="00353F4C"/>
    <w:rsid w:val="00353F7C"/>
    <w:rsid w:val="00356DD7"/>
    <w:rsid w:val="00357355"/>
    <w:rsid w:val="003575F3"/>
    <w:rsid w:val="00357C45"/>
    <w:rsid w:val="00360A5E"/>
    <w:rsid w:val="00360B97"/>
    <w:rsid w:val="00360EDE"/>
    <w:rsid w:val="00361E1C"/>
    <w:rsid w:val="003629C7"/>
    <w:rsid w:val="00364935"/>
    <w:rsid w:val="00364AF6"/>
    <w:rsid w:val="00365216"/>
    <w:rsid w:val="00366344"/>
    <w:rsid w:val="00366B23"/>
    <w:rsid w:val="00366EA7"/>
    <w:rsid w:val="003704D3"/>
    <w:rsid w:val="00371A3E"/>
    <w:rsid w:val="00371F0D"/>
    <w:rsid w:val="003730EE"/>
    <w:rsid w:val="00373324"/>
    <w:rsid w:val="00373EDC"/>
    <w:rsid w:val="00373F12"/>
    <w:rsid w:val="00374F65"/>
    <w:rsid w:val="00375455"/>
    <w:rsid w:val="0037650A"/>
    <w:rsid w:val="00376559"/>
    <w:rsid w:val="00376A3E"/>
    <w:rsid w:val="00376F4A"/>
    <w:rsid w:val="003772C5"/>
    <w:rsid w:val="003802A7"/>
    <w:rsid w:val="003802C2"/>
    <w:rsid w:val="00380680"/>
    <w:rsid w:val="00380B58"/>
    <w:rsid w:val="003810FC"/>
    <w:rsid w:val="00381BEB"/>
    <w:rsid w:val="00384BC0"/>
    <w:rsid w:val="00385304"/>
    <w:rsid w:val="00385561"/>
    <w:rsid w:val="00385CA7"/>
    <w:rsid w:val="00385E71"/>
    <w:rsid w:val="003874B3"/>
    <w:rsid w:val="00387997"/>
    <w:rsid w:val="00387C8E"/>
    <w:rsid w:val="00390ED3"/>
    <w:rsid w:val="003910B9"/>
    <w:rsid w:val="00391E53"/>
    <w:rsid w:val="0039221A"/>
    <w:rsid w:val="0039365B"/>
    <w:rsid w:val="00393B2D"/>
    <w:rsid w:val="00393E86"/>
    <w:rsid w:val="00395304"/>
    <w:rsid w:val="00395E1C"/>
    <w:rsid w:val="003966F2"/>
    <w:rsid w:val="00397327"/>
    <w:rsid w:val="0039783D"/>
    <w:rsid w:val="003A270A"/>
    <w:rsid w:val="003A30F7"/>
    <w:rsid w:val="003A3346"/>
    <w:rsid w:val="003A4CBF"/>
    <w:rsid w:val="003A5A59"/>
    <w:rsid w:val="003A679B"/>
    <w:rsid w:val="003A7218"/>
    <w:rsid w:val="003B0769"/>
    <w:rsid w:val="003B0929"/>
    <w:rsid w:val="003B0B23"/>
    <w:rsid w:val="003B1414"/>
    <w:rsid w:val="003B22AB"/>
    <w:rsid w:val="003B33E0"/>
    <w:rsid w:val="003B353D"/>
    <w:rsid w:val="003B41FE"/>
    <w:rsid w:val="003B4561"/>
    <w:rsid w:val="003B473F"/>
    <w:rsid w:val="003B508F"/>
    <w:rsid w:val="003B5374"/>
    <w:rsid w:val="003B53A5"/>
    <w:rsid w:val="003B5D4C"/>
    <w:rsid w:val="003B5E76"/>
    <w:rsid w:val="003B5FB6"/>
    <w:rsid w:val="003B64BF"/>
    <w:rsid w:val="003B6EBC"/>
    <w:rsid w:val="003B7CDB"/>
    <w:rsid w:val="003C1865"/>
    <w:rsid w:val="003C1C33"/>
    <w:rsid w:val="003C20E7"/>
    <w:rsid w:val="003C2FEF"/>
    <w:rsid w:val="003C3B72"/>
    <w:rsid w:val="003C4929"/>
    <w:rsid w:val="003C5E9C"/>
    <w:rsid w:val="003C61A9"/>
    <w:rsid w:val="003C624C"/>
    <w:rsid w:val="003C63F0"/>
    <w:rsid w:val="003C6910"/>
    <w:rsid w:val="003C69BD"/>
    <w:rsid w:val="003C78C8"/>
    <w:rsid w:val="003D1231"/>
    <w:rsid w:val="003D1454"/>
    <w:rsid w:val="003D3334"/>
    <w:rsid w:val="003D6E76"/>
    <w:rsid w:val="003D75E6"/>
    <w:rsid w:val="003E0197"/>
    <w:rsid w:val="003E0E7E"/>
    <w:rsid w:val="003E1040"/>
    <w:rsid w:val="003E140A"/>
    <w:rsid w:val="003E1C5A"/>
    <w:rsid w:val="003E1E6C"/>
    <w:rsid w:val="003E276F"/>
    <w:rsid w:val="003E2BA8"/>
    <w:rsid w:val="003E2F76"/>
    <w:rsid w:val="003E3BE4"/>
    <w:rsid w:val="003E724C"/>
    <w:rsid w:val="003E7426"/>
    <w:rsid w:val="003E7AFD"/>
    <w:rsid w:val="003F0352"/>
    <w:rsid w:val="003F0749"/>
    <w:rsid w:val="003F08C2"/>
    <w:rsid w:val="003F1577"/>
    <w:rsid w:val="003F3413"/>
    <w:rsid w:val="003F4324"/>
    <w:rsid w:val="003F494E"/>
    <w:rsid w:val="003F4C64"/>
    <w:rsid w:val="003F4E71"/>
    <w:rsid w:val="003F539E"/>
    <w:rsid w:val="003F54C8"/>
    <w:rsid w:val="003F5D9F"/>
    <w:rsid w:val="003F6D9F"/>
    <w:rsid w:val="003F7296"/>
    <w:rsid w:val="003F72FD"/>
    <w:rsid w:val="003F7562"/>
    <w:rsid w:val="003F7FE0"/>
    <w:rsid w:val="00400455"/>
    <w:rsid w:val="00400726"/>
    <w:rsid w:val="00400B3D"/>
    <w:rsid w:val="0040190B"/>
    <w:rsid w:val="00402077"/>
    <w:rsid w:val="00403244"/>
    <w:rsid w:val="00403FB3"/>
    <w:rsid w:val="0040461A"/>
    <w:rsid w:val="004052E1"/>
    <w:rsid w:val="00405481"/>
    <w:rsid w:val="00405A3F"/>
    <w:rsid w:val="00407515"/>
    <w:rsid w:val="0040751B"/>
    <w:rsid w:val="00407E1B"/>
    <w:rsid w:val="0041112F"/>
    <w:rsid w:val="00411DB5"/>
    <w:rsid w:val="004126CD"/>
    <w:rsid w:val="0041294F"/>
    <w:rsid w:val="0041313A"/>
    <w:rsid w:val="00413A0E"/>
    <w:rsid w:val="00414009"/>
    <w:rsid w:val="004145DE"/>
    <w:rsid w:val="00414904"/>
    <w:rsid w:val="00414E08"/>
    <w:rsid w:val="00415458"/>
    <w:rsid w:val="00416C15"/>
    <w:rsid w:val="00416FEE"/>
    <w:rsid w:val="00424548"/>
    <w:rsid w:val="004249C2"/>
    <w:rsid w:val="00425537"/>
    <w:rsid w:val="00426024"/>
    <w:rsid w:val="004268B1"/>
    <w:rsid w:val="00426B5E"/>
    <w:rsid w:val="00426E19"/>
    <w:rsid w:val="00427211"/>
    <w:rsid w:val="004330A4"/>
    <w:rsid w:val="00434471"/>
    <w:rsid w:val="00434E82"/>
    <w:rsid w:val="0043682F"/>
    <w:rsid w:val="004368FF"/>
    <w:rsid w:val="004400E7"/>
    <w:rsid w:val="0044089F"/>
    <w:rsid w:val="004414D9"/>
    <w:rsid w:val="00441A28"/>
    <w:rsid w:val="00441F3D"/>
    <w:rsid w:val="00442575"/>
    <w:rsid w:val="00443E43"/>
    <w:rsid w:val="00444AA3"/>
    <w:rsid w:val="00444F0B"/>
    <w:rsid w:val="00444F99"/>
    <w:rsid w:val="004464BB"/>
    <w:rsid w:val="00447AC1"/>
    <w:rsid w:val="004503F1"/>
    <w:rsid w:val="00450CD3"/>
    <w:rsid w:val="00451DC5"/>
    <w:rsid w:val="004520F1"/>
    <w:rsid w:val="0045216C"/>
    <w:rsid w:val="0045233E"/>
    <w:rsid w:val="00452BF1"/>
    <w:rsid w:val="00452D7C"/>
    <w:rsid w:val="00453220"/>
    <w:rsid w:val="00453258"/>
    <w:rsid w:val="004533D3"/>
    <w:rsid w:val="0045364D"/>
    <w:rsid w:val="00453CD8"/>
    <w:rsid w:val="004543C5"/>
    <w:rsid w:val="0045549F"/>
    <w:rsid w:val="00455BD3"/>
    <w:rsid w:val="00455BFD"/>
    <w:rsid w:val="0046178C"/>
    <w:rsid w:val="00461D88"/>
    <w:rsid w:val="00462A67"/>
    <w:rsid w:val="00463EEF"/>
    <w:rsid w:val="0046408C"/>
    <w:rsid w:val="00464828"/>
    <w:rsid w:val="00464E9A"/>
    <w:rsid w:val="004650FE"/>
    <w:rsid w:val="00466987"/>
    <w:rsid w:val="00466BAF"/>
    <w:rsid w:val="0046704A"/>
    <w:rsid w:val="004670AF"/>
    <w:rsid w:val="00471248"/>
    <w:rsid w:val="004717BF"/>
    <w:rsid w:val="004720FA"/>
    <w:rsid w:val="00472A24"/>
    <w:rsid w:val="0047317C"/>
    <w:rsid w:val="00473602"/>
    <w:rsid w:val="00473863"/>
    <w:rsid w:val="00474268"/>
    <w:rsid w:val="00474673"/>
    <w:rsid w:val="00474A17"/>
    <w:rsid w:val="00474A50"/>
    <w:rsid w:val="00475853"/>
    <w:rsid w:val="00477006"/>
    <w:rsid w:val="00477A09"/>
    <w:rsid w:val="00480D26"/>
    <w:rsid w:val="00480D8D"/>
    <w:rsid w:val="00480E34"/>
    <w:rsid w:val="00480FCF"/>
    <w:rsid w:val="00483F8A"/>
    <w:rsid w:val="00484F16"/>
    <w:rsid w:val="00485738"/>
    <w:rsid w:val="00486A4C"/>
    <w:rsid w:val="00490351"/>
    <w:rsid w:val="00491090"/>
    <w:rsid w:val="0049113E"/>
    <w:rsid w:val="00491720"/>
    <w:rsid w:val="00491751"/>
    <w:rsid w:val="0049207E"/>
    <w:rsid w:val="0049209A"/>
    <w:rsid w:val="004920B3"/>
    <w:rsid w:val="0049447C"/>
    <w:rsid w:val="0049486D"/>
    <w:rsid w:val="00494F47"/>
    <w:rsid w:val="00495D58"/>
    <w:rsid w:val="004963BD"/>
    <w:rsid w:val="00496B76"/>
    <w:rsid w:val="004973A5"/>
    <w:rsid w:val="0049775A"/>
    <w:rsid w:val="00497CE2"/>
    <w:rsid w:val="00497D34"/>
    <w:rsid w:val="004A0ED9"/>
    <w:rsid w:val="004A0FBB"/>
    <w:rsid w:val="004A1BA9"/>
    <w:rsid w:val="004A2832"/>
    <w:rsid w:val="004A5322"/>
    <w:rsid w:val="004A59A2"/>
    <w:rsid w:val="004A6A0E"/>
    <w:rsid w:val="004A7026"/>
    <w:rsid w:val="004A769D"/>
    <w:rsid w:val="004B06FB"/>
    <w:rsid w:val="004B106E"/>
    <w:rsid w:val="004B124D"/>
    <w:rsid w:val="004B19CB"/>
    <w:rsid w:val="004B1C5A"/>
    <w:rsid w:val="004B3ADD"/>
    <w:rsid w:val="004B3E01"/>
    <w:rsid w:val="004B5C89"/>
    <w:rsid w:val="004B6466"/>
    <w:rsid w:val="004B69F2"/>
    <w:rsid w:val="004B6BCA"/>
    <w:rsid w:val="004C0370"/>
    <w:rsid w:val="004C08DC"/>
    <w:rsid w:val="004C09B8"/>
    <w:rsid w:val="004C1BCE"/>
    <w:rsid w:val="004C1CE3"/>
    <w:rsid w:val="004C20F5"/>
    <w:rsid w:val="004C338C"/>
    <w:rsid w:val="004C359C"/>
    <w:rsid w:val="004C3B86"/>
    <w:rsid w:val="004C416E"/>
    <w:rsid w:val="004C6798"/>
    <w:rsid w:val="004C6B57"/>
    <w:rsid w:val="004C75BD"/>
    <w:rsid w:val="004C7C5C"/>
    <w:rsid w:val="004D1371"/>
    <w:rsid w:val="004D2584"/>
    <w:rsid w:val="004D33ED"/>
    <w:rsid w:val="004D4550"/>
    <w:rsid w:val="004D75BB"/>
    <w:rsid w:val="004E0279"/>
    <w:rsid w:val="004E10C9"/>
    <w:rsid w:val="004E129A"/>
    <w:rsid w:val="004E1882"/>
    <w:rsid w:val="004E2437"/>
    <w:rsid w:val="004E2740"/>
    <w:rsid w:val="004E275C"/>
    <w:rsid w:val="004E2AB2"/>
    <w:rsid w:val="004E3596"/>
    <w:rsid w:val="004E3B6D"/>
    <w:rsid w:val="004E3D2A"/>
    <w:rsid w:val="004E7162"/>
    <w:rsid w:val="004E7CA0"/>
    <w:rsid w:val="004F1C31"/>
    <w:rsid w:val="004F284A"/>
    <w:rsid w:val="004F2A29"/>
    <w:rsid w:val="004F3666"/>
    <w:rsid w:val="004F42F6"/>
    <w:rsid w:val="004F5026"/>
    <w:rsid w:val="004F648A"/>
    <w:rsid w:val="004F6A14"/>
    <w:rsid w:val="005008F4"/>
    <w:rsid w:val="00500FB5"/>
    <w:rsid w:val="0050490E"/>
    <w:rsid w:val="00505AA9"/>
    <w:rsid w:val="00506A39"/>
    <w:rsid w:val="00510506"/>
    <w:rsid w:val="00510AA9"/>
    <w:rsid w:val="005114E2"/>
    <w:rsid w:val="00511501"/>
    <w:rsid w:val="00511683"/>
    <w:rsid w:val="00513750"/>
    <w:rsid w:val="005140B6"/>
    <w:rsid w:val="00514915"/>
    <w:rsid w:val="00514DF4"/>
    <w:rsid w:val="00515B52"/>
    <w:rsid w:val="00515F90"/>
    <w:rsid w:val="00516088"/>
    <w:rsid w:val="00516BC4"/>
    <w:rsid w:val="00517710"/>
    <w:rsid w:val="00517C6D"/>
    <w:rsid w:val="00521B0E"/>
    <w:rsid w:val="00522A0D"/>
    <w:rsid w:val="005234C2"/>
    <w:rsid w:val="0052384C"/>
    <w:rsid w:val="00525477"/>
    <w:rsid w:val="005264E0"/>
    <w:rsid w:val="0052690B"/>
    <w:rsid w:val="00527E5C"/>
    <w:rsid w:val="0053048E"/>
    <w:rsid w:val="005305E2"/>
    <w:rsid w:val="00530948"/>
    <w:rsid w:val="00530B0F"/>
    <w:rsid w:val="00531A83"/>
    <w:rsid w:val="00531C16"/>
    <w:rsid w:val="00533091"/>
    <w:rsid w:val="0053532E"/>
    <w:rsid w:val="0053605E"/>
    <w:rsid w:val="00540533"/>
    <w:rsid w:val="00540F03"/>
    <w:rsid w:val="00542369"/>
    <w:rsid w:val="00542D41"/>
    <w:rsid w:val="00543172"/>
    <w:rsid w:val="005435AF"/>
    <w:rsid w:val="00543651"/>
    <w:rsid w:val="0054366F"/>
    <w:rsid w:val="00543908"/>
    <w:rsid w:val="00543EF4"/>
    <w:rsid w:val="0054403F"/>
    <w:rsid w:val="00545891"/>
    <w:rsid w:val="00545B7F"/>
    <w:rsid w:val="00547742"/>
    <w:rsid w:val="00547851"/>
    <w:rsid w:val="0054791E"/>
    <w:rsid w:val="00547C3B"/>
    <w:rsid w:val="0055206B"/>
    <w:rsid w:val="005527D4"/>
    <w:rsid w:val="00552852"/>
    <w:rsid w:val="0055459E"/>
    <w:rsid w:val="00556A85"/>
    <w:rsid w:val="0056063E"/>
    <w:rsid w:val="00562C35"/>
    <w:rsid w:val="005630EE"/>
    <w:rsid w:val="005640E1"/>
    <w:rsid w:val="005650B7"/>
    <w:rsid w:val="00565615"/>
    <w:rsid w:val="005660AD"/>
    <w:rsid w:val="00566696"/>
    <w:rsid w:val="005671F1"/>
    <w:rsid w:val="00570555"/>
    <w:rsid w:val="00572389"/>
    <w:rsid w:val="00572F9D"/>
    <w:rsid w:val="0057300C"/>
    <w:rsid w:val="0057315A"/>
    <w:rsid w:val="005735A3"/>
    <w:rsid w:val="005758B2"/>
    <w:rsid w:val="00575BE3"/>
    <w:rsid w:val="00575F82"/>
    <w:rsid w:val="0057658D"/>
    <w:rsid w:val="00576CB6"/>
    <w:rsid w:val="00580293"/>
    <w:rsid w:val="005803E6"/>
    <w:rsid w:val="00580DB7"/>
    <w:rsid w:val="00580F37"/>
    <w:rsid w:val="00581C22"/>
    <w:rsid w:val="00583134"/>
    <w:rsid w:val="005841FE"/>
    <w:rsid w:val="0058495D"/>
    <w:rsid w:val="00585F0F"/>
    <w:rsid w:val="005875F6"/>
    <w:rsid w:val="00587756"/>
    <w:rsid w:val="00587F18"/>
    <w:rsid w:val="005931E2"/>
    <w:rsid w:val="00593FB9"/>
    <w:rsid w:val="00595265"/>
    <w:rsid w:val="00596C59"/>
    <w:rsid w:val="0059735C"/>
    <w:rsid w:val="00597911"/>
    <w:rsid w:val="00597A39"/>
    <w:rsid w:val="005A04AE"/>
    <w:rsid w:val="005A1820"/>
    <w:rsid w:val="005A1D78"/>
    <w:rsid w:val="005A26DA"/>
    <w:rsid w:val="005A319D"/>
    <w:rsid w:val="005A3C61"/>
    <w:rsid w:val="005A4E4D"/>
    <w:rsid w:val="005B0AC3"/>
    <w:rsid w:val="005B0F97"/>
    <w:rsid w:val="005B1BC4"/>
    <w:rsid w:val="005B2A6A"/>
    <w:rsid w:val="005B5590"/>
    <w:rsid w:val="005B5632"/>
    <w:rsid w:val="005B61F0"/>
    <w:rsid w:val="005B6304"/>
    <w:rsid w:val="005B68D7"/>
    <w:rsid w:val="005B7649"/>
    <w:rsid w:val="005B782C"/>
    <w:rsid w:val="005C06AE"/>
    <w:rsid w:val="005C0CDE"/>
    <w:rsid w:val="005C0EC7"/>
    <w:rsid w:val="005C115D"/>
    <w:rsid w:val="005C1173"/>
    <w:rsid w:val="005C1443"/>
    <w:rsid w:val="005C2599"/>
    <w:rsid w:val="005C2C7E"/>
    <w:rsid w:val="005C422B"/>
    <w:rsid w:val="005C4352"/>
    <w:rsid w:val="005C5122"/>
    <w:rsid w:val="005C55FE"/>
    <w:rsid w:val="005C622C"/>
    <w:rsid w:val="005C65B0"/>
    <w:rsid w:val="005C6A85"/>
    <w:rsid w:val="005C716E"/>
    <w:rsid w:val="005C7D8B"/>
    <w:rsid w:val="005D0BCE"/>
    <w:rsid w:val="005D0E54"/>
    <w:rsid w:val="005D2C0D"/>
    <w:rsid w:val="005D2D86"/>
    <w:rsid w:val="005D310E"/>
    <w:rsid w:val="005D358D"/>
    <w:rsid w:val="005D4A2B"/>
    <w:rsid w:val="005D632E"/>
    <w:rsid w:val="005E012F"/>
    <w:rsid w:val="005E095A"/>
    <w:rsid w:val="005E0D8A"/>
    <w:rsid w:val="005E13D7"/>
    <w:rsid w:val="005E1787"/>
    <w:rsid w:val="005E1F19"/>
    <w:rsid w:val="005E2C8D"/>
    <w:rsid w:val="005E3965"/>
    <w:rsid w:val="005E3C63"/>
    <w:rsid w:val="005E421F"/>
    <w:rsid w:val="005E4ECA"/>
    <w:rsid w:val="005E645B"/>
    <w:rsid w:val="005E7443"/>
    <w:rsid w:val="005E7FBB"/>
    <w:rsid w:val="005F1BB0"/>
    <w:rsid w:val="005F1E25"/>
    <w:rsid w:val="005F1F93"/>
    <w:rsid w:val="005F2A4D"/>
    <w:rsid w:val="005F334D"/>
    <w:rsid w:val="005F43B1"/>
    <w:rsid w:val="005F56C6"/>
    <w:rsid w:val="005F5E37"/>
    <w:rsid w:val="005F726E"/>
    <w:rsid w:val="005F7E5D"/>
    <w:rsid w:val="005F7E9E"/>
    <w:rsid w:val="006030C2"/>
    <w:rsid w:val="006033CC"/>
    <w:rsid w:val="00604BED"/>
    <w:rsid w:val="006062A8"/>
    <w:rsid w:val="00607875"/>
    <w:rsid w:val="006101B4"/>
    <w:rsid w:val="006106DA"/>
    <w:rsid w:val="00610B04"/>
    <w:rsid w:val="006114E7"/>
    <w:rsid w:val="00613DFE"/>
    <w:rsid w:val="00613F29"/>
    <w:rsid w:val="0061507E"/>
    <w:rsid w:val="0061551F"/>
    <w:rsid w:val="006160E2"/>
    <w:rsid w:val="006160FB"/>
    <w:rsid w:val="006162BA"/>
    <w:rsid w:val="00616C53"/>
    <w:rsid w:val="00617CED"/>
    <w:rsid w:val="0062039B"/>
    <w:rsid w:val="00621743"/>
    <w:rsid w:val="0062277F"/>
    <w:rsid w:val="006252FE"/>
    <w:rsid w:val="006263B8"/>
    <w:rsid w:val="00630087"/>
    <w:rsid w:val="006318D6"/>
    <w:rsid w:val="006323F6"/>
    <w:rsid w:val="00632413"/>
    <w:rsid w:val="00632618"/>
    <w:rsid w:val="006352F9"/>
    <w:rsid w:val="00636B31"/>
    <w:rsid w:val="00637286"/>
    <w:rsid w:val="006374BF"/>
    <w:rsid w:val="00637B16"/>
    <w:rsid w:val="00640C80"/>
    <w:rsid w:val="00643035"/>
    <w:rsid w:val="00643089"/>
    <w:rsid w:val="006438A4"/>
    <w:rsid w:val="00643C0D"/>
    <w:rsid w:val="006441FF"/>
    <w:rsid w:val="00644770"/>
    <w:rsid w:val="0064477A"/>
    <w:rsid w:val="00645CDB"/>
    <w:rsid w:val="00646129"/>
    <w:rsid w:val="00646A15"/>
    <w:rsid w:val="00646BD5"/>
    <w:rsid w:val="00647C3C"/>
    <w:rsid w:val="00650FE6"/>
    <w:rsid w:val="00652ADD"/>
    <w:rsid w:val="00653CF7"/>
    <w:rsid w:val="00654F6D"/>
    <w:rsid w:val="0065515D"/>
    <w:rsid w:val="006561CB"/>
    <w:rsid w:val="0065626E"/>
    <w:rsid w:val="00656507"/>
    <w:rsid w:val="00656829"/>
    <w:rsid w:val="00656BD6"/>
    <w:rsid w:val="00660681"/>
    <w:rsid w:val="006606F9"/>
    <w:rsid w:val="00660F21"/>
    <w:rsid w:val="006615FF"/>
    <w:rsid w:val="00661C4C"/>
    <w:rsid w:val="00661E17"/>
    <w:rsid w:val="006648EA"/>
    <w:rsid w:val="006654A7"/>
    <w:rsid w:val="006654B5"/>
    <w:rsid w:val="006658AE"/>
    <w:rsid w:val="006661D5"/>
    <w:rsid w:val="00666D14"/>
    <w:rsid w:val="0067099E"/>
    <w:rsid w:val="00670E18"/>
    <w:rsid w:val="00672BAF"/>
    <w:rsid w:val="00672FBF"/>
    <w:rsid w:val="00672FC2"/>
    <w:rsid w:val="00673207"/>
    <w:rsid w:val="00674069"/>
    <w:rsid w:val="00674726"/>
    <w:rsid w:val="00674969"/>
    <w:rsid w:val="00674F44"/>
    <w:rsid w:val="0067584B"/>
    <w:rsid w:val="006763E8"/>
    <w:rsid w:val="00677219"/>
    <w:rsid w:val="00680A5B"/>
    <w:rsid w:val="00682AB4"/>
    <w:rsid w:val="00683464"/>
    <w:rsid w:val="0068619B"/>
    <w:rsid w:val="00686863"/>
    <w:rsid w:val="00686BB1"/>
    <w:rsid w:val="00686F32"/>
    <w:rsid w:val="006872B4"/>
    <w:rsid w:val="00687380"/>
    <w:rsid w:val="00690BDB"/>
    <w:rsid w:val="00692704"/>
    <w:rsid w:val="00692A09"/>
    <w:rsid w:val="00693397"/>
    <w:rsid w:val="0069358E"/>
    <w:rsid w:val="00694542"/>
    <w:rsid w:val="00694AF6"/>
    <w:rsid w:val="00695A28"/>
    <w:rsid w:val="006974C0"/>
    <w:rsid w:val="006A02FA"/>
    <w:rsid w:val="006A52ED"/>
    <w:rsid w:val="006A59CB"/>
    <w:rsid w:val="006A75F0"/>
    <w:rsid w:val="006B01AA"/>
    <w:rsid w:val="006B0363"/>
    <w:rsid w:val="006B03A0"/>
    <w:rsid w:val="006B0F4F"/>
    <w:rsid w:val="006B11CD"/>
    <w:rsid w:val="006B1439"/>
    <w:rsid w:val="006B30D8"/>
    <w:rsid w:val="006B390F"/>
    <w:rsid w:val="006B4288"/>
    <w:rsid w:val="006B499E"/>
    <w:rsid w:val="006B4E86"/>
    <w:rsid w:val="006B5779"/>
    <w:rsid w:val="006B5BA3"/>
    <w:rsid w:val="006B63B8"/>
    <w:rsid w:val="006B63F5"/>
    <w:rsid w:val="006C17B0"/>
    <w:rsid w:val="006C1930"/>
    <w:rsid w:val="006C1EF9"/>
    <w:rsid w:val="006C1FF0"/>
    <w:rsid w:val="006C3DED"/>
    <w:rsid w:val="006C44D3"/>
    <w:rsid w:val="006C51E0"/>
    <w:rsid w:val="006C5A14"/>
    <w:rsid w:val="006C5F0E"/>
    <w:rsid w:val="006C6A8A"/>
    <w:rsid w:val="006C71B0"/>
    <w:rsid w:val="006D1748"/>
    <w:rsid w:val="006D1D93"/>
    <w:rsid w:val="006D2178"/>
    <w:rsid w:val="006D249D"/>
    <w:rsid w:val="006D360F"/>
    <w:rsid w:val="006D472A"/>
    <w:rsid w:val="006D4BF6"/>
    <w:rsid w:val="006D55CE"/>
    <w:rsid w:val="006D59A8"/>
    <w:rsid w:val="006D61BB"/>
    <w:rsid w:val="006D6AFE"/>
    <w:rsid w:val="006D6E3B"/>
    <w:rsid w:val="006D7E21"/>
    <w:rsid w:val="006E23CB"/>
    <w:rsid w:val="006E27AD"/>
    <w:rsid w:val="006E29E3"/>
    <w:rsid w:val="006E3B5D"/>
    <w:rsid w:val="006E3B71"/>
    <w:rsid w:val="006E4EC9"/>
    <w:rsid w:val="006E5022"/>
    <w:rsid w:val="006E560D"/>
    <w:rsid w:val="006E70E5"/>
    <w:rsid w:val="006E716C"/>
    <w:rsid w:val="006F027E"/>
    <w:rsid w:val="006F0FD7"/>
    <w:rsid w:val="006F1142"/>
    <w:rsid w:val="006F1A72"/>
    <w:rsid w:val="006F356C"/>
    <w:rsid w:val="006F3945"/>
    <w:rsid w:val="006F42CB"/>
    <w:rsid w:val="006F4C01"/>
    <w:rsid w:val="006F4FEA"/>
    <w:rsid w:val="006F5023"/>
    <w:rsid w:val="006F5924"/>
    <w:rsid w:val="006F5A79"/>
    <w:rsid w:val="007009CB"/>
    <w:rsid w:val="00701DD0"/>
    <w:rsid w:val="007024ED"/>
    <w:rsid w:val="00702933"/>
    <w:rsid w:val="00703050"/>
    <w:rsid w:val="007030B7"/>
    <w:rsid w:val="00703F4E"/>
    <w:rsid w:val="00704931"/>
    <w:rsid w:val="00704CEB"/>
    <w:rsid w:val="00705329"/>
    <w:rsid w:val="00705DF2"/>
    <w:rsid w:val="00706D91"/>
    <w:rsid w:val="00706EAE"/>
    <w:rsid w:val="00707931"/>
    <w:rsid w:val="0071125C"/>
    <w:rsid w:val="00712BCB"/>
    <w:rsid w:val="007153AD"/>
    <w:rsid w:val="00715CA9"/>
    <w:rsid w:val="00716355"/>
    <w:rsid w:val="00716731"/>
    <w:rsid w:val="00720BC2"/>
    <w:rsid w:val="00720FFB"/>
    <w:rsid w:val="007230BD"/>
    <w:rsid w:val="00724070"/>
    <w:rsid w:val="007246D8"/>
    <w:rsid w:val="00724865"/>
    <w:rsid w:val="00724EB4"/>
    <w:rsid w:val="00727CA2"/>
    <w:rsid w:val="00730A3C"/>
    <w:rsid w:val="00730F11"/>
    <w:rsid w:val="00731BD5"/>
    <w:rsid w:val="00731F2F"/>
    <w:rsid w:val="007325D5"/>
    <w:rsid w:val="00732D31"/>
    <w:rsid w:val="0073331A"/>
    <w:rsid w:val="00733496"/>
    <w:rsid w:val="00733EBF"/>
    <w:rsid w:val="00733FA5"/>
    <w:rsid w:val="007341BB"/>
    <w:rsid w:val="007344AD"/>
    <w:rsid w:val="00734B6A"/>
    <w:rsid w:val="00737BED"/>
    <w:rsid w:val="00737DA7"/>
    <w:rsid w:val="0074067D"/>
    <w:rsid w:val="00741112"/>
    <w:rsid w:val="00742B82"/>
    <w:rsid w:val="00742E3F"/>
    <w:rsid w:val="007435AB"/>
    <w:rsid w:val="00744E4C"/>
    <w:rsid w:val="00745B9D"/>
    <w:rsid w:val="00745F2D"/>
    <w:rsid w:val="007514B5"/>
    <w:rsid w:val="00751703"/>
    <w:rsid w:val="00751EF1"/>
    <w:rsid w:val="007528FB"/>
    <w:rsid w:val="00753385"/>
    <w:rsid w:val="00754B20"/>
    <w:rsid w:val="00754D8B"/>
    <w:rsid w:val="00755011"/>
    <w:rsid w:val="0075531B"/>
    <w:rsid w:val="00756D2E"/>
    <w:rsid w:val="00757F02"/>
    <w:rsid w:val="00760160"/>
    <w:rsid w:val="007604BC"/>
    <w:rsid w:val="007605BA"/>
    <w:rsid w:val="00760998"/>
    <w:rsid w:val="00761856"/>
    <w:rsid w:val="007620AC"/>
    <w:rsid w:val="00762C91"/>
    <w:rsid w:val="00762FE5"/>
    <w:rsid w:val="007632E2"/>
    <w:rsid w:val="00763408"/>
    <w:rsid w:val="00763DF2"/>
    <w:rsid w:val="0076496C"/>
    <w:rsid w:val="007658BF"/>
    <w:rsid w:val="0076606B"/>
    <w:rsid w:val="00767F12"/>
    <w:rsid w:val="00767F7F"/>
    <w:rsid w:val="00771D3B"/>
    <w:rsid w:val="00771F05"/>
    <w:rsid w:val="00771F98"/>
    <w:rsid w:val="007727A3"/>
    <w:rsid w:val="007728E5"/>
    <w:rsid w:val="00772DF3"/>
    <w:rsid w:val="007741AB"/>
    <w:rsid w:val="00774FCA"/>
    <w:rsid w:val="007752F7"/>
    <w:rsid w:val="0078063A"/>
    <w:rsid w:val="00780C36"/>
    <w:rsid w:val="00782135"/>
    <w:rsid w:val="00783504"/>
    <w:rsid w:val="0078454C"/>
    <w:rsid w:val="00784637"/>
    <w:rsid w:val="007850ED"/>
    <w:rsid w:val="007862B9"/>
    <w:rsid w:val="007869FC"/>
    <w:rsid w:val="00790D66"/>
    <w:rsid w:val="00790EA3"/>
    <w:rsid w:val="00791C46"/>
    <w:rsid w:val="00792EAF"/>
    <w:rsid w:val="0079342B"/>
    <w:rsid w:val="007956C0"/>
    <w:rsid w:val="0079611C"/>
    <w:rsid w:val="00796747"/>
    <w:rsid w:val="00796D39"/>
    <w:rsid w:val="007972CC"/>
    <w:rsid w:val="007A02D5"/>
    <w:rsid w:val="007A2395"/>
    <w:rsid w:val="007A33AB"/>
    <w:rsid w:val="007A3AAC"/>
    <w:rsid w:val="007A3E7D"/>
    <w:rsid w:val="007A420A"/>
    <w:rsid w:val="007A539D"/>
    <w:rsid w:val="007A5A13"/>
    <w:rsid w:val="007A5A58"/>
    <w:rsid w:val="007A610C"/>
    <w:rsid w:val="007A6129"/>
    <w:rsid w:val="007A7AB5"/>
    <w:rsid w:val="007B05A4"/>
    <w:rsid w:val="007B1AF7"/>
    <w:rsid w:val="007B1E6F"/>
    <w:rsid w:val="007B2159"/>
    <w:rsid w:val="007B255F"/>
    <w:rsid w:val="007B27F4"/>
    <w:rsid w:val="007B291A"/>
    <w:rsid w:val="007B2ADD"/>
    <w:rsid w:val="007B2AF2"/>
    <w:rsid w:val="007B2B62"/>
    <w:rsid w:val="007B2EEE"/>
    <w:rsid w:val="007B41C6"/>
    <w:rsid w:val="007B4393"/>
    <w:rsid w:val="007B4609"/>
    <w:rsid w:val="007B5995"/>
    <w:rsid w:val="007B5C50"/>
    <w:rsid w:val="007B5ED4"/>
    <w:rsid w:val="007B6DCD"/>
    <w:rsid w:val="007C0629"/>
    <w:rsid w:val="007C08BA"/>
    <w:rsid w:val="007C0ADC"/>
    <w:rsid w:val="007C1D59"/>
    <w:rsid w:val="007C2F3B"/>
    <w:rsid w:val="007C4FC0"/>
    <w:rsid w:val="007C7750"/>
    <w:rsid w:val="007C7D12"/>
    <w:rsid w:val="007D2435"/>
    <w:rsid w:val="007D4AC6"/>
    <w:rsid w:val="007D61D3"/>
    <w:rsid w:val="007D6B0B"/>
    <w:rsid w:val="007D6C00"/>
    <w:rsid w:val="007D7008"/>
    <w:rsid w:val="007D7063"/>
    <w:rsid w:val="007D732B"/>
    <w:rsid w:val="007D73BA"/>
    <w:rsid w:val="007E0E2B"/>
    <w:rsid w:val="007E10F4"/>
    <w:rsid w:val="007E1BCB"/>
    <w:rsid w:val="007E1C05"/>
    <w:rsid w:val="007E1E65"/>
    <w:rsid w:val="007E2CB9"/>
    <w:rsid w:val="007E2DE4"/>
    <w:rsid w:val="007E2F34"/>
    <w:rsid w:val="007E2F60"/>
    <w:rsid w:val="007E32B8"/>
    <w:rsid w:val="007E3F8F"/>
    <w:rsid w:val="007E4318"/>
    <w:rsid w:val="007E439A"/>
    <w:rsid w:val="007E4ABA"/>
    <w:rsid w:val="007E4C7D"/>
    <w:rsid w:val="007E55F4"/>
    <w:rsid w:val="007E679E"/>
    <w:rsid w:val="007F0806"/>
    <w:rsid w:val="007F0C12"/>
    <w:rsid w:val="007F208F"/>
    <w:rsid w:val="007F5385"/>
    <w:rsid w:val="007F5DF0"/>
    <w:rsid w:val="007F6BEB"/>
    <w:rsid w:val="007F6C3C"/>
    <w:rsid w:val="007F71DB"/>
    <w:rsid w:val="008015ED"/>
    <w:rsid w:val="008025C7"/>
    <w:rsid w:val="008042AE"/>
    <w:rsid w:val="0080534B"/>
    <w:rsid w:val="0080692B"/>
    <w:rsid w:val="00806E54"/>
    <w:rsid w:val="00806EBD"/>
    <w:rsid w:val="00812AF3"/>
    <w:rsid w:val="00812D37"/>
    <w:rsid w:val="00813FD3"/>
    <w:rsid w:val="0081410F"/>
    <w:rsid w:val="0081434D"/>
    <w:rsid w:val="00815D3A"/>
    <w:rsid w:val="00816B2F"/>
    <w:rsid w:val="00816E70"/>
    <w:rsid w:val="00817280"/>
    <w:rsid w:val="0082119D"/>
    <w:rsid w:val="008215B1"/>
    <w:rsid w:val="00821626"/>
    <w:rsid w:val="0082171C"/>
    <w:rsid w:val="0082174E"/>
    <w:rsid w:val="00821ECB"/>
    <w:rsid w:val="00822749"/>
    <w:rsid w:val="00822D43"/>
    <w:rsid w:val="008231BF"/>
    <w:rsid w:val="008262A5"/>
    <w:rsid w:val="0082771D"/>
    <w:rsid w:val="008277BA"/>
    <w:rsid w:val="008278F6"/>
    <w:rsid w:val="00827B90"/>
    <w:rsid w:val="00830267"/>
    <w:rsid w:val="00830488"/>
    <w:rsid w:val="008309F0"/>
    <w:rsid w:val="00830BC5"/>
    <w:rsid w:val="0083186A"/>
    <w:rsid w:val="00832016"/>
    <w:rsid w:val="00832D59"/>
    <w:rsid w:val="00834704"/>
    <w:rsid w:val="00835D46"/>
    <w:rsid w:val="0083656A"/>
    <w:rsid w:val="00837121"/>
    <w:rsid w:val="008410F4"/>
    <w:rsid w:val="00841CBC"/>
    <w:rsid w:val="008421C6"/>
    <w:rsid w:val="00842867"/>
    <w:rsid w:val="00843CA6"/>
    <w:rsid w:val="00845121"/>
    <w:rsid w:val="008458A8"/>
    <w:rsid w:val="00845AEA"/>
    <w:rsid w:val="00847C5C"/>
    <w:rsid w:val="008502B9"/>
    <w:rsid w:val="00850387"/>
    <w:rsid w:val="00851192"/>
    <w:rsid w:val="0085264D"/>
    <w:rsid w:val="00852DAC"/>
    <w:rsid w:val="00855157"/>
    <w:rsid w:val="0085524F"/>
    <w:rsid w:val="008557EE"/>
    <w:rsid w:val="00855E32"/>
    <w:rsid w:val="00856F77"/>
    <w:rsid w:val="00857469"/>
    <w:rsid w:val="008604B7"/>
    <w:rsid w:val="008609A4"/>
    <w:rsid w:val="00860B76"/>
    <w:rsid w:val="008612C1"/>
    <w:rsid w:val="00861CCC"/>
    <w:rsid w:val="00863191"/>
    <w:rsid w:val="008631B5"/>
    <w:rsid w:val="008634FA"/>
    <w:rsid w:val="00864B6B"/>
    <w:rsid w:val="0086693A"/>
    <w:rsid w:val="00867098"/>
    <w:rsid w:val="00867427"/>
    <w:rsid w:val="00867FA5"/>
    <w:rsid w:val="0087108F"/>
    <w:rsid w:val="00873BCE"/>
    <w:rsid w:val="00873FAA"/>
    <w:rsid w:val="00874D00"/>
    <w:rsid w:val="00875B8F"/>
    <w:rsid w:val="00875E92"/>
    <w:rsid w:val="008763FA"/>
    <w:rsid w:val="008767EE"/>
    <w:rsid w:val="0088049E"/>
    <w:rsid w:val="0088231D"/>
    <w:rsid w:val="00882544"/>
    <w:rsid w:val="008825B3"/>
    <w:rsid w:val="00882B55"/>
    <w:rsid w:val="00882EAE"/>
    <w:rsid w:val="0088539A"/>
    <w:rsid w:val="008858BD"/>
    <w:rsid w:val="008858E7"/>
    <w:rsid w:val="0088597F"/>
    <w:rsid w:val="00885B98"/>
    <w:rsid w:val="00885D7B"/>
    <w:rsid w:val="00886478"/>
    <w:rsid w:val="00890FB5"/>
    <w:rsid w:val="0089203F"/>
    <w:rsid w:val="0089238D"/>
    <w:rsid w:val="00892414"/>
    <w:rsid w:val="008938D6"/>
    <w:rsid w:val="00894EB2"/>
    <w:rsid w:val="00895C77"/>
    <w:rsid w:val="00896648"/>
    <w:rsid w:val="00896A94"/>
    <w:rsid w:val="008A02C3"/>
    <w:rsid w:val="008A3B4C"/>
    <w:rsid w:val="008A3BE5"/>
    <w:rsid w:val="008A412C"/>
    <w:rsid w:val="008A541C"/>
    <w:rsid w:val="008A5799"/>
    <w:rsid w:val="008A67BE"/>
    <w:rsid w:val="008A697B"/>
    <w:rsid w:val="008A6C97"/>
    <w:rsid w:val="008A7075"/>
    <w:rsid w:val="008B1BA2"/>
    <w:rsid w:val="008B1CDD"/>
    <w:rsid w:val="008B250C"/>
    <w:rsid w:val="008B2614"/>
    <w:rsid w:val="008B2AA0"/>
    <w:rsid w:val="008B51D1"/>
    <w:rsid w:val="008B551F"/>
    <w:rsid w:val="008B66E5"/>
    <w:rsid w:val="008B6C2A"/>
    <w:rsid w:val="008C04A3"/>
    <w:rsid w:val="008C1A57"/>
    <w:rsid w:val="008C1D7F"/>
    <w:rsid w:val="008C20E5"/>
    <w:rsid w:val="008C249D"/>
    <w:rsid w:val="008C2AB4"/>
    <w:rsid w:val="008C36EF"/>
    <w:rsid w:val="008C3A04"/>
    <w:rsid w:val="008C3BA9"/>
    <w:rsid w:val="008C3C32"/>
    <w:rsid w:val="008C4064"/>
    <w:rsid w:val="008C4F14"/>
    <w:rsid w:val="008C510C"/>
    <w:rsid w:val="008C5D05"/>
    <w:rsid w:val="008C6CEC"/>
    <w:rsid w:val="008C6F07"/>
    <w:rsid w:val="008D0A22"/>
    <w:rsid w:val="008D0DFE"/>
    <w:rsid w:val="008D19AE"/>
    <w:rsid w:val="008D1A14"/>
    <w:rsid w:val="008D25EB"/>
    <w:rsid w:val="008D2878"/>
    <w:rsid w:val="008D2F6D"/>
    <w:rsid w:val="008D39F1"/>
    <w:rsid w:val="008D3CB0"/>
    <w:rsid w:val="008D3FA8"/>
    <w:rsid w:val="008D4528"/>
    <w:rsid w:val="008D5298"/>
    <w:rsid w:val="008D6199"/>
    <w:rsid w:val="008D6449"/>
    <w:rsid w:val="008D6FB9"/>
    <w:rsid w:val="008E132E"/>
    <w:rsid w:val="008E16A6"/>
    <w:rsid w:val="008E1A82"/>
    <w:rsid w:val="008E1A9D"/>
    <w:rsid w:val="008E1B8F"/>
    <w:rsid w:val="008E23AC"/>
    <w:rsid w:val="008E240A"/>
    <w:rsid w:val="008E25ED"/>
    <w:rsid w:val="008E2973"/>
    <w:rsid w:val="008E2B09"/>
    <w:rsid w:val="008E63F1"/>
    <w:rsid w:val="008F0B45"/>
    <w:rsid w:val="008F1532"/>
    <w:rsid w:val="008F2180"/>
    <w:rsid w:val="008F2EA1"/>
    <w:rsid w:val="008F3ACB"/>
    <w:rsid w:val="008F3AE9"/>
    <w:rsid w:val="008F4698"/>
    <w:rsid w:val="008F6216"/>
    <w:rsid w:val="008F69FA"/>
    <w:rsid w:val="008F6AA8"/>
    <w:rsid w:val="008F6C7F"/>
    <w:rsid w:val="00900060"/>
    <w:rsid w:val="00901AF7"/>
    <w:rsid w:val="00902416"/>
    <w:rsid w:val="00902DFC"/>
    <w:rsid w:val="00905058"/>
    <w:rsid w:val="00905FB1"/>
    <w:rsid w:val="00906367"/>
    <w:rsid w:val="009064FF"/>
    <w:rsid w:val="009100B1"/>
    <w:rsid w:val="00911D34"/>
    <w:rsid w:val="009124AA"/>
    <w:rsid w:val="00912659"/>
    <w:rsid w:val="00912A39"/>
    <w:rsid w:val="00912C69"/>
    <w:rsid w:val="00913368"/>
    <w:rsid w:val="0091443C"/>
    <w:rsid w:val="0091493D"/>
    <w:rsid w:val="00914A8C"/>
    <w:rsid w:val="009154C5"/>
    <w:rsid w:val="00915987"/>
    <w:rsid w:val="0091706F"/>
    <w:rsid w:val="009202FC"/>
    <w:rsid w:val="0092079F"/>
    <w:rsid w:val="009211D3"/>
    <w:rsid w:val="009215E9"/>
    <w:rsid w:val="00921B9F"/>
    <w:rsid w:val="009225CD"/>
    <w:rsid w:val="00922A01"/>
    <w:rsid w:val="009242BA"/>
    <w:rsid w:val="00924380"/>
    <w:rsid w:val="009243CD"/>
    <w:rsid w:val="009245F9"/>
    <w:rsid w:val="00924902"/>
    <w:rsid w:val="00924D6E"/>
    <w:rsid w:val="009258B2"/>
    <w:rsid w:val="0092618C"/>
    <w:rsid w:val="009263F8"/>
    <w:rsid w:val="00926BA5"/>
    <w:rsid w:val="0093063D"/>
    <w:rsid w:val="009334B2"/>
    <w:rsid w:val="00933578"/>
    <w:rsid w:val="00935374"/>
    <w:rsid w:val="009377F1"/>
    <w:rsid w:val="009379CC"/>
    <w:rsid w:val="00941202"/>
    <w:rsid w:val="0094136A"/>
    <w:rsid w:val="00941398"/>
    <w:rsid w:val="00941D93"/>
    <w:rsid w:val="00941ED5"/>
    <w:rsid w:val="00942458"/>
    <w:rsid w:val="009428D8"/>
    <w:rsid w:val="00942E32"/>
    <w:rsid w:val="0094307E"/>
    <w:rsid w:val="00944796"/>
    <w:rsid w:val="009452C4"/>
    <w:rsid w:val="0094657C"/>
    <w:rsid w:val="009470BA"/>
    <w:rsid w:val="0094728A"/>
    <w:rsid w:val="00947E85"/>
    <w:rsid w:val="0095306E"/>
    <w:rsid w:val="00953439"/>
    <w:rsid w:val="00953CB6"/>
    <w:rsid w:val="00953CCA"/>
    <w:rsid w:val="00953D4C"/>
    <w:rsid w:val="009545E8"/>
    <w:rsid w:val="00955FE2"/>
    <w:rsid w:val="0095629E"/>
    <w:rsid w:val="00960079"/>
    <w:rsid w:val="0096099F"/>
    <w:rsid w:val="00961B1A"/>
    <w:rsid w:val="00961F91"/>
    <w:rsid w:val="00962AB3"/>
    <w:rsid w:val="00963059"/>
    <w:rsid w:val="009670CB"/>
    <w:rsid w:val="00970176"/>
    <w:rsid w:val="0097054F"/>
    <w:rsid w:val="00970DB1"/>
    <w:rsid w:val="00971BC2"/>
    <w:rsid w:val="00972D63"/>
    <w:rsid w:val="00972DE2"/>
    <w:rsid w:val="009731D3"/>
    <w:rsid w:val="00974B71"/>
    <w:rsid w:val="009758A8"/>
    <w:rsid w:val="00975977"/>
    <w:rsid w:val="0098103B"/>
    <w:rsid w:val="009831F3"/>
    <w:rsid w:val="00983306"/>
    <w:rsid w:val="009835FE"/>
    <w:rsid w:val="00983692"/>
    <w:rsid w:val="009836AF"/>
    <w:rsid w:val="009838EE"/>
    <w:rsid w:val="00984587"/>
    <w:rsid w:val="00985E31"/>
    <w:rsid w:val="009860B9"/>
    <w:rsid w:val="00986C45"/>
    <w:rsid w:val="00986CFF"/>
    <w:rsid w:val="00987541"/>
    <w:rsid w:val="00987754"/>
    <w:rsid w:val="00994DD3"/>
    <w:rsid w:val="00996DAC"/>
    <w:rsid w:val="00997C92"/>
    <w:rsid w:val="00997EC2"/>
    <w:rsid w:val="009A0513"/>
    <w:rsid w:val="009A06F3"/>
    <w:rsid w:val="009A0D64"/>
    <w:rsid w:val="009A0EFB"/>
    <w:rsid w:val="009A1156"/>
    <w:rsid w:val="009A41A4"/>
    <w:rsid w:val="009A4710"/>
    <w:rsid w:val="009A5773"/>
    <w:rsid w:val="009A60F5"/>
    <w:rsid w:val="009A62C3"/>
    <w:rsid w:val="009A6701"/>
    <w:rsid w:val="009A7647"/>
    <w:rsid w:val="009A7C99"/>
    <w:rsid w:val="009B014B"/>
    <w:rsid w:val="009B02E9"/>
    <w:rsid w:val="009B101D"/>
    <w:rsid w:val="009B128C"/>
    <w:rsid w:val="009B1654"/>
    <w:rsid w:val="009B1EB9"/>
    <w:rsid w:val="009B379C"/>
    <w:rsid w:val="009B3FFF"/>
    <w:rsid w:val="009B4461"/>
    <w:rsid w:val="009B5CD2"/>
    <w:rsid w:val="009B6401"/>
    <w:rsid w:val="009B696A"/>
    <w:rsid w:val="009B7253"/>
    <w:rsid w:val="009B7327"/>
    <w:rsid w:val="009B7520"/>
    <w:rsid w:val="009B78F0"/>
    <w:rsid w:val="009C0689"/>
    <w:rsid w:val="009C0BBA"/>
    <w:rsid w:val="009C3D3E"/>
    <w:rsid w:val="009C3F68"/>
    <w:rsid w:val="009C4696"/>
    <w:rsid w:val="009C46CE"/>
    <w:rsid w:val="009C4B6E"/>
    <w:rsid w:val="009C4E14"/>
    <w:rsid w:val="009C64EC"/>
    <w:rsid w:val="009C7CC3"/>
    <w:rsid w:val="009C7E61"/>
    <w:rsid w:val="009C7F12"/>
    <w:rsid w:val="009D0040"/>
    <w:rsid w:val="009D0239"/>
    <w:rsid w:val="009D0705"/>
    <w:rsid w:val="009D0A5F"/>
    <w:rsid w:val="009D17FD"/>
    <w:rsid w:val="009D28A6"/>
    <w:rsid w:val="009D3611"/>
    <w:rsid w:val="009D452D"/>
    <w:rsid w:val="009D4601"/>
    <w:rsid w:val="009D5589"/>
    <w:rsid w:val="009D55CD"/>
    <w:rsid w:val="009D5A5C"/>
    <w:rsid w:val="009D6247"/>
    <w:rsid w:val="009D6F7E"/>
    <w:rsid w:val="009D705B"/>
    <w:rsid w:val="009E08C4"/>
    <w:rsid w:val="009E0958"/>
    <w:rsid w:val="009E09F0"/>
    <w:rsid w:val="009E0D02"/>
    <w:rsid w:val="009E12AD"/>
    <w:rsid w:val="009E12DB"/>
    <w:rsid w:val="009E2021"/>
    <w:rsid w:val="009E278F"/>
    <w:rsid w:val="009E4BF6"/>
    <w:rsid w:val="009E5316"/>
    <w:rsid w:val="009E5B79"/>
    <w:rsid w:val="009E5B8B"/>
    <w:rsid w:val="009E623D"/>
    <w:rsid w:val="009E626A"/>
    <w:rsid w:val="009E699F"/>
    <w:rsid w:val="009E7374"/>
    <w:rsid w:val="009E7FF2"/>
    <w:rsid w:val="009F0182"/>
    <w:rsid w:val="009F0392"/>
    <w:rsid w:val="009F0461"/>
    <w:rsid w:val="009F0AC6"/>
    <w:rsid w:val="009F0DAC"/>
    <w:rsid w:val="009F12B0"/>
    <w:rsid w:val="009F1EB2"/>
    <w:rsid w:val="009F1F3B"/>
    <w:rsid w:val="009F2C30"/>
    <w:rsid w:val="009F2D45"/>
    <w:rsid w:val="009F35C9"/>
    <w:rsid w:val="009F46DD"/>
    <w:rsid w:val="009F472D"/>
    <w:rsid w:val="009F526A"/>
    <w:rsid w:val="009F5C30"/>
    <w:rsid w:val="009F64D4"/>
    <w:rsid w:val="009F6C4F"/>
    <w:rsid w:val="009F7C48"/>
    <w:rsid w:val="009F7F19"/>
    <w:rsid w:val="00A00B89"/>
    <w:rsid w:val="00A01352"/>
    <w:rsid w:val="00A01B1C"/>
    <w:rsid w:val="00A02AFF"/>
    <w:rsid w:val="00A0541F"/>
    <w:rsid w:val="00A056D2"/>
    <w:rsid w:val="00A056E1"/>
    <w:rsid w:val="00A06119"/>
    <w:rsid w:val="00A0635D"/>
    <w:rsid w:val="00A06475"/>
    <w:rsid w:val="00A06618"/>
    <w:rsid w:val="00A0754A"/>
    <w:rsid w:val="00A07669"/>
    <w:rsid w:val="00A07AAD"/>
    <w:rsid w:val="00A07FE9"/>
    <w:rsid w:val="00A110A3"/>
    <w:rsid w:val="00A112E1"/>
    <w:rsid w:val="00A11C86"/>
    <w:rsid w:val="00A11F8B"/>
    <w:rsid w:val="00A1202F"/>
    <w:rsid w:val="00A12803"/>
    <w:rsid w:val="00A12AF7"/>
    <w:rsid w:val="00A13CCF"/>
    <w:rsid w:val="00A14048"/>
    <w:rsid w:val="00A1419D"/>
    <w:rsid w:val="00A14B17"/>
    <w:rsid w:val="00A16969"/>
    <w:rsid w:val="00A17542"/>
    <w:rsid w:val="00A1792A"/>
    <w:rsid w:val="00A203D5"/>
    <w:rsid w:val="00A20822"/>
    <w:rsid w:val="00A22FAC"/>
    <w:rsid w:val="00A255DB"/>
    <w:rsid w:val="00A265E7"/>
    <w:rsid w:val="00A26EC6"/>
    <w:rsid w:val="00A30059"/>
    <w:rsid w:val="00A30D63"/>
    <w:rsid w:val="00A317E9"/>
    <w:rsid w:val="00A31C70"/>
    <w:rsid w:val="00A329C5"/>
    <w:rsid w:val="00A332B4"/>
    <w:rsid w:val="00A33E8F"/>
    <w:rsid w:val="00A342E9"/>
    <w:rsid w:val="00A3524F"/>
    <w:rsid w:val="00A36E77"/>
    <w:rsid w:val="00A37700"/>
    <w:rsid w:val="00A37780"/>
    <w:rsid w:val="00A4042D"/>
    <w:rsid w:val="00A41E3C"/>
    <w:rsid w:val="00A41EF5"/>
    <w:rsid w:val="00A428FA"/>
    <w:rsid w:val="00A42BE2"/>
    <w:rsid w:val="00A42DAA"/>
    <w:rsid w:val="00A45FE7"/>
    <w:rsid w:val="00A45FFC"/>
    <w:rsid w:val="00A46016"/>
    <w:rsid w:val="00A46034"/>
    <w:rsid w:val="00A460FF"/>
    <w:rsid w:val="00A472E4"/>
    <w:rsid w:val="00A50846"/>
    <w:rsid w:val="00A50A34"/>
    <w:rsid w:val="00A51006"/>
    <w:rsid w:val="00A51B0B"/>
    <w:rsid w:val="00A51F4A"/>
    <w:rsid w:val="00A529FC"/>
    <w:rsid w:val="00A52C90"/>
    <w:rsid w:val="00A52FBA"/>
    <w:rsid w:val="00A53EB6"/>
    <w:rsid w:val="00A560C5"/>
    <w:rsid w:val="00A5636A"/>
    <w:rsid w:val="00A5644E"/>
    <w:rsid w:val="00A57CF8"/>
    <w:rsid w:val="00A60E22"/>
    <w:rsid w:val="00A615BF"/>
    <w:rsid w:val="00A61D2E"/>
    <w:rsid w:val="00A62A9A"/>
    <w:rsid w:val="00A62C15"/>
    <w:rsid w:val="00A63706"/>
    <w:rsid w:val="00A6404E"/>
    <w:rsid w:val="00A65DA3"/>
    <w:rsid w:val="00A65F50"/>
    <w:rsid w:val="00A65F91"/>
    <w:rsid w:val="00A665C6"/>
    <w:rsid w:val="00A66B93"/>
    <w:rsid w:val="00A66C0F"/>
    <w:rsid w:val="00A66E85"/>
    <w:rsid w:val="00A67827"/>
    <w:rsid w:val="00A67A3A"/>
    <w:rsid w:val="00A67AFE"/>
    <w:rsid w:val="00A72F22"/>
    <w:rsid w:val="00A73097"/>
    <w:rsid w:val="00A73122"/>
    <w:rsid w:val="00A75DFB"/>
    <w:rsid w:val="00A75E72"/>
    <w:rsid w:val="00A76C63"/>
    <w:rsid w:val="00A76D33"/>
    <w:rsid w:val="00A777DC"/>
    <w:rsid w:val="00A77FC8"/>
    <w:rsid w:val="00A804A6"/>
    <w:rsid w:val="00A814CB"/>
    <w:rsid w:val="00A81F4A"/>
    <w:rsid w:val="00A82DFD"/>
    <w:rsid w:val="00A847CC"/>
    <w:rsid w:val="00A85BF3"/>
    <w:rsid w:val="00A8629E"/>
    <w:rsid w:val="00A879BF"/>
    <w:rsid w:val="00A9020B"/>
    <w:rsid w:val="00A90C8D"/>
    <w:rsid w:val="00A9174A"/>
    <w:rsid w:val="00A91A9E"/>
    <w:rsid w:val="00A92261"/>
    <w:rsid w:val="00A92A59"/>
    <w:rsid w:val="00A92F92"/>
    <w:rsid w:val="00A9392E"/>
    <w:rsid w:val="00A95121"/>
    <w:rsid w:val="00A95300"/>
    <w:rsid w:val="00A95BCC"/>
    <w:rsid w:val="00A95CD9"/>
    <w:rsid w:val="00A95FD5"/>
    <w:rsid w:val="00A9745E"/>
    <w:rsid w:val="00A97848"/>
    <w:rsid w:val="00AA02A5"/>
    <w:rsid w:val="00AA0F10"/>
    <w:rsid w:val="00AA1CB3"/>
    <w:rsid w:val="00AA1CFD"/>
    <w:rsid w:val="00AA2C7B"/>
    <w:rsid w:val="00AA3019"/>
    <w:rsid w:val="00AA558E"/>
    <w:rsid w:val="00AA58F0"/>
    <w:rsid w:val="00AA5B60"/>
    <w:rsid w:val="00AA5DB6"/>
    <w:rsid w:val="00AA6B0A"/>
    <w:rsid w:val="00AA6B32"/>
    <w:rsid w:val="00AA6C1D"/>
    <w:rsid w:val="00AA75C6"/>
    <w:rsid w:val="00AA7C0A"/>
    <w:rsid w:val="00AB03B6"/>
    <w:rsid w:val="00AB1B88"/>
    <w:rsid w:val="00AB346C"/>
    <w:rsid w:val="00AB3921"/>
    <w:rsid w:val="00AB689E"/>
    <w:rsid w:val="00AB68A7"/>
    <w:rsid w:val="00AB716C"/>
    <w:rsid w:val="00AC24B4"/>
    <w:rsid w:val="00AC329F"/>
    <w:rsid w:val="00AC3737"/>
    <w:rsid w:val="00AC3763"/>
    <w:rsid w:val="00AC44CA"/>
    <w:rsid w:val="00AC4F83"/>
    <w:rsid w:val="00AD1324"/>
    <w:rsid w:val="00AD1A96"/>
    <w:rsid w:val="00AD2A29"/>
    <w:rsid w:val="00AD37F1"/>
    <w:rsid w:val="00AD4FB7"/>
    <w:rsid w:val="00AD5B4F"/>
    <w:rsid w:val="00AD6123"/>
    <w:rsid w:val="00AD7250"/>
    <w:rsid w:val="00AD7C99"/>
    <w:rsid w:val="00AD7E25"/>
    <w:rsid w:val="00AD7E8F"/>
    <w:rsid w:val="00AE0192"/>
    <w:rsid w:val="00AE1939"/>
    <w:rsid w:val="00AE2852"/>
    <w:rsid w:val="00AE2F8E"/>
    <w:rsid w:val="00AE3B2B"/>
    <w:rsid w:val="00AE43E4"/>
    <w:rsid w:val="00AE4967"/>
    <w:rsid w:val="00AE5397"/>
    <w:rsid w:val="00AE71DD"/>
    <w:rsid w:val="00AE7506"/>
    <w:rsid w:val="00AE79D3"/>
    <w:rsid w:val="00AF0184"/>
    <w:rsid w:val="00AF01EB"/>
    <w:rsid w:val="00AF097E"/>
    <w:rsid w:val="00AF0AB8"/>
    <w:rsid w:val="00AF0C14"/>
    <w:rsid w:val="00AF1359"/>
    <w:rsid w:val="00AF1E89"/>
    <w:rsid w:val="00AF2B4C"/>
    <w:rsid w:val="00AF326F"/>
    <w:rsid w:val="00AF6313"/>
    <w:rsid w:val="00AF6A91"/>
    <w:rsid w:val="00AF7228"/>
    <w:rsid w:val="00B003FD"/>
    <w:rsid w:val="00B022BC"/>
    <w:rsid w:val="00B03889"/>
    <w:rsid w:val="00B038E9"/>
    <w:rsid w:val="00B03C3C"/>
    <w:rsid w:val="00B04685"/>
    <w:rsid w:val="00B064EF"/>
    <w:rsid w:val="00B06CD1"/>
    <w:rsid w:val="00B071D2"/>
    <w:rsid w:val="00B10452"/>
    <w:rsid w:val="00B10D20"/>
    <w:rsid w:val="00B10D8C"/>
    <w:rsid w:val="00B10E93"/>
    <w:rsid w:val="00B1138D"/>
    <w:rsid w:val="00B1152D"/>
    <w:rsid w:val="00B13CCB"/>
    <w:rsid w:val="00B14601"/>
    <w:rsid w:val="00B148B6"/>
    <w:rsid w:val="00B14D35"/>
    <w:rsid w:val="00B221EF"/>
    <w:rsid w:val="00B22410"/>
    <w:rsid w:val="00B22865"/>
    <w:rsid w:val="00B228F7"/>
    <w:rsid w:val="00B22C43"/>
    <w:rsid w:val="00B26A0A"/>
    <w:rsid w:val="00B278FB"/>
    <w:rsid w:val="00B304A7"/>
    <w:rsid w:val="00B30AD9"/>
    <w:rsid w:val="00B30B8B"/>
    <w:rsid w:val="00B31072"/>
    <w:rsid w:val="00B316B0"/>
    <w:rsid w:val="00B3203C"/>
    <w:rsid w:val="00B333F5"/>
    <w:rsid w:val="00B334E5"/>
    <w:rsid w:val="00B33546"/>
    <w:rsid w:val="00B35BCD"/>
    <w:rsid w:val="00B369A6"/>
    <w:rsid w:val="00B37419"/>
    <w:rsid w:val="00B3756A"/>
    <w:rsid w:val="00B37B6F"/>
    <w:rsid w:val="00B421F8"/>
    <w:rsid w:val="00B42705"/>
    <w:rsid w:val="00B435EA"/>
    <w:rsid w:val="00B44778"/>
    <w:rsid w:val="00B4488D"/>
    <w:rsid w:val="00B44C19"/>
    <w:rsid w:val="00B45187"/>
    <w:rsid w:val="00B45B75"/>
    <w:rsid w:val="00B4615C"/>
    <w:rsid w:val="00B46819"/>
    <w:rsid w:val="00B52E6A"/>
    <w:rsid w:val="00B57427"/>
    <w:rsid w:val="00B57C9A"/>
    <w:rsid w:val="00B57D9D"/>
    <w:rsid w:val="00B61080"/>
    <w:rsid w:val="00B6231A"/>
    <w:rsid w:val="00B62BA7"/>
    <w:rsid w:val="00B637DB"/>
    <w:rsid w:val="00B64064"/>
    <w:rsid w:val="00B64C14"/>
    <w:rsid w:val="00B64DD0"/>
    <w:rsid w:val="00B6546A"/>
    <w:rsid w:val="00B656EF"/>
    <w:rsid w:val="00B7390E"/>
    <w:rsid w:val="00B756DB"/>
    <w:rsid w:val="00B75FC3"/>
    <w:rsid w:val="00B80363"/>
    <w:rsid w:val="00B8078E"/>
    <w:rsid w:val="00B80C3F"/>
    <w:rsid w:val="00B81086"/>
    <w:rsid w:val="00B8359D"/>
    <w:rsid w:val="00B83EA5"/>
    <w:rsid w:val="00B84748"/>
    <w:rsid w:val="00B84979"/>
    <w:rsid w:val="00B84D31"/>
    <w:rsid w:val="00B85B06"/>
    <w:rsid w:val="00B85C22"/>
    <w:rsid w:val="00B91294"/>
    <w:rsid w:val="00B92B42"/>
    <w:rsid w:val="00B92EBA"/>
    <w:rsid w:val="00B933F6"/>
    <w:rsid w:val="00B93B9B"/>
    <w:rsid w:val="00B93F4F"/>
    <w:rsid w:val="00B943F8"/>
    <w:rsid w:val="00B94C20"/>
    <w:rsid w:val="00B95093"/>
    <w:rsid w:val="00B951DD"/>
    <w:rsid w:val="00B9555A"/>
    <w:rsid w:val="00B96579"/>
    <w:rsid w:val="00B96595"/>
    <w:rsid w:val="00BA0361"/>
    <w:rsid w:val="00BA1B18"/>
    <w:rsid w:val="00BA2068"/>
    <w:rsid w:val="00BA21D1"/>
    <w:rsid w:val="00BA2907"/>
    <w:rsid w:val="00BA365C"/>
    <w:rsid w:val="00BA448F"/>
    <w:rsid w:val="00BA59CB"/>
    <w:rsid w:val="00BA62A7"/>
    <w:rsid w:val="00BA6750"/>
    <w:rsid w:val="00BA6B0B"/>
    <w:rsid w:val="00BA7039"/>
    <w:rsid w:val="00BA7239"/>
    <w:rsid w:val="00BA78A0"/>
    <w:rsid w:val="00BB1510"/>
    <w:rsid w:val="00BB19FC"/>
    <w:rsid w:val="00BB2035"/>
    <w:rsid w:val="00BB24A8"/>
    <w:rsid w:val="00BB270D"/>
    <w:rsid w:val="00BB3325"/>
    <w:rsid w:val="00BB43CC"/>
    <w:rsid w:val="00BB4762"/>
    <w:rsid w:val="00BB5511"/>
    <w:rsid w:val="00BB64B7"/>
    <w:rsid w:val="00BB69B4"/>
    <w:rsid w:val="00BB6ACF"/>
    <w:rsid w:val="00BB79CC"/>
    <w:rsid w:val="00BB7DF9"/>
    <w:rsid w:val="00BB7E85"/>
    <w:rsid w:val="00BC1C11"/>
    <w:rsid w:val="00BC1CC4"/>
    <w:rsid w:val="00BC1E57"/>
    <w:rsid w:val="00BC2EAC"/>
    <w:rsid w:val="00BC324C"/>
    <w:rsid w:val="00BC3647"/>
    <w:rsid w:val="00BC3A39"/>
    <w:rsid w:val="00BC491C"/>
    <w:rsid w:val="00BC5649"/>
    <w:rsid w:val="00BC6610"/>
    <w:rsid w:val="00BC692C"/>
    <w:rsid w:val="00BC69A8"/>
    <w:rsid w:val="00BC7628"/>
    <w:rsid w:val="00BC7B94"/>
    <w:rsid w:val="00BD3042"/>
    <w:rsid w:val="00BD382B"/>
    <w:rsid w:val="00BD3FA3"/>
    <w:rsid w:val="00BD4C55"/>
    <w:rsid w:val="00BD4F4F"/>
    <w:rsid w:val="00BD5E23"/>
    <w:rsid w:val="00BD6C6B"/>
    <w:rsid w:val="00BD7B2A"/>
    <w:rsid w:val="00BE0F95"/>
    <w:rsid w:val="00BE31E5"/>
    <w:rsid w:val="00BE3814"/>
    <w:rsid w:val="00BE698D"/>
    <w:rsid w:val="00BE743C"/>
    <w:rsid w:val="00BE7EFC"/>
    <w:rsid w:val="00BF0125"/>
    <w:rsid w:val="00BF0535"/>
    <w:rsid w:val="00BF0C87"/>
    <w:rsid w:val="00BF0FD3"/>
    <w:rsid w:val="00BF1756"/>
    <w:rsid w:val="00BF1FC2"/>
    <w:rsid w:val="00BF2E53"/>
    <w:rsid w:val="00BF3765"/>
    <w:rsid w:val="00BF544C"/>
    <w:rsid w:val="00BF5C0C"/>
    <w:rsid w:val="00BF649B"/>
    <w:rsid w:val="00BF71F1"/>
    <w:rsid w:val="00C0045C"/>
    <w:rsid w:val="00C005A9"/>
    <w:rsid w:val="00C01286"/>
    <w:rsid w:val="00C01C2F"/>
    <w:rsid w:val="00C02251"/>
    <w:rsid w:val="00C024AD"/>
    <w:rsid w:val="00C02B5A"/>
    <w:rsid w:val="00C0459C"/>
    <w:rsid w:val="00C055D2"/>
    <w:rsid w:val="00C0745E"/>
    <w:rsid w:val="00C07494"/>
    <w:rsid w:val="00C07BF9"/>
    <w:rsid w:val="00C104E3"/>
    <w:rsid w:val="00C1155B"/>
    <w:rsid w:val="00C12FDB"/>
    <w:rsid w:val="00C142E3"/>
    <w:rsid w:val="00C1468A"/>
    <w:rsid w:val="00C15A21"/>
    <w:rsid w:val="00C163BE"/>
    <w:rsid w:val="00C16457"/>
    <w:rsid w:val="00C20073"/>
    <w:rsid w:val="00C20BA4"/>
    <w:rsid w:val="00C20BB2"/>
    <w:rsid w:val="00C20C89"/>
    <w:rsid w:val="00C220BB"/>
    <w:rsid w:val="00C22273"/>
    <w:rsid w:val="00C2379E"/>
    <w:rsid w:val="00C23880"/>
    <w:rsid w:val="00C23F50"/>
    <w:rsid w:val="00C24D6E"/>
    <w:rsid w:val="00C25225"/>
    <w:rsid w:val="00C25386"/>
    <w:rsid w:val="00C26373"/>
    <w:rsid w:val="00C26B91"/>
    <w:rsid w:val="00C270BC"/>
    <w:rsid w:val="00C32159"/>
    <w:rsid w:val="00C32DFD"/>
    <w:rsid w:val="00C332E8"/>
    <w:rsid w:val="00C33C09"/>
    <w:rsid w:val="00C34360"/>
    <w:rsid w:val="00C34D18"/>
    <w:rsid w:val="00C3544A"/>
    <w:rsid w:val="00C35D46"/>
    <w:rsid w:val="00C3791B"/>
    <w:rsid w:val="00C40492"/>
    <w:rsid w:val="00C4056E"/>
    <w:rsid w:val="00C40C56"/>
    <w:rsid w:val="00C41025"/>
    <w:rsid w:val="00C418E2"/>
    <w:rsid w:val="00C42D64"/>
    <w:rsid w:val="00C42DB5"/>
    <w:rsid w:val="00C43E6F"/>
    <w:rsid w:val="00C43FEF"/>
    <w:rsid w:val="00C44400"/>
    <w:rsid w:val="00C44EDD"/>
    <w:rsid w:val="00C50020"/>
    <w:rsid w:val="00C502B6"/>
    <w:rsid w:val="00C5088A"/>
    <w:rsid w:val="00C52CAA"/>
    <w:rsid w:val="00C53002"/>
    <w:rsid w:val="00C5423C"/>
    <w:rsid w:val="00C55281"/>
    <w:rsid w:val="00C55C32"/>
    <w:rsid w:val="00C566D1"/>
    <w:rsid w:val="00C60B78"/>
    <w:rsid w:val="00C60E0C"/>
    <w:rsid w:val="00C610A2"/>
    <w:rsid w:val="00C61C92"/>
    <w:rsid w:val="00C61F19"/>
    <w:rsid w:val="00C621D5"/>
    <w:rsid w:val="00C62F07"/>
    <w:rsid w:val="00C63909"/>
    <w:rsid w:val="00C63AD1"/>
    <w:rsid w:val="00C64767"/>
    <w:rsid w:val="00C71D2C"/>
    <w:rsid w:val="00C72E9A"/>
    <w:rsid w:val="00C739E6"/>
    <w:rsid w:val="00C73C10"/>
    <w:rsid w:val="00C74345"/>
    <w:rsid w:val="00C74AF2"/>
    <w:rsid w:val="00C76328"/>
    <w:rsid w:val="00C773B9"/>
    <w:rsid w:val="00C802AD"/>
    <w:rsid w:val="00C81641"/>
    <w:rsid w:val="00C8186F"/>
    <w:rsid w:val="00C83883"/>
    <w:rsid w:val="00C843A4"/>
    <w:rsid w:val="00C8548F"/>
    <w:rsid w:val="00C87D27"/>
    <w:rsid w:val="00C90780"/>
    <w:rsid w:val="00C911C2"/>
    <w:rsid w:val="00C91399"/>
    <w:rsid w:val="00C91417"/>
    <w:rsid w:val="00C9152D"/>
    <w:rsid w:val="00C92789"/>
    <w:rsid w:val="00C92793"/>
    <w:rsid w:val="00C93484"/>
    <w:rsid w:val="00CA07C5"/>
    <w:rsid w:val="00CA0898"/>
    <w:rsid w:val="00CA1FC7"/>
    <w:rsid w:val="00CA28AF"/>
    <w:rsid w:val="00CA2B83"/>
    <w:rsid w:val="00CA2F4E"/>
    <w:rsid w:val="00CA3200"/>
    <w:rsid w:val="00CA3AA6"/>
    <w:rsid w:val="00CA3ABA"/>
    <w:rsid w:val="00CA3D62"/>
    <w:rsid w:val="00CA4C5A"/>
    <w:rsid w:val="00CA4E16"/>
    <w:rsid w:val="00CA5C03"/>
    <w:rsid w:val="00CA68D2"/>
    <w:rsid w:val="00CA7EE4"/>
    <w:rsid w:val="00CA7F3C"/>
    <w:rsid w:val="00CB0E52"/>
    <w:rsid w:val="00CB2291"/>
    <w:rsid w:val="00CB250A"/>
    <w:rsid w:val="00CB25FE"/>
    <w:rsid w:val="00CB26D4"/>
    <w:rsid w:val="00CB4811"/>
    <w:rsid w:val="00CB685D"/>
    <w:rsid w:val="00CB6C16"/>
    <w:rsid w:val="00CC1563"/>
    <w:rsid w:val="00CC1D27"/>
    <w:rsid w:val="00CC1D42"/>
    <w:rsid w:val="00CC226E"/>
    <w:rsid w:val="00CC2E79"/>
    <w:rsid w:val="00CC3606"/>
    <w:rsid w:val="00CC37B4"/>
    <w:rsid w:val="00CC41EE"/>
    <w:rsid w:val="00CC4490"/>
    <w:rsid w:val="00CC569F"/>
    <w:rsid w:val="00CC5EDF"/>
    <w:rsid w:val="00CC70C4"/>
    <w:rsid w:val="00CC75CC"/>
    <w:rsid w:val="00CD01DC"/>
    <w:rsid w:val="00CD04B2"/>
    <w:rsid w:val="00CD0D55"/>
    <w:rsid w:val="00CD0EB1"/>
    <w:rsid w:val="00CD0FB0"/>
    <w:rsid w:val="00CD472F"/>
    <w:rsid w:val="00CD55A9"/>
    <w:rsid w:val="00CD5861"/>
    <w:rsid w:val="00CD629F"/>
    <w:rsid w:val="00CD7232"/>
    <w:rsid w:val="00CD7AF8"/>
    <w:rsid w:val="00CE04D4"/>
    <w:rsid w:val="00CE0F47"/>
    <w:rsid w:val="00CE1562"/>
    <w:rsid w:val="00CE34CB"/>
    <w:rsid w:val="00CE3F05"/>
    <w:rsid w:val="00CE4266"/>
    <w:rsid w:val="00CE4DE4"/>
    <w:rsid w:val="00CE5AE6"/>
    <w:rsid w:val="00CE5E71"/>
    <w:rsid w:val="00CE6D4C"/>
    <w:rsid w:val="00CE7D82"/>
    <w:rsid w:val="00CF0170"/>
    <w:rsid w:val="00CF1707"/>
    <w:rsid w:val="00CF19B5"/>
    <w:rsid w:val="00CF1F46"/>
    <w:rsid w:val="00CF201A"/>
    <w:rsid w:val="00CF31CE"/>
    <w:rsid w:val="00CF3782"/>
    <w:rsid w:val="00CF3961"/>
    <w:rsid w:val="00CF3EB0"/>
    <w:rsid w:val="00CF4011"/>
    <w:rsid w:val="00CF4465"/>
    <w:rsid w:val="00CF4710"/>
    <w:rsid w:val="00CF4D50"/>
    <w:rsid w:val="00CF53DC"/>
    <w:rsid w:val="00CF5575"/>
    <w:rsid w:val="00CF605C"/>
    <w:rsid w:val="00CF6306"/>
    <w:rsid w:val="00CF6B4D"/>
    <w:rsid w:val="00CF6FC2"/>
    <w:rsid w:val="00CF74CB"/>
    <w:rsid w:val="00CF7E7E"/>
    <w:rsid w:val="00D00339"/>
    <w:rsid w:val="00D00C33"/>
    <w:rsid w:val="00D0126A"/>
    <w:rsid w:val="00D01E06"/>
    <w:rsid w:val="00D024C1"/>
    <w:rsid w:val="00D02911"/>
    <w:rsid w:val="00D02D94"/>
    <w:rsid w:val="00D03018"/>
    <w:rsid w:val="00D04576"/>
    <w:rsid w:val="00D04D19"/>
    <w:rsid w:val="00D04ECD"/>
    <w:rsid w:val="00D0507A"/>
    <w:rsid w:val="00D055A3"/>
    <w:rsid w:val="00D06498"/>
    <w:rsid w:val="00D07CA0"/>
    <w:rsid w:val="00D07EF8"/>
    <w:rsid w:val="00D12ECF"/>
    <w:rsid w:val="00D132DA"/>
    <w:rsid w:val="00D13CFC"/>
    <w:rsid w:val="00D148A4"/>
    <w:rsid w:val="00D1519E"/>
    <w:rsid w:val="00D163D6"/>
    <w:rsid w:val="00D16406"/>
    <w:rsid w:val="00D16CB4"/>
    <w:rsid w:val="00D20ADF"/>
    <w:rsid w:val="00D21668"/>
    <w:rsid w:val="00D2210E"/>
    <w:rsid w:val="00D22343"/>
    <w:rsid w:val="00D22461"/>
    <w:rsid w:val="00D22829"/>
    <w:rsid w:val="00D236DA"/>
    <w:rsid w:val="00D2513C"/>
    <w:rsid w:val="00D2779E"/>
    <w:rsid w:val="00D30A74"/>
    <w:rsid w:val="00D3206C"/>
    <w:rsid w:val="00D32364"/>
    <w:rsid w:val="00D32798"/>
    <w:rsid w:val="00D32E65"/>
    <w:rsid w:val="00D33186"/>
    <w:rsid w:val="00D334CE"/>
    <w:rsid w:val="00D352BA"/>
    <w:rsid w:val="00D35E37"/>
    <w:rsid w:val="00D36E67"/>
    <w:rsid w:val="00D36E8C"/>
    <w:rsid w:val="00D3723C"/>
    <w:rsid w:val="00D374CA"/>
    <w:rsid w:val="00D376A3"/>
    <w:rsid w:val="00D377F1"/>
    <w:rsid w:val="00D3780F"/>
    <w:rsid w:val="00D37D3C"/>
    <w:rsid w:val="00D40A7C"/>
    <w:rsid w:val="00D42EFC"/>
    <w:rsid w:val="00D4340D"/>
    <w:rsid w:val="00D437C7"/>
    <w:rsid w:val="00D43AB3"/>
    <w:rsid w:val="00D44067"/>
    <w:rsid w:val="00D46E42"/>
    <w:rsid w:val="00D47541"/>
    <w:rsid w:val="00D47D38"/>
    <w:rsid w:val="00D504D4"/>
    <w:rsid w:val="00D517F8"/>
    <w:rsid w:val="00D51EC2"/>
    <w:rsid w:val="00D53316"/>
    <w:rsid w:val="00D53E5D"/>
    <w:rsid w:val="00D54350"/>
    <w:rsid w:val="00D5550E"/>
    <w:rsid w:val="00D5576A"/>
    <w:rsid w:val="00D558D1"/>
    <w:rsid w:val="00D56018"/>
    <w:rsid w:val="00D56C70"/>
    <w:rsid w:val="00D56CA6"/>
    <w:rsid w:val="00D60A5C"/>
    <w:rsid w:val="00D60B2E"/>
    <w:rsid w:val="00D60EB5"/>
    <w:rsid w:val="00D6124F"/>
    <w:rsid w:val="00D615ED"/>
    <w:rsid w:val="00D6209D"/>
    <w:rsid w:val="00D62624"/>
    <w:rsid w:val="00D62B81"/>
    <w:rsid w:val="00D6392F"/>
    <w:rsid w:val="00D64AFA"/>
    <w:rsid w:val="00D6567B"/>
    <w:rsid w:val="00D673CB"/>
    <w:rsid w:val="00D67A51"/>
    <w:rsid w:val="00D704F9"/>
    <w:rsid w:val="00D70999"/>
    <w:rsid w:val="00D714AF"/>
    <w:rsid w:val="00D71A6E"/>
    <w:rsid w:val="00D720F6"/>
    <w:rsid w:val="00D74DCE"/>
    <w:rsid w:val="00D7528A"/>
    <w:rsid w:val="00D756CE"/>
    <w:rsid w:val="00D75702"/>
    <w:rsid w:val="00D75DAA"/>
    <w:rsid w:val="00D76617"/>
    <w:rsid w:val="00D7677F"/>
    <w:rsid w:val="00D76F7C"/>
    <w:rsid w:val="00D77C58"/>
    <w:rsid w:val="00D77DF2"/>
    <w:rsid w:val="00D813C1"/>
    <w:rsid w:val="00D81456"/>
    <w:rsid w:val="00D82126"/>
    <w:rsid w:val="00D8313D"/>
    <w:rsid w:val="00D8398A"/>
    <w:rsid w:val="00D84406"/>
    <w:rsid w:val="00D84769"/>
    <w:rsid w:val="00D84899"/>
    <w:rsid w:val="00D84D92"/>
    <w:rsid w:val="00D8522A"/>
    <w:rsid w:val="00D8562C"/>
    <w:rsid w:val="00D85B83"/>
    <w:rsid w:val="00D85F49"/>
    <w:rsid w:val="00D87303"/>
    <w:rsid w:val="00D8754B"/>
    <w:rsid w:val="00D8757E"/>
    <w:rsid w:val="00D9069E"/>
    <w:rsid w:val="00D90A27"/>
    <w:rsid w:val="00D90C98"/>
    <w:rsid w:val="00D91707"/>
    <w:rsid w:val="00D917A7"/>
    <w:rsid w:val="00D93073"/>
    <w:rsid w:val="00D93A49"/>
    <w:rsid w:val="00D95B21"/>
    <w:rsid w:val="00D9685E"/>
    <w:rsid w:val="00D97258"/>
    <w:rsid w:val="00D97BF1"/>
    <w:rsid w:val="00DA0874"/>
    <w:rsid w:val="00DA2683"/>
    <w:rsid w:val="00DA507A"/>
    <w:rsid w:val="00DA53C4"/>
    <w:rsid w:val="00DA5A63"/>
    <w:rsid w:val="00DA5CC7"/>
    <w:rsid w:val="00DA73E7"/>
    <w:rsid w:val="00DA7C2A"/>
    <w:rsid w:val="00DB013E"/>
    <w:rsid w:val="00DB0783"/>
    <w:rsid w:val="00DB1563"/>
    <w:rsid w:val="00DB23EF"/>
    <w:rsid w:val="00DB3248"/>
    <w:rsid w:val="00DB4946"/>
    <w:rsid w:val="00DB5487"/>
    <w:rsid w:val="00DB5AA4"/>
    <w:rsid w:val="00DB65A2"/>
    <w:rsid w:val="00DB685C"/>
    <w:rsid w:val="00DB6B85"/>
    <w:rsid w:val="00DB6BC0"/>
    <w:rsid w:val="00DB7B3F"/>
    <w:rsid w:val="00DB7F66"/>
    <w:rsid w:val="00DC02D7"/>
    <w:rsid w:val="00DC1B1C"/>
    <w:rsid w:val="00DC2503"/>
    <w:rsid w:val="00DC2B3E"/>
    <w:rsid w:val="00DC36CB"/>
    <w:rsid w:val="00DC37E8"/>
    <w:rsid w:val="00DC44F5"/>
    <w:rsid w:val="00DC4F45"/>
    <w:rsid w:val="00DC6298"/>
    <w:rsid w:val="00DC6B66"/>
    <w:rsid w:val="00DC7326"/>
    <w:rsid w:val="00DC751F"/>
    <w:rsid w:val="00DD1751"/>
    <w:rsid w:val="00DD2112"/>
    <w:rsid w:val="00DD23EB"/>
    <w:rsid w:val="00DD2A61"/>
    <w:rsid w:val="00DD3330"/>
    <w:rsid w:val="00DD3554"/>
    <w:rsid w:val="00DD39F0"/>
    <w:rsid w:val="00DD454D"/>
    <w:rsid w:val="00DD4F00"/>
    <w:rsid w:val="00DD5C87"/>
    <w:rsid w:val="00DD6978"/>
    <w:rsid w:val="00DD772B"/>
    <w:rsid w:val="00DD7F2A"/>
    <w:rsid w:val="00DE048E"/>
    <w:rsid w:val="00DE0910"/>
    <w:rsid w:val="00DE0F82"/>
    <w:rsid w:val="00DE23FF"/>
    <w:rsid w:val="00DE3BF0"/>
    <w:rsid w:val="00DE51EA"/>
    <w:rsid w:val="00DE54CF"/>
    <w:rsid w:val="00DE6840"/>
    <w:rsid w:val="00DE6AE3"/>
    <w:rsid w:val="00DF1E95"/>
    <w:rsid w:val="00DF2BF7"/>
    <w:rsid w:val="00DF47E0"/>
    <w:rsid w:val="00DF5DA0"/>
    <w:rsid w:val="00DF5F6D"/>
    <w:rsid w:val="00DF66FE"/>
    <w:rsid w:val="00E00C72"/>
    <w:rsid w:val="00E02B3D"/>
    <w:rsid w:val="00E02EEA"/>
    <w:rsid w:val="00E03B8F"/>
    <w:rsid w:val="00E0421D"/>
    <w:rsid w:val="00E04D6E"/>
    <w:rsid w:val="00E06143"/>
    <w:rsid w:val="00E067D8"/>
    <w:rsid w:val="00E068D6"/>
    <w:rsid w:val="00E0711E"/>
    <w:rsid w:val="00E071B2"/>
    <w:rsid w:val="00E11666"/>
    <w:rsid w:val="00E1267A"/>
    <w:rsid w:val="00E1278E"/>
    <w:rsid w:val="00E1296E"/>
    <w:rsid w:val="00E12C58"/>
    <w:rsid w:val="00E1331E"/>
    <w:rsid w:val="00E135FC"/>
    <w:rsid w:val="00E13D07"/>
    <w:rsid w:val="00E14548"/>
    <w:rsid w:val="00E15205"/>
    <w:rsid w:val="00E15441"/>
    <w:rsid w:val="00E154C6"/>
    <w:rsid w:val="00E15A0B"/>
    <w:rsid w:val="00E15CB6"/>
    <w:rsid w:val="00E15E5D"/>
    <w:rsid w:val="00E166D7"/>
    <w:rsid w:val="00E16714"/>
    <w:rsid w:val="00E16CAB"/>
    <w:rsid w:val="00E170B5"/>
    <w:rsid w:val="00E203ED"/>
    <w:rsid w:val="00E21401"/>
    <w:rsid w:val="00E22FFB"/>
    <w:rsid w:val="00E231C2"/>
    <w:rsid w:val="00E244B1"/>
    <w:rsid w:val="00E25BE4"/>
    <w:rsid w:val="00E26A1C"/>
    <w:rsid w:val="00E27947"/>
    <w:rsid w:val="00E27BBA"/>
    <w:rsid w:val="00E30D06"/>
    <w:rsid w:val="00E30D97"/>
    <w:rsid w:val="00E3122D"/>
    <w:rsid w:val="00E3271C"/>
    <w:rsid w:val="00E338E0"/>
    <w:rsid w:val="00E33B44"/>
    <w:rsid w:val="00E34F54"/>
    <w:rsid w:val="00E350E8"/>
    <w:rsid w:val="00E35208"/>
    <w:rsid w:val="00E35E98"/>
    <w:rsid w:val="00E371EA"/>
    <w:rsid w:val="00E40672"/>
    <w:rsid w:val="00E40A55"/>
    <w:rsid w:val="00E414CD"/>
    <w:rsid w:val="00E42345"/>
    <w:rsid w:val="00E42873"/>
    <w:rsid w:val="00E42F5E"/>
    <w:rsid w:val="00E4674B"/>
    <w:rsid w:val="00E469EA"/>
    <w:rsid w:val="00E46BFF"/>
    <w:rsid w:val="00E504DC"/>
    <w:rsid w:val="00E508F9"/>
    <w:rsid w:val="00E51350"/>
    <w:rsid w:val="00E51B1B"/>
    <w:rsid w:val="00E51D4A"/>
    <w:rsid w:val="00E520D3"/>
    <w:rsid w:val="00E52AF3"/>
    <w:rsid w:val="00E52F88"/>
    <w:rsid w:val="00E53177"/>
    <w:rsid w:val="00E543B3"/>
    <w:rsid w:val="00E5472C"/>
    <w:rsid w:val="00E548F8"/>
    <w:rsid w:val="00E554FD"/>
    <w:rsid w:val="00E55BB2"/>
    <w:rsid w:val="00E55D55"/>
    <w:rsid w:val="00E564E0"/>
    <w:rsid w:val="00E5657B"/>
    <w:rsid w:val="00E57127"/>
    <w:rsid w:val="00E576CC"/>
    <w:rsid w:val="00E5788B"/>
    <w:rsid w:val="00E60862"/>
    <w:rsid w:val="00E61ACD"/>
    <w:rsid w:val="00E61ADF"/>
    <w:rsid w:val="00E61B12"/>
    <w:rsid w:val="00E627B8"/>
    <w:rsid w:val="00E62CA5"/>
    <w:rsid w:val="00E63083"/>
    <w:rsid w:val="00E6340A"/>
    <w:rsid w:val="00E63509"/>
    <w:rsid w:val="00E646BB"/>
    <w:rsid w:val="00E64727"/>
    <w:rsid w:val="00E65328"/>
    <w:rsid w:val="00E65977"/>
    <w:rsid w:val="00E6674D"/>
    <w:rsid w:val="00E6677C"/>
    <w:rsid w:val="00E66A5F"/>
    <w:rsid w:val="00E66BAB"/>
    <w:rsid w:val="00E67665"/>
    <w:rsid w:val="00E702BF"/>
    <w:rsid w:val="00E70A76"/>
    <w:rsid w:val="00E71204"/>
    <w:rsid w:val="00E721DF"/>
    <w:rsid w:val="00E72610"/>
    <w:rsid w:val="00E72883"/>
    <w:rsid w:val="00E73064"/>
    <w:rsid w:val="00E7322B"/>
    <w:rsid w:val="00E7548E"/>
    <w:rsid w:val="00E75603"/>
    <w:rsid w:val="00E75A8B"/>
    <w:rsid w:val="00E75F8D"/>
    <w:rsid w:val="00E7614E"/>
    <w:rsid w:val="00E76EB6"/>
    <w:rsid w:val="00E770CD"/>
    <w:rsid w:val="00E77433"/>
    <w:rsid w:val="00E7765C"/>
    <w:rsid w:val="00E77C48"/>
    <w:rsid w:val="00E803A4"/>
    <w:rsid w:val="00E80AFA"/>
    <w:rsid w:val="00E80FEA"/>
    <w:rsid w:val="00E8325F"/>
    <w:rsid w:val="00E84CE4"/>
    <w:rsid w:val="00E85D10"/>
    <w:rsid w:val="00E85E5A"/>
    <w:rsid w:val="00E87541"/>
    <w:rsid w:val="00E87A93"/>
    <w:rsid w:val="00E90443"/>
    <w:rsid w:val="00E90611"/>
    <w:rsid w:val="00E922F0"/>
    <w:rsid w:val="00E92580"/>
    <w:rsid w:val="00E935B2"/>
    <w:rsid w:val="00E94B5D"/>
    <w:rsid w:val="00E94E77"/>
    <w:rsid w:val="00E95A7C"/>
    <w:rsid w:val="00E95DE2"/>
    <w:rsid w:val="00E97112"/>
    <w:rsid w:val="00E97422"/>
    <w:rsid w:val="00E975AE"/>
    <w:rsid w:val="00EA008C"/>
    <w:rsid w:val="00EA05B3"/>
    <w:rsid w:val="00EA2799"/>
    <w:rsid w:val="00EA5027"/>
    <w:rsid w:val="00EA5FD0"/>
    <w:rsid w:val="00EA6DA5"/>
    <w:rsid w:val="00EA794F"/>
    <w:rsid w:val="00EA7EFD"/>
    <w:rsid w:val="00EB09B2"/>
    <w:rsid w:val="00EB0E9A"/>
    <w:rsid w:val="00EB0F9E"/>
    <w:rsid w:val="00EB18A2"/>
    <w:rsid w:val="00EB1F7E"/>
    <w:rsid w:val="00EB3006"/>
    <w:rsid w:val="00EB42BE"/>
    <w:rsid w:val="00EB4992"/>
    <w:rsid w:val="00EB5597"/>
    <w:rsid w:val="00EB7960"/>
    <w:rsid w:val="00EB7A5E"/>
    <w:rsid w:val="00EC0D94"/>
    <w:rsid w:val="00EC1C85"/>
    <w:rsid w:val="00EC1C8B"/>
    <w:rsid w:val="00EC1FC4"/>
    <w:rsid w:val="00EC25A3"/>
    <w:rsid w:val="00EC3017"/>
    <w:rsid w:val="00EC396B"/>
    <w:rsid w:val="00EC3D83"/>
    <w:rsid w:val="00EC416A"/>
    <w:rsid w:val="00EC4A0A"/>
    <w:rsid w:val="00EC4FA0"/>
    <w:rsid w:val="00EC5E2E"/>
    <w:rsid w:val="00EC66D8"/>
    <w:rsid w:val="00EC7C32"/>
    <w:rsid w:val="00ED243F"/>
    <w:rsid w:val="00ED2ADA"/>
    <w:rsid w:val="00ED368A"/>
    <w:rsid w:val="00ED5187"/>
    <w:rsid w:val="00ED51BF"/>
    <w:rsid w:val="00ED5AD0"/>
    <w:rsid w:val="00ED65DB"/>
    <w:rsid w:val="00ED670E"/>
    <w:rsid w:val="00EE0361"/>
    <w:rsid w:val="00EE118C"/>
    <w:rsid w:val="00EE11B6"/>
    <w:rsid w:val="00EE1282"/>
    <w:rsid w:val="00EE1710"/>
    <w:rsid w:val="00EE1944"/>
    <w:rsid w:val="00EE1E02"/>
    <w:rsid w:val="00EE21F2"/>
    <w:rsid w:val="00EE300B"/>
    <w:rsid w:val="00EE3482"/>
    <w:rsid w:val="00EE3B02"/>
    <w:rsid w:val="00EE3CD8"/>
    <w:rsid w:val="00EE4A7F"/>
    <w:rsid w:val="00EE4B74"/>
    <w:rsid w:val="00EE5694"/>
    <w:rsid w:val="00EE77AA"/>
    <w:rsid w:val="00EF2F23"/>
    <w:rsid w:val="00EF36DA"/>
    <w:rsid w:val="00EF3B72"/>
    <w:rsid w:val="00EF5149"/>
    <w:rsid w:val="00EF5415"/>
    <w:rsid w:val="00EF57E0"/>
    <w:rsid w:val="00EF7343"/>
    <w:rsid w:val="00F00490"/>
    <w:rsid w:val="00F00C29"/>
    <w:rsid w:val="00F01B2A"/>
    <w:rsid w:val="00F0250D"/>
    <w:rsid w:val="00F032CC"/>
    <w:rsid w:val="00F04218"/>
    <w:rsid w:val="00F045C8"/>
    <w:rsid w:val="00F05B24"/>
    <w:rsid w:val="00F05EBA"/>
    <w:rsid w:val="00F05FA8"/>
    <w:rsid w:val="00F06103"/>
    <w:rsid w:val="00F0641E"/>
    <w:rsid w:val="00F06B3B"/>
    <w:rsid w:val="00F07076"/>
    <w:rsid w:val="00F07BD9"/>
    <w:rsid w:val="00F07C99"/>
    <w:rsid w:val="00F07DAC"/>
    <w:rsid w:val="00F100CA"/>
    <w:rsid w:val="00F1012E"/>
    <w:rsid w:val="00F101AA"/>
    <w:rsid w:val="00F1111E"/>
    <w:rsid w:val="00F1190E"/>
    <w:rsid w:val="00F12204"/>
    <w:rsid w:val="00F14086"/>
    <w:rsid w:val="00F14165"/>
    <w:rsid w:val="00F14991"/>
    <w:rsid w:val="00F15DDF"/>
    <w:rsid w:val="00F17272"/>
    <w:rsid w:val="00F2185A"/>
    <w:rsid w:val="00F21FB2"/>
    <w:rsid w:val="00F234EF"/>
    <w:rsid w:val="00F2360D"/>
    <w:rsid w:val="00F23BCE"/>
    <w:rsid w:val="00F24529"/>
    <w:rsid w:val="00F26A44"/>
    <w:rsid w:val="00F26ED7"/>
    <w:rsid w:val="00F30303"/>
    <w:rsid w:val="00F309B9"/>
    <w:rsid w:val="00F31013"/>
    <w:rsid w:val="00F31062"/>
    <w:rsid w:val="00F31F94"/>
    <w:rsid w:val="00F32FCC"/>
    <w:rsid w:val="00F3419B"/>
    <w:rsid w:val="00F3446E"/>
    <w:rsid w:val="00F34904"/>
    <w:rsid w:val="00F35160"/>
    <w:rsid w:val="00F355D0"/>
    <w:rsid w:val="00F368D1"/>
    <w:rsid w:val="00F37500"/>
    <w:rsid w:val="00F40F99"/>
    <w:rsid w:val="00F41188"/>
    <w:rsid w:val="00F418CB"/>
    <w:rsid w:val="00F433EB"/>
    <w:rsid w:val="00F43A20"/>
    <w:rsid w:val="00F44906"/>
    <w:rsid w:val="00F47192"/>
    <w:rsid w:val="00F522F0"/>
    <w:rsid w:val="00F52338"/>
    <w:rsid w:val="00F5449B"/>
    <w:rsid w:val="00F550AC"/>
    <w:rsid w:val="00F5579A"/>
    <w:rsid w:val="00F55BC7"/>
    <w:rsid w:val="00F56522"/>
    <w:rsid w:val="00F566E8"/>
    <w:rsid w:val="00F56AA0"/>
    <w:rsid w:val="00F56FE4"/>
    <w:rsid w:val="00F57A9B"/>
    <w:rsid w:val="00F6107D"/>
    <w:rsid w:val="00F612F8"/>
    <w:rsid w:val="00F61E6C"/>
    <w:rsid w:val="00F6220C"/>
    <w:rsid w:val="00F63F09"/>
    <w:rsid w:val="00F6478B"/>
    <w:rsid w:val="00F65D24"/>
    <w:rsid w:val="00F66050"/>
    <w:rsid w:val="00F66EFE"/>
    <w:rsid w:val="00F7092A"/>
    <w:rsid w:val="00F70C95"/>
    <w:rsid w:val="00F7115F"/>
    <w:rsid w:val="00F7117B"/>
    <w:rsid w:val="00F73A7F"/>
    <w:rsid w:val="00F744A0"/>
    <w:rsid w:val="00F746FA"/>
    <w:rsid w:val="00F74F83"/>
    <w:rsid w:val="00F7504A"/>
    <w:rsid w:val="00F75634"/>
    <w:rsid w:val="00F75AE9"/>
    <w:rsid w:val="00F75D1D"/>
    <w:rsid w:val="00F76292"/>
    <w:rsid w:val="00F76BD6"/>
    <w:rsid w:val="00F76EA7"/>
    <w:rsid w:val="00F81180"/>
    <w:rsid w:val="00F81B28"/>
    <w:rsid w:val="00F82A06"/>
    <w:rsid w:val="00F854C6"/>
    <w:rsid w:val="00F86273"/>
    <w:rsid w:val="00F86912"/>
    <w:rsid w:val="00F86DDC"/>
    <w:rsid w:val="00F86EAC"/>
    <w:rsid w:val="00F9139F"/>
    <w:rsid w:val="00F91888"/>
    <w:rsid w:val="00F9362D"/>
    <w:rsid w:val="00F93DF6"/>
    <w:rsid w:val="00F95995"/>
    <w:rsid w:val="00F95A76"/>
    <w:rsid w:val="00F9682D"/>
    <w:rsid w:val="00F97355"/>
    <w:rsid w:val="00F97A59"/>
    <w:rsid w:val="00FA039E"/>
    <w:rsid w:val="00FA0436"/>
    <w:rsid w:val="00FA0D6C"/>
    <w:rsid w:val="00FA1146"/>
    <w:rsid w:val="00FA2B4A"/>
    <w:rsid w:val="00FA302E"/>
    <w:rsid w:val="00FA3499"/>
    <w:rsid w:val="00FA4465"/>
    <w:rsid w:val="00FA4BF9"/>
    <w:rsid w:val="00FA55C6"/>
    <w:rsid w:val="00FA5A2B"/>
    <w:rsid w:val="00FA633D"/>
    <w:rsid w:val="00FA6E20"/>
    <w:rsid w:val="00FB0F99"/>
    <w:rsid w:val="00FB1E6D"/>
    <w:rsid w:val="00FB268F"/>
    <w:rsid w:val="00FB2C59"/>
    <w:rsid w:val="00FB2CE2"/>
    <w:rsid w:val="00FB3BF6"/>
    <w:rsid w:val="00FB5236"/>
    <w:rsid w:val="00FB5707"/>
    <w:rsid w:val="00FB68AF"/>
    <w:rsid w:val="00FC04A8"/>
    <w:rsid w:val="00FC159C"/>
    <w:rsid w:val="00FC42EA"/>
    <w:rsid w:val="00FC477F"/>
    <w:rsid w:val="00FC4784"/>
    <w:rsid w:val="00FC5D64"/>
    <w:rsid w:val="00FC679B"/>
    <w:rsid w:val="00FC6AB3"/>
    <w:rsid w:val="00FC6C45"/>
    <w:rsid w:val="00FC7972"/>
    <w:rsid w:val="00FD149F"/>
    <w:rsid w:val="00FD15B7"/>
    <w:rsid w:val="00FD1BF7"/>
    <w:rsid w:val="00FD226E"/>
    <w:rsid w:val="00FD24D8"/>
    <w:rsid w:val="00FD3741"/>
    <w:rsid w:val="00FD4623"/>
    <w:rsid w:val="00FD618F"/>
    <w:rsid w:val="00FD6A40"/>
    <w:rsid w:val="00FD6E36"/>
    <w:rsid w:val="00FD7372"/>
    <w:rsid w:val="00FD7EF2"/>
    <w:rsid w:val="00FE0146"/>
    <w:rsid w:val="00FE06E0"/>
    <w:rsid w:val="00FE319C"/>
    <w:rsid w:val="00FE3D50"/>
    <w:rsid w:val="00FE5CCE"/>
    <w:rsid w:val="00FE67DC"/>
    <w:rsid w:val="00FE759E"/>
    <w:rsid w:val="00FF025A"/>
    <w:rsid w:val="00FF05D3"/>
    <w:rsid w:val="00FF088F"/>
    <w:rsid w:val="00FF0FB7"/>
    <w:rsid w:val="00FF13FE"/>
    <w:rsid w:val="00FF14B9"/>
    <w:rsid w:val="00FF1848"/>
    <w:rsid w:val="00FF2CD1"/>
    <w:rsid w:val="00FF2E60"/>
    <w:rsid w:val="00FF3155"/>
    <w:rsid w:val="00FF3549"/>
    <w:rsid w:val="00FF38EB"/>
    <w:rsid w:val="00FF5A04"/>
    <w:rsid w:val="00FF617B"/>
    <w:rsid w:val="00FF6E47"/>
    <w:rsid w:val="00FF7297"/>
    <w:rsid w:val="00FF7304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11DD26-9E54-B441-93B6-771199E5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F9"/>
    <w:pPr>
      <w:overflowPunct w:val="0"/>
      <w:autoSpaceDE w:val="0"/>
      <w:autoSpaceDN w:val="0"/>
      <w:adjustRightInd w:val="0"/>
      <w:textAlignment w:val="baseline"/>
    </w:pPr>
    <w:rPr>
      <w:rFonts w:ascii="HellasArial" w:hAnsi="HellasArial"/>
      <w:sz w:val="22"/>
      <w:lang w:val="en-US"/>
    </w:rPr>
  </w:style>
  <w:style w:type="paragraph" w:styleId="Heading1">
    <w:name w:val="heading 1"/>
    <w:basedOn w:val="Normal"/>
    <w:next w:val="Normal"/>
    <w:qFormat/>
    <w:rsid w:val="006352F9"/>
    <w:pPr>
      <w:keepNext/>
      <w:jc w:val="both"/>
      <w:outlineLvl w:val="0"/>
    </w:pPr>
    <w:rPr>
      <w:rFonts w:ascii="Times New Roman" w:hAnsi="Times New Roman"/>
      <w:b/>
      <w:sz w:val="24"/>
      <w:lang w:val="el-GR"/>
    </w:rPr>
  </w:style>
  <w:style w:type="paragraph" w:styleId="Heading2">
    <w:name w:val="heading 2"/>
    <w:basedOn w:val="Normal"/>
    <w:next w:val="Normal"/>
    <w:qFormat/>
    <w:rsid w:val="006352F9"/>
    <w:pPr>
      <w:keepNext/>
      <w:tabs>
        <w:tab w:val="left" w:pos="1168"/>
      </w:tabs>
      <w:ind w:left="1039"/>
      <w:outlineLvl w:val="1"/>
    </w:pPr>
    <w:rPr>
      <w:rFonts w:ascii="Times New Roman" w:hAnsi="Times New Roman"/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6352F9"/>
    <w:pPr>
      <w:keepNext/>
      <w:jc w:val="center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352F9"/>
  </w:style>
  <w:style w:type="paragraph" w:styleId="Header">
    <w:name w:val="header"/>
    <w:basedOn w:val="Normal"/>
    <w:link w:val="HeaderChar"/>
    <w:rsid w:val="006352F9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6352F9"/>
    <w:pPr>
      <w:tabs>
        <w:tab w:val="center" w:pos="4153"/>
        <w:tab w:val="right" w:pos="8306"/>
      </w:tabs>
    </w:pPr>
    <w:rPr>
      <w:lang w:eastAsia="x-none"/>
    </w:rPr>
  </w:style>
  <w:style w:type="paragraph" w:styleId="BodyTextIndent">
    <w:name w:val="Body Text Indent"/>
    <w:basedOn w:val="Normal"/>
    <w:rsid w:val="006352F9"/>
    <w:pPr>
      <w:ind w:firstLine="709"/>
      <w:jc w:val="both"/>
    </w:pPr>
    <w:rPr>
      <w:rFonts w:ascii="Times New Roman" w:hAnsi="Times New Roman"/>
      <w:sz w:val="24"/>
      <w:lang w:val="el-GR"/>
    </w:rPr>
  </w:style>
  <w:style w:type="paragraph" w:styleId="BodyText3">
    <w:name w:val="Body Text 3"/>
    <w:basedOn w:val="Normal"/>
    <w:link w:val="BodyText3Char"/>
    <w:rsid w:val="00131DFE"/>
    <w:pPr>
      <w:tabs>
        <w:tab w:val="left" w:pos="426"/>
      </w:tabs>
      <w:overflowPunct/>
      <w:autoSpaceDE/>
      <w:autoSpaceDN/>
      <w:adjustRightInd/>
      <w:spacing w:line="360" w:lineRule="auto"/>
      <w:jc w:val="center"/>
      <w:textAlignment w:val="auto"/>
    </w:pPr>
    <w:rPr>
      <w:rFonts w:ascii="Calibri" w:hAnsi="Calibri"/>
      <w:b/>
      <w:spacing w:val="8"/>
      <w:sz w:val="20"/>
      <w:u w:val="single"/>
      <w:lang w:val="x-none" w:eastAsia="en-US"/>
    </w:rPr>
  </w:style>
  <w:style w:type="paragraph" w:styleId="BalloonText">
    <w:name w:val="Balloon Text"/>
    <w:basedOn w:val="Normal"/>
    <w:semiHidden/>
    <w:rsid w:val="00B83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A319D"/>
    <w:rPr>
      <w:rFonts w:ascii="HellasArial" w:hAnsi="HellasArial"/>
      <w:sz w:val="22"/>
      <w:lang w:val="en-US"/>
    </w:rPr>
  </w:style>
  <w:style w:type="character" w:styleId="Hyperlink">
    <w:name w:val="Hyperlink"/>
    <w:uiPriority w:val="99"/>
    <w:rsid w:val="00021C8D"/>
    <w:rPr>
      <w:color w:val="0000FF"/>
      <w:u w:val="single"/>
    </w:rPr>
  </w:style>
  <w:style w:type="paragraph" w:customStyle="1" w:styleId="Default">
    <w:name w:val="Default"/>
    <w:rsid w:val="000F17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Πλέγμα πίνακα1"/>
    <w:basedOn w:val="TableNormal"/>
    <w:next w:val="TableGrid"/>
    <w:uiPriority w:val="39"/>
    <w:rsid w:val="00387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94728A"/>
    <w:rPr>
      <w:rFonts w:ascii="Calibri" w:hAnsi="Calibri" w:cs="Tahoma"/>
      <w:b/>
      <w:spacing w:val="8"/>
      <w:u w:val="single"/>
      <w:lang w:eastAsia="en-US"/>
    </w:rPr>
  </w:style>
  <w:style w:type="table" w:customStyle="1" w:styleId="2">
    <w:name w:val="Πλέγμα πίνακα2"/>
    <w:basedOn w:val="TableNormal"/>
    <w:next w:val="TableGrid"/>
    <w:uiPriority w:val="39"/>
    <w:rsid w:val="00CC1D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1296E"/>
    <w:rPr>
      <w:b/>
      <w:bCs/>
      <w:sz w:val="24"/>
      <w:szCs w:val="24"/>
    </w:rPr>
  </w:style>
  <w:style w:type="character" w:customStyle="1" w:styleId="HeaderChar">
    <w:name w:val="Header Char"/>
    <w:link w:val="Header"/>
    <w:rsid w:val="00E1296E"/>
    <w:rPr>
      <w:rFonts w:ascii="HellasArial" w:hAnsi="Hellas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917;&#915;&#922;&#929;&#921;&#931;&#919;%2520&#928;&#929;&#927;&#922;&#919;&#929;&#933;&#926;&#919;&#931;%2520&#920;&#917;&#931;&#917;&#937;&#925;%2520&#917;&#921;&#916;&#921;&#922;&#917;&#933;&#924;&#917;&#925;&#937;&#925;%2520&#921;&#913;&#932;&#929;&#937;&#925;%2520&#917;&#931;&#933;%2520-%2520&#928;&#929;&#927;&#922;&#919;&#929;&#933;&#926;&#919;%2520&#924;&#917;&#932;&#913;%2520&#913;&#928;&#927;%2520&#924;&#917;&#932;&#913;&#920;&#917;&#931;&#919;%2520&#964;&#951;&#962;%25202&#951;&#962;%2520&#933;&#928;&#91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0C44-E269-4684-8748-A0D7A34A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ΕΓΚΡΙΣΗ%20ΠΡΟΚΗΡΥΞΗΣ%20ΘΕΣΕΩΝ%20ΕΙΔΙΚΕΥΜΕΝΩΝ%20ΙΑΤΡΩΝ%20ΕΣΥ%20-%20ΠΡΟΚΗΡΥΞΗ%20ΜΕΤΑ%20ΑΠΟ%20ΜΕΤΑΘΕΣΗ%20της%202ης%20ΥΠΕ</Template>
  <TotalTime>0</TotalTime>
  <Pages>53</Pages>
  <Words>11181</Words>
  <Characters>60383</Characters>
  <Application>Microsoft Office Word</Application>
  <DocSecurity>0</DocSecurity>
  <Lines>503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Dimitris Karagiorgos</cp:lastModifiedBy>
  <cp:revision>2</cp:revision>
  <cp:lastPrinted>2023-03-08T10:56:00Z</cp:lastPrinted>
  <dcterms:created xsi:type="dcterms:W3CDTF">2023-03-09T14:06:00Z</dcterms:created>
  <dcterms:modified xsi:type="dcterms:W3CDTF">2023-03-09T14:06:00Z</dcterms:modified>
</cp:coreProperties>
</file>